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81" w:rsidRPr="00CC782C" w:rsidRDefault="00D64B81" w:rsidP="00CC782C">
      <w:pPr>
        <w:jc w:val="center"/>
        <w:rPr>
          <w:rFonts w:ascii="Times New Roman" w:hAnsi="Times New Roman"/>
          <w:sz w:val="32"/>
          <w:szCs w:val="32"/>
        </w:rPr>
      </w:pPr>
      <w:r w:rsidRPr="00CC782C">
        <w:rPr>
          <w:rFonts w:ascii="Times New Roman" w:hAnsi="Times New Roman"/>
          <w:sz w:val="32"/>
          <w:szCs w:val="32"/>
        </w:rPr>
        <w:t>Познавая себя....</w:t>
      </w:r>
    </w:p>
    <w:p w:rsidR="00D64B81" w:rsidRPr="00512186" w:rsidRDefault="00D64B81" w:rsidP="00BE09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E09CA">
        <w:rPr>
          <w:rFonts w:ascii="Times New Roman" w:hAnsi="Times New Roman"/>
          <w:b/>
          <w:bCs/>
          <w:sz w:val="24"/>
        </w:rPr>
        <w:t>Тревожность</w:t>
      </w:r>
      <w:r w:rsidRPr="00512186">
        <w:rPr>
          <w:rFonts w:ascii="Times New Roman" w:hAnsi="Times New Roman"/>
          <w:sz w:val="24"/>
        </w:rPr>
        <w:t xml:space="preserve"> — это когда наша психика работает в режиме </w:t>
      </w:r>
      <w:r>
        <w:rPr>
          <w:rFonts w:ascii="Times New Roman" w:hAnsi="Times New Roman"/>
          <w:sz w:val="24"/>
        </w:rPr>
        <w:t xml:space="preserve"> - </w:t>
      </w:r>
      <w:r w:rsidRPr="00512186">
        <w:rPr>
          <w:rFonts w:ascii="Times New Roman" w:hAnsi="Times New Roman"/>
          <w:sz w:val="24"/>
        </w:rPr>
        <w:t>«опасность рядом!». И мне надо что-то сделать для того, чтобы</w:t>
      </w:r>
      <w:r>
        <w:rPr>
          <w:rFonts w:ascii="Times New Roman" w:hAnsi="Times New Roman"/>
          <w:sz w:val="24"/>
        </w:rPr>
        <w:t xml:space="preserve"> эту опасность предотвратить.  Е</w:t>
      </w:r>
      <w:r w:rsidRPr="00512186">
        <w:rPr>
          <w:rFonts w:ascii="Times New Roman" w:hAnsi="Times New Roman"/>
          <w:sz w:val="24"/>
        </w:rPr>
        <w:t>сли в условной норме человек реагирует на опасность, отвечает на неё и говорит: «</w:t>
      </w:r>
      <w:r>
        <w:rPr>
          <w:rFonts w:ascii="Times New Roman" w:hAnsi="Times New Roman"/>
          <w:sz w:val="24"/>
        </w:rPr>
        <w:t>Хорошо</w:t>
      </w:r>
      <w:r w:rsidRPr="00512186">
        <w:rPr>
          <w:rFonts w:ascii="Times New Roman" w:hAnsi="Times New Roman"/>
          <w:sz w:val="24"/>
        </w:rPr>
        <w:t>, это опасность, сейчас я сделаю то-то и то-то!», то тревожное состояние характеризуется такими словами: «А вдруг?».</w:t>
      </w:r>
    </w:p>
    <w:p w:rsidR="00D64B81" w:rsidRPr="00512186" w:rsidRDefault="00D64B81" w:rsidP="00BE09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2186">
        <w:rPr>
          <w:rFonts w:ascii="Times New Roman" w:hAnsi="Times New Roman"/>
          <w:sz w:val="24"/>
        </w:rPr>
        <w:t>Человек, живущий в тревожном состоянии, всё время размышляет: а вдруг? А если? А что будет, если? Его психика постоянно работает на упреждение и говорит: «Вот здесь опасно! Вот здесь страшно! Может быть страшно!». И для нашей психики мнимая угроза и реальная угроза в тот момент не различимы. Поэтому люди, часто переживающие тревожные состояния, понимают здравым смыслом, что ситуация не такая уж и угрожающая. Но реагируют они так, как будто прямо умирают — как будто что-то с ними действительно не в порядке — и действуют, исходя из этого состояния, а вовсе не из своего трезвого рассудка.</w:t>
      </w:r>
    </w:p>
    <w:p w:rsidR="00D64B81" w:rsidRPr="00512186" w:rsidRDefault="00D64B81" w:rsidP="00BE09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E09CA">
        <w:rPr>
          <w:rFonts w:ascii="Times New Roman" w:hAnsi="Times New Roman"/>
          <w:sz w:val="24"/>
          <w:u w:val="single"/>
        </w:rPr>
        <w:t>Тревожность</w:t>
      </w:r>
      <w:r>
        <w:rPr>
          <w:rFonts w:ascii="Times New Roman" w:hAnsi="Times New Roman"/>
          <w:sz w:val="24"/>
        </w:rPr>
        <w:t xml:space="preserve"> -</w:t>
      </w:r>
      <w:r w:rsidRPr="00512186">
        <w:rPr>
          <w:rFonts w:ascii="Times New Roman" w:hAnsi="Times New Roman"/>
          <w:sz w:val="24"/>
        </w:rPr>
        <w:t xml:space="preserve"> это как падение психического и психологического иммунитета. Обычный человек с хорошим состоянием</w:t>
      </w:r>
      <w:r>
        <w:rPr>
          <w:rFonts w:ascii="Times New Roman" w:hAnsi="Times New Roman"/>
          <w:sz w:val="24"/>
        </w:rPr>
        <w:t xml:space="preserve"> </w:t>
      </w:r>
      <w:r w:rsidRPr="00512186">
        <w:rPr>
          <w:rFonts w:ascii="Times New Roman" w:hAnsi="Times New Roman"/>
          <w:sz w:val="24"/>
        </w:rPr>
        <w:t xml:space="preserve"> нормально реагирует</w:t>
      </w:r>
      <w:r>
        <w:rPr>
          <w:rFonts w:ascii="Times New Roman" w:hAnsi="Times New Roman"/>
          <w:sz w:val="24"/>
        </w:rPr>
        <w:t xml:space="preserve"> на внешние раздражители, события,</w:t>
      </w:r>
      <w:r w:rsidRPr="00512186">
        <w:rPr>
          <w:rFonts w:ascii="Times New Roman" w:hAnsi="Times New Roman"/>
          <w:sz w:val="24"/>
        </w:rPr>
        <w:t xml:space="preserve"> повышение стрессовых факторов. Но иногда </w:t>
      </w:r>
      <w:r>
        <w:rPr>
          <w:rFonts w:ascii="Times New Roman" w:hAnsi="Times New Roman"/>
          <w:sz w:val="24"/>
        </w:rPr>
        <w:t xml:space="preserve"> </w:t>
      </w:r>
      <w:r w:rsidRPr="00512186">
        <w:rPr>
          <w:rFonts w:ascii="Times New Roman" w:hAnsi="Times New Roman"/>
          <w:sz w:val="24"/>
        </w:rPr>
        <w:t>люди обращаются, испытывая такое переживание, которое называется «панические атаки».</w:t>
      </w:r>
    </w:p>
    <w:p w:rsidR="00D64B81" w:rsidRDefault="00D64B81" w:rsidP="00BE09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12186">
        <w:rPr>
          <w:rFonts w:ascii="Times New Roman" w:hAnsi="Times New Roman"/>
          <w:sz w:val="24"/>
        </w:rPr>
        <w:t xml:space="preserve">Это крайне неприятное и незавидное состояние, когда наш страх, наша паника усиливается тотально, и за неимением </w:t>
      </w:r>
      <w:r>
        <w:rPr>
          <w:rFonts w:ascii="Times New Roman" w:hAnsi="Times New Roman"/>
          <w:sz w:val="24"/>
        </w:rPr>
        <w:t xml:space="preserve">реального </w:t>
      </w:r>
      <w:r w:rsidRPr="00512186">
        <w:rPr>
          <w:rFonts w:ascii="Times New Roman" w:hAnsi="Times New Roman"/>
          <w:sz w:val="24"/>
        </w:rPr>
        <w:t xml:space="preserve">объекта угрозы </w:t>
      </w:r>
      <w:r>
        <w:rPr>
          <w:rFonts w:ascii="Times New Roman" w:hAnsi="Times New Roman"/>
          <w:sz w:val="24"/>
        </w:rPr>
        <w:t>,</w:t>
      </w:r>
      <w:r w:rsidRPr="00512186">
        <w:rPr>
          <w:rFonts w:ascii="Times New Roman" w:hAnsi="Times New Roman"/>
          <w:sz w:val="24"/>
        </w:rPr>
        <w:t xml:space="preserve">не имея реальной угрозы для жизни, человек переживает это на высоком уровне, и единственное, куда </w:t>
      </w:r>
      <w:r>
        <w:rPr>
          <w:rFonts w:ascii="Times New Roman" w:hAnsi="Times New Roman"/>
          <w:sz w:val="24"/>
        </w:rPr>
        <w:t>его психика может</w:t>
      </w:r>
      <w:r w:rsidRPr="005121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спрятать </w:t>
      </w:r>
      <w:r w:rsidRPr="00512186">
        <w:rPr>
          <w:rFonts w:ascii="Times New Roman" w:hAnsi="Times New Roman"/>
          <w:sz w:val="24"/>
        </w:rPr>
        <w:t>опасность — это в собственное тело.</w:t>
      </w:r>
    </w:p>
    <w:p w:rsidR="00D64B81" w:rsidRDefault="00D64B81" w:rsidP="00BE09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2186">
        <w:rPr>
          <w:rFonts w:ascii="Times New Roman" w:hAnsi="Times New Roman"/>
          <w:sz w:val="24"/>
        </w:rPr>
        <w:t>Т.е.</w:t>
      </w:r>
      <w:r>
        <w:rPr>
          <w:rFonts w:ascii="Times New Roman" w:hAnsi="Times New Roman"/>
          <w:sz w:val="24"/>
        </w:rPr>
        <w:t xml:space="preserve">- </w:t>
      </w:r>
      <w:r w:rsidRPr="00512186">
        <w:rPr>
          <w:rFonts w:ascii="Times New Roman" w:hAnsi="Times New Roman"/>
          <w:sz w:val="24"/>
        </w:rPr>
        <w:t xml:space="preserve"> если нет реального врага, мы его создадим прямо сейчас в своём теле. Потому что люди, переживающие страх, переживают всё то, что в теле воспринимается нами, как страх: например, сердцебиение, дрожь, тошнота, головокружение, слюноотделение, ощущение потери контакта с реальностью («всё, что происходит — это не со мной»). И воспринимаются эти симптомы, как признаки смертельной болезни,  опасности.</w:t>
      </w:r>
    </w:p>
    <w:p w:rsidR="00D64B81" w:rsidRPr="00512186" w:rsidRDefault="00D64B81" w:rsidP="00BE09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121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512186">
        <w:rPr>
          <w:rFonts w:ascii="Times New Roman" w:hAnsi="Times New Roman"/>
          <w:sz w:val="24"/>
        </w:rPr>
        <w:t>Но что важно знать про панические атаки? Они в норме не разрушают психику и не разрушают тело. Они переживаются, на самом деле, достаточно быстро — от 5 до 40 минут приступ атаки проходит. Он заканчивается сам по себе, и по этому поводу ничего не надо делать. Не надо вызывать «скорую», не надо мерить давление, не надо мерить пульс, не надо пить какие-то успокаивающие.</w:t>
      </w:r>
    </w:p>
    <w:p w:rsidR="00D64B81" w:rsidRPr="00512186" w:rsidRDefault="00D64B81" w:rsidP="00BE09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E09CA">
        <w:rPr>
          <w:rFonts w:ascii="Times New Roman" w:hAnsi="Times New Roman"/>
          <w:sz w:val="24"/>
          <w:u w:val="single"/>
        </w:rPr>
        <w:t>Паническая атака</w:t>
      </w:r>
      <w:r w:rsidRPr="00512186">
        <w:rPr>
          <w:rFonts w:ascii="Times New Roman" w:hAnsi="Times New Roman"/>
          <w:sz w:val="24"/>
        </w:rPr>
        <w:t xml:space="preserve"> — это нечто, с чем человеку просто надо научиться жить. Самое главное, что в этот момент надо помнить: уровень адреналина в теле </w:t>
      </w:r>
      <w:r>
        <w:rPr>
          <w:rFonts w:ascii="Times New Roman" w:hAnsi="Times New Roman"/>
          <w:sz w:val="24"/>
        </w:rPr>
        <w:t xml:space="preserve">выше </w:t>
      </w:r>
      <w:r w:rsidRPr="00512186">
        <w:rPr>
          <w:rFonts w:ascii="Times New Roman" w:hAnsi="Times New Roman"/>
          <w:sz w:val="24"/>
        </w:rPr>
        <w:t>относите</w:t>
      </w:r>
      <w:r>
        <w:rPr>
          <w:rFonts w:ascii="Times New Roman" w:hAnsi="Times New Roman"/>
          <w:sz w:val="24"/>
        </w:rPr>
        <w:t xml:space="preserve">льно реальной ситуации. И помогут </w:t>
      </w:r>
      <w:r w:rsidRPr="00512186">
        <w:rPr>
          <w:rFonts w:ascii="Times New Roman" w:hAnsi="Times New Roman"/>
          <w:sz w:val="24"/>
        </w:rPr>
        <w:t xml:space="preserve"> вывести адреналин из тела </w:t>
      </w:r>
      <w:r>
        <w:rPr>
          <w:rFonts w:ascii="Times New Roman" w:hAnsi="Times New Roman"/>
          <w:sz w:val="24"/>
        </w:rPr>
        <w:t>не слова  :"</w:t>
      </w:r>
      <w:r w:rsidRPr="00512186">
        <w:rPr>
          <w:rFonts w:ascii="Times New Roman" w:hAnsi="Times New Roman"/>
          <w:sz w:val="24"/>
        </w:rPr>
        <w:t xml:space="preserve"> успокойся, всё будет хорошо!</w:t>
      </w:r>
      <w:r>
        <w:rPr>
          <w:rFonts w:ascii="Times New Roman" w:hAnsi="Times New Roman"/>
          <w:sz w:val="24"/>
        </w:rPr>
        <w:t>"</w:t>
      </w:r>
      <w:r w:rsidRPr="00512186">
        <w:rPr>
          <w:rFonts w:ascii="Times New Roman" w:hAnsi="Times New Roman"/>
          <w:sz w:val="24"/>
        </w:rPr>
        <w:t xml:space="preserve"> Это самое не работающее из того, что можно</w:t>
      </w:r>
      <w:r>
        <w:rPr>
          <w:rFonts w:ascii="Times New Roman" w:hAnsi="Times New Roman"/>
          <w:sz w:val="24"/>
        </w:rPr>
        <w:t xml:space="preserve"> предпринять.</w:t>
      </w:r>
    </w:p>
    <w:p w:rsidR="00D64B81" w:rsidRPr="00512186" w:rsidRDefault="00D64B81" w:rsidP="00BE09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12186">
        <w:rPr>
          <w:rFonts w:ascii="Times New Roman" w:hAnsi="Times New Roman"/>
          <w:sz w:val="24"/>
        </w:rPr>
        <w:t xml:space="preserve">Самое правильное, что тут можно сделать: всеми способами выводить из тела адреналин. </w:t>
      </w:r>
      <w:r>
        <w:rPr>
          <w:rFonts w:ascii="Times New Roman" w:hAnsi="Times New Roman"/>
          <w:sz w:val="24"/>
        </w:rPr>
        <w:t xml:space="preserve">Надо </w:t>
      </w:r>
      <w:r w:rsidRPr="00512186"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>бы</w:t>
      </w:r>
      <w:r w:rsidRPr="00512186">
        <w:rPr>
          <w:rFonts w:ascii="Times New Roman" w:hAnsi="Times New Roman"/>
          <w:sz w:val="24"/>
        </w:rPr>
        <w:t xml:space="preserve"> человек </w:t>
      </w:r>
      <w:r>
        <w:rPr>
          <w:rFonts w:ascii="Times New Roman" w:hAnsi="Times New Roman"/>
          <w:sz w:val="24"/>
        </w:rPr>
        <w:t xml:space="preserve">медленно прошелся, помыл  руки, сделал уборку в квартире, сделал физические упражнения и т.д. </w:t>
      </w:r>
      <w:r w:rsidRPr="00512186">
        <w:rPr>
          <w:rFonts w:ascii="Times New Roman" w:hAnsi="Times New Roman"/>
          <w:sz w:val="24"/>
        </w:rPr>
        <w:t xml:space="preserve">И это </w:t>
      </w:r>
      <w:r>
        <w:rPr>
          <w:rFonts w:ascii="Times New Roman" w:hAnsi="Times New Roman"/>
          <w:sz w:val="24"/>
        </w:rPr>
        <w:t>хорошо</w:t>
      </w:r>
      <w:r w:rsidRPr="00512186">
        <w:rPr>
          <w:rFonts w:ascii="Times New Roman" w:hAnsi="Times New Roman"/>
          <w:sz w:val="24"/>
        </w:rPr>
        <w:t>, потому</w:t>
      </w:r>
      <w:r>
        <w:rPr>
          <w:rFonts w:ascii="Times New Roman" w:hAnsi="Times New Roman"/>
          <w:sz w:val="24"/>
        </w:rPr>
        <w:t>,</w:t>
      </w:r>
      <w:r w:rsidRPr="00512186">
        <w:rPr>
          <w:rFonts w:ascii="Times New Roman" w:hAnsi="Times New Roman"/>
          <w:sz w:val="24"/>
        </w:rPr>
        <w:t xml:space="preserve"> что адреналин будет выходить через действие. Что такое адреналин? </w:t>
      </w:r>
      <w:r>
        <w:rPr>
          <w:rFonts w:ascii="Times New Roman" w:hAnsi="Times New Roman"/>
          <w:sz w:val="24"/>
        </w:rPr>
        <w:t xml:space="preserve"> </w:t>
      </w:r>
      <w:r w:rsidRPr="00512186">
        <w:rPr>
          <w:rFonts w:ascii="Times New Roman" w:hAnsi="Times New Roman"/>
          <w:sz w:val="24"/>
        </w:rPr>
        <w:t>Скажем так — это гормональный субстрат нашего страха.</w:t>
      </w:r>
    </w:p>
    <w:p w:rsidR="00D64B81" w:rsidRDefault="00D64B81" w:rsidP="00BE09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2186">
        <w:rPr>
          <w:rFonts w:ascii="Times New Roman" w:hAnsi="Times New Roman"/>
          <w:sz w:val="24"/>
        </w:rPr>
        <w:t>Как адреналин расходуется? Он расходуется на мышечную активность</w:t>
      </w:r>
      <w:r>
        <w:rPr>
          <w:rFonts w:ascii="Times New Roman" w:hAnsi="Times New Roman"/>
          <w:sz w:val="24"/>
        </w:rPr>
        <w:t xml:space="preserve">, и </w:t>
      </w:r>
      <w:r w:rsidRPr="00512186">
        <w:rPr>
          <w:rFonts w:ascii="Times New Roman" w:hAnsi="Times New Roman"/>
          <w:sz w:val="24"/>
        </w:rPr>
        <w:t>чтобы это поскорее ушло</w:t>
      </w:r>
      <w:r>
        <w:rPr>
          <w:rFonts w:ascii="Times New Roman" w:hAnsi="Times New Roman"/>
          <w:sz w:val="24"/>
        </w:rPr>
        <w:t xml:space="preserve"> - надо начать двигаться. </w:t>
      </w:r>
      <w:r w:rsidRPr="00512186">
        <w:rPr>
          <w:rFonts w:ascii="Times New Roman" w:hAnsi="Times New Roman"/>
          <w:sz w:val="24"/>
        </w:rPr>
        <w:t xml:space="preserve"> И можно просто обучать себя плану действия. Если паническая атака случилась, и это я не контролирую, то</w:t>
      </w:r>
      <w:r>
        <w:rPr>
          <w:rFonts w:ascii="Times New Roman" w:hAnsi="Times New Roman"/>
          <w:sz w:val="24"/>
        </w:rPr>
        <w:t>,</w:t>
      </w:r>
      <w:r w:rsidRPr="00512186">
        <w:rPr>
          <w:rFonts w:ascii="Times New Roman" w:hAnsi="Times New Roman"/>
          <w:sz w:val="24"/>
        </w:rPr>
        <w:t xml:space="preserve"> что я могу контролировать? </w:t>
      </w:r>
      <w:r>
        <w:rPr>
          <w:rFonts w:ascii="Times New Roman" w:hAnsi="Times New Roman"/>
          <w:sz w:val="24"/>
        </w:rPr>
        <w:t xml:space="preserve">Это моё дыхание, моя физиология, моя подвижность </w:t>
      </w:r>
      <w:r w:rsidRPr="00512186">
        <w:rPr>
          <w:rFonts w:ascii="Times New Roman" w:hAnsi="Times New Roman"/>
          <w:sz w:val="24"/>
        </w:rPr>
        <w:t>(настолько, насколько она мне доступна) — и просто важно знать, что скоро это закончится</w:t>
      </w:r>
      <w:r>
        <w:rPr>
          <w:rFonts w:ascii="Times New Roman" w:hAnsi="Times New Roman"/>
          <w:sz w:val="24"/>
        </w:rPr>
        <w:t>!!</w:t>
      </w:r>
    </w:p>
    <w:p w:rsidR="00D64B81" w:rsidRDefault="00D64B81" w:rsidP="00BE09CA">
      <w:pPr>
        <w:spacing w:after="0" w:line="240" w:lineRule="auto"/>
        <w:rPr>
          <w:rFonts w:ascii="Times New Roman" w:hAnsi="Times New Roman"/>
          <w:sz w:val="24"/>
        </w:rPr>
      </w:pPr>
    </w:p>
    <w:p w:rsidR="00D64B81" w:rsidRDefault="00D64B81" w:rsidP="00BE09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782C">
        <w:rPr>
          <w:rFonts w:ascii="Times New Roman" w:hAnsi="Times New Roman"/>
          <w:sz w:val="20"/>
          <w:szCs w:val="20"/>
        </w:rPr>
        <w:t xml:space="preserve">Участковый </w:t>
      </w:r>
      <w:r>
        <w:rPr>
          <w:rFonts w:ascii="Times New Roman" w:hAnsi="Times New Roman"/>
          <w:sz w:val="20"/>
          <w:szCs w:val="20"/>
        </w:rPr>
        <w:t>врач –</w:t>
      </w:r>
      <w:r w:rsidRPr="00CC782C">
        <w:rPr>
          <w:rFonts w:ascii="Times New Roman" w:hAnsi="Times New Roman"/>
          <w:sz w:val="20"/>
          <w:szCs w:val="20"/>
        </w:rPr>
        <w:t xml:space="preserve"> педиатр</w:t>
      </w:r>
      <w:r>
        <w:rPr>
          <w:rFonts w:ascii="Times New Roman" w:hAnsi="Times New Roman"/>
          <w:sz w:val="20"/>
          <w:szCs w:val="20"/>
        </w:rPr>
        <w:t xml:space="preserve"> ДПО№12 </w:t>
      </w:r>
    </w:p>
    <w:p w:rsidR="00D64B81" w:rsidRPr="00CC782C" w:rsidRDefault="00D64B81" w:rsidP="00BE09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782C">
        <w:rPr>
          <w:rFonts w:ascii="Times New Roman" w:hAnsi="Times New Roman"/>
          <w:sz w:val="20"/>
          <w:szCs w:val="20"/>
        </w:rPr>
        <w:t xml:space="preserve"> Васильев Е.В.</w:t>
      </w:r>
    </w:p>
    <w:sectPr w:rsidR="00D64B81" w:rsidRPr="00CC782C" w:rsidSect="00CB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186"/>
    <w:rsid w:val="00114F1A"/>
    <w:rsid w:val="00416BE8"/>
    <w:rsid w:val="00512186"/>
    <w:rsid w:val="00565ABD"/>
    <w:rsid w:val="006C4F68"/>
    <w:rsid w:val="007C7C01"/>
    <w:rsid w:val="007E1A9A"/>
    <w:rsid w:val="00A470DC"/>
    <w:rsid w:val="00AA0331"/>
    <w:rsid w:val="00AF4741"/>
    <w:rsid w:val="00B57647"/>
    <w:rsid w:val="00B83DDB"/>
    <w:rsid w:val="00BE09CA"/>
    <w:rsid w:val="00CB6464"/>
    <w:rsid w:val="00CC6A4B"/>
    <w:rsid w:val="00CC782C"/>
    <w:rsid w:val="00D10304"/>
    <w:rsid w:val="00D3138F"/>
    <w:rsid w:val="00D64B81"/>
    <w:rsid w:val="00E91277"/>
    <w:rsid w:val="00F105F9"/>
    <w:rsid w:val="00F27884"/>
    <w:rsid w:val="00F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512</Words>
  <Characters>2924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</dc:creator>
  <cp:keywords/>
  <dc:description/>
  <cp:lastModifiedBy>DVT</cp:lastModifiedBy>
  <cp:revision>5</cp:revision>
  <dcterms:created xsi:type="dcterms:W3CDTF">2018-12-11T21:23:00Z</dcterms:created>
  <dcterms:modified xsi:type="dcterms:W3CDTF">2019-02-07T10:38:00Z</dcterms:modified>
</cp:coreProperties>
</file>