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9C" w:rsidRPr="00EA739E" w:rsidRDefault="00CD369C" w:rsidP="00D233E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Правильное вскармливание детей </w:t>
      </w:r>
      <w:r w:rsidRPr="00EA739E">
        <w:rPr>
          <w:rFonts w:ascii="Times New Roman" w:hAnsi="Times New Roman"/>
          <w:b/>
          <w:sz w:val="28"/>
          <w:szCs w:val="28"/>
          <w:shd w:val="clear" w:color="auto" w:fill="FFFFFF"/>
        </w:rPr>
        <w:t>первы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х</w:t>
      </w:r>
      <w:r w:rsidRPr="00EA739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месяц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ев</w:t>
      </w:r>
      <w:r w:rsidRPr="00EA739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жизни</w:t>
      </w:r>
    </w:p>
    <w:p w:rsidR="00CD369C" w:rsidRDefault="00CD369C" w:rsidP="00B030A9">
      <w:pPr>
        <w:spacing w:line="240" w:lineRule="auto"/>
        <w:rPr>
          <w:rFonts w:ascii="Times New Roman" w:hAnsi="Times New Roman"/>
          <w:sz w:val="24"/>
          <w:szCs w:val="24"/>
        </w:rPr>
      </w:pPr>
      <w:r w:rsidRPr="00B030A9">
        <w:rPr>
          <w:rFonts w:ascii="Times New Roman" w:hAnsi="Times New Roman"/>
          <w:sz w:val="24"/>
          <w:szCs w:val="24"/>
          <w:shd w:val="clear" w:color="auto" w:fill="FFFFFF"/>
        </w:rPr>
        <w:t>Всемирная организация здравоохранения (</w:t>
      </w:r>
      <w:hyperlink r:id="rId5" w:tooltip="ВОЗ" w:history="1">
        <w:r w:rsidRPr="00B030A9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ВОЗ</w:t>
        </w:r>
      </w:hyperlink>
      <w:r w:rsidRPr="00B030A9">
        <w:rPr>
          <w:rFonts w:ascii="Times New Roman" w:hAnsi="Times New Roman"/>
          <w:sz w:val="24"/>
          <w:szCs w:val="24"/>
          <w:shd w:val="clear" w:color="auto" w:fill="FFFFFF"/>
        </w:rPr>
        <w:t>) и Детский фонд ООН (</w:t>
      </w:r>
      <w:hyperlink r:id="rId6" w:tooltip="ЮНИСЕФ" w:history="1">
        <w:r w:rsidRPr="00B030A9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ЮНИСЕФ</w:t>
        </w:r>
      </w:hyperlink>
      <w:r w:rsidRPr="00B030A9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неоднократно официально заявляли</w:t>
      </w:r>
      <w:r w:rsidRPr="00B030A9">
        <w:rPr>
          <w:rFonts w:ascii="Times New Roman" w:hAnsi="Times New Roman"/>
          <w:sz w:val="24"/>
          <w:szCs w:val="24"/>
          <w:shd w:val="clear" w:color="auto" w:fill="FFFFFF"/>
        </w:rPr>
        <w:t>, что грудное вскармливание является наилучшим способом питания младенцев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B030A9">
        <w:rPr>
          <w:rFonts w:ascii="Times New Roman" w:hAnsi="Times New Roman"/>
          <w:sz w:val="24"/>
          <w:szCs w:val="24"/>
          <w:shd w:val="clear" w:color="auto" w:fill="FFFFFF"/>
        </w:rPr>
        <w:t>что грудное молоко является оптимальной пищей для новорожденных.</w:t>
      </w:r>
    </w:p>
    <w:p w:rsidR="00CD369C" w:rsidRPr="00B030A9" w:rsidRDefault="00CD369C" w:rsidP="00B030A9">
      <w:pPr>
        <w:spacing w:line="240" w:lineRule="auto"/>
        <w:rPr>
          <w:rFonts w:ascii="Times New Roman" w:hAnsi="Times New Roman"/>
          <w:sz w:val="24"/>
          <w:szCs w:val="24"/>
        </w:rPr>
      </w:pPr>
      <w:r w:rsidRPr="00B030A9">
        <w:rPr>
          <w:rFonts w:ascii="Times New Roman" w:hAnsi="Times New Roman"/>
          <w:sz w:val="24"/>
          <w:szCs w:val="24"/>
        </w:rPr>
        <w:t>К числу важнейших достоинств женского молока относится:</w:t>
      </w:r>
    </w:p>
    <w:p w:rsidR="00CD369C" w:rsidRPr="00B030A9" w:rsidRDefault="00CD369C" w:rsidP="00B030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30A9">
        <w:rPr>
          <w:rFonts w:ascii="Times New Roman" w:hAnsi="Times New Roman"/>
          <w:sz w:val="24"/>
          <w:szCs w:val="24"/>
        </w:rPr>
        <w:t>Физиологически сбалансированный уровень пищевых веществ</w:t>
      </w:r>
    </w:p>
    <w:p w:rsidR="00CD369C" w:rsidRPr="00B030A9" w:rsidRDefault="00CD369C" w:rsidP="00B030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30A9">
        <w:rPr>
          <w:rFonts w:ascii="Times New Roman" w:hAnsi="Times New Roman"/>
          <w:sz w:val="24"/>
          <w:szCs w:val="24"/>
        </w:rPr>
        <w:t>Высокая усвояемость пищевых веществ материнского молока организмом ребенка при минимальных энергетических затратах.</w:t>
      </w:r>
    </w:p>
    <w:p w:rsidR="00CD369C" w:rsidRPr="00B030A9" w:rsidRDefault="00CD369C" w:rsidP="00B030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30A9">
        <w:rPr>
          <w:rFonts w:ascii="Times New Roman" w:hAnsi="Times New Roman"/>
          <w:sz w:val="24"/>
          <w:szCs w:val="24"/>
        </w:rPr>
        <w:t>Оптимальный состав пищи, способствующий наиболее гармоничному формированию и функционированию незрелых органов и систем ребенка</w:t>
      </w:r>
    </w:p>
    <w:p w:rsidR="00CD369C" w:rsidRPr="00B030A9" w:rsidRDefault="00CD369C" w:rsidP="00B030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30A9">
        <w:rPr>
          <w:rFonts w:ascii="Times New Roman" w:hAnsi="Times New Roman"/>
          <w:sz w:val="24"/>
          <w:szCs w:val="24"/>
        </w:rPr>
        <w:t>Наличие в молоке широкого спектра биологически активных веществ и защитных факторов (ферментов, гормонов, иммуноглобулинов, лактоферрина, лейкоцитов и др)</w:t>
      </w:r>
    </w:p>
    <w:p w:rsidR="00CD369C" w:rsidRPr="00B030A9" w:rsidRDefault="00CD369C" w:rsidP="00B030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30A9">
        <w:rPr>
          <w:rFonts w:ascii="Times New Roman" w:hAnsi="Times New Roman"/>
          <w:sz w:val="24"/>
          <w:szCs w:val="24"/>
        </w:rPr>
        <w:t>Благоприятное влияние на микрофлору кишечника за счет содержания олигосахаридов и бифидобактерий</w:t>
      </w:r>
    </w:p>
    <w:p w:rsidR="00CD369C" w:rsidRPr="00B030A9" w:rsidRDefault="00CD369C" w:rsidP="00B030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30A9">
        <w:rPr>
          <w:rFonts w:ascii="Times New Roman" w:hAnsi="Times New Roman"/>
          <w:sz w:val="24"/>
          <w:szCs w:val="24"/>
        </w:rPr>
        <w:t>Низкая осмолярность</w:t>
      </w:r>
    </w:p>
    <w:p w:rsidR="00CD369C" w:rsidRPr="00B030A9" w:rsidRDefault="00CD369C" w:rsidP="00B030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030A9">
        <w:rPr>
          <w:rFonts w:ascii="Times New Roman" w:hAnsi="Times New Roman"/>
          <w:sz w:val="24"/>
          <w:szCs w:val="24"/>
        </w:rPr>
        <w:t>Оптимальная температура</w:t>
      </w:r>
    </w:p>
    <w:p w:rsidR="00CD369C" w:rsidRPr="00B030A9" w:rsidRDefault="00CD369C" w:rsidP="00B030A9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030A9">
        <w:rPr>
          <w:rFonts w:ascii="Times New Roman" w:hAnsi="Times New Roman"/>
          <w:sz w:val="24"/>
          <w:szCs w:val="24"/>
          <w:shd w:val="clear" w:color="auto" w:fill="FFFFFF"/>
        </w:rPr>
        <w:t>Польза от кормления грудью не заканчивается в младенчестве. Дети на грудном вскармливании менее склонны к развитию проблем со здоровьем во взрослом возрасте. Таким образом, кормление грудью сегодня — это забота о будущем вашего ребенка.</w:t>
      </w:r>
    </w:p>
    <w:p w:rsidR="00CD369C" w:rsidRPr="00B030A9" w:rsidRDefault="00CD369C" w:rsidP="00B030A9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369C" w:rsidRPr="00CD2297" w:rsidRDefault="00CD369C" w:rsidP="00B030A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2297">
        <w:rPr>
          <w:rFonts w:ascii="Times New Roman" w:hAnsi="Times New Roman"/>
          <w:b/>
          <w:bCs/>
          <w:sz w:val="24"/>
          <w:szCs w:val="24"/>
          <w:lang w:eastAsia="ru-RU"/>
        </w:rPr>
        <w:t>5 пунктов в поддержку грудного вскармливания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CD369C" w:rsidRPr="00CD2297" w:rsidRDefault="00CD369C" w:rsidP="00B030A9">
      <w:pPr>
        <w:shd w:val="clear" w:color="auto" w:fill="FFFFFF"/>
        <w:spacing w:after="21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0A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Здоровье женщины</w:t>
      </w:r>
      <w:r w:rsidRPr="00CD2297">
        <w:rPr>
          <w:rFonts w:ascii="Times New Roman" w:hAnsi="Times New Roman"/>
          <w:sz w:val="24"/>
          <w:szCs w:val="24"/>
          <w:lang w:eastAsia="ru-RU"/>
        </w:rPr>
        <w:t>. Исследования подтверждают, что грудное вскармливание, в том числе, длительное, оказывает положительное влияние на женский организм. Кормящие мамы меньше подвержены риску возникновения рака груди, матки, яичников и эндометрия. Они имеют защиту от остеопороза. Ежедневно на грудное вскармливание тратится более 500 калорий, так что, кормя грудью, ты можешь быстрее вернуться в дородовые формы.</w:t>
      </w:r>
    </w:p>
    <w:p w:rsidR="00CD369C" w:rsidRPr="00CD2297" w:rsidRDefault="00CD369C" w:rsidP="00B030A9">
      <w:pPr>
        <w:shd w:val="clear" w:color="auto" w:fill="FFFFFF"/>
        <w:spacing w:after="21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0A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Здоровье ребенка</w:t>
      </w:r>
      <w:r w:rsidRPr="00CD2297">
        <w:rPr>
          <w:rFonts w:ascii="Times New Roman" w:hAnsi="Times New Roman"/>
          <w:sz w:val="24"/>
          <w:szCs w:val="24"/>
          <w:lang w:eastAsia="ru-RU"/>
        </w:rPr>
        <w:t>. Не хватит объема статьи, чтобы перечислить все плюсы грудного вскармливания для малыша: защита от инфекций, пониженный риск аллергии, лучшее усваивание минералов и витаминов, всегда адаптирующееся под состояние малыша питание, укрепление иммунитета, здоровье зубов и так далее.</w:t>
      </w:r>
    </w:p>
    <w:p w:rsidR="00CD369C" w:rsidRPr="00CD2297" w:rsidRDefault="00CD369C" w:rsidP="00B030A9">
      <w:pPr>
        <w:shd w:val="clear" w:color="auto" w:fill="FFFFFF"/>
        <w:spacing w:after="21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0A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Бюджет семьи</w:t>
      </w:r>
      <w:r w:rsidRPr="00CD2297">
        <w:rPr>
          <w:rFonts w:ascii="Times New Roman" w:hAnsi="Times New Roman"/>
          <w:sz w:val="24"/>
          <w:szCs w:val="24"/>
          <w:lang w:eastAsia="ru-RU"/>
        </w:rPr>
        <w:t xml:space="preserve">. Грудное вскармливание не стоит ничего, кроме обычной маминой еды. Конечно, придется «пожертвовать» своими предпочтениями в пользу здоровой пищи и употреблять не так много консервантов, красителей, усилителей вкуса и других вредных компонентов. Однако, и это «плюс» </w:t>
      </w:r>
      <w:r>
        <w:rPr>
          <w:rFonts w:ascii="Times New Roman" w:hAnsi="Times New Roman"/>
          <w:sz w:val="24"/>
          <w:szCs w:val="24"/>
          <w:lang w:eastAsia="ru-RU"/>
        </w:rPr>
        <w:t>ГВ</w:t>
      </w:r>
      <w:r w:rsidRPr="00CD2297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мама</w:t>
      </w:r>
      <w:r w:rsidRPr="00CD2297">
        <w:rPr>
          <w:rFonts w:ascii="Times New Roman" w:hAnsi="Times New Roman"/>
          <w:sz w:val="24"/>
          <w:szCs w:val="24"/>
          <w:lang w:eastAsia="ru-RU"/>
        </w:rPr>
        <w:t xml:space="preserve"> сама питае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CD2297">
        <w:rPr>
          <w:rFonts w:ascii="Times New Roman" w:hAnsi="Times New Roman"/>
          <w:sz w:val="24"/>
          <w:szCs w:val="24"/>
          <w:lang w:eastAsia="ru-RU"/>
        </w:rPr>
        <w:t xml:space="preserve">ся правильно, чтобы не навредить малышу. А максимум через полгода принципы правильного питания уже </w:t>
      </w:r>
      <w:r>
        <w:rPr>
          <w:rFonts w:ascii="Times New Roman" w:hAnsi="Times New Roman"/>
          <w:sz w:val="24"/>
          <w:szCs w:val="24"/>
          <w:lang w:eastAsia="ru-RU"/>
        </w:rPr>
        <w:t>входят в привычку, и</w:t>
      </w:r>
      <w:r w:rsidRPr="00CD2297">
        <w:rPr>
          <w:rFonts w:ascii="Times New Roman" w:hAnsi="Times New Roman"/>
          <w:sz w:val="24"/>
          <w:szCs w:val="24"/>
          <w:lang w:eastAsia="ru-RU"/>
        </w:rPr>
        <w:t xml:space="preserve"> рацион станет просто здоровым по жизни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D369C" w:rsidRPr="00CD2297" w:rsidRDefault="00CD369C" w:rsidP="00B030A9">
      <w:pPr>
        <w:shd w:val="clear" w:color="auto" w:fill="FFFFFF"/>
        <w:spacing w:after="21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0A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Физическое и интеллектуальное развитие ребенка</w:t>
      </w:r>
      <w:r w:rsidRPr="00CD2297">
        <w:rPr>
          <w:rFonts w:ascii="Times New Roman" w:hAnsi="Times New Roman"/>
          <w:sz w:val="24"/>
          <w:szCs w:val="24"/>
          <w:lang w:eastAsia="ru-RU"/>
        </w:rPr>
        <w:t>. И то, и другое у грудничков на высшем уровне. Во многом это связывается даже не столько с какими-то особыми веществами, которые есть в грудном молоке (а они там есть, да), но и с тем, что ребенок, проводящий больше времени у материнской груди, становится спокойнее, удовлетворяет свой сосательный рефлекс, меньше нервничает, не испытывает стресса. Эти условия дают возможность для роста и развития гармоничной как физически, так и интеллектуально личности.</w:t>
      </w:r>
    </w:p>
    <w:p w:rsidR="00CD369C" w:rsidRPr="00CD2297" w:rsidRDefault="00CD369C" w:rsidP="00B030A9">
      <w:pPr>
        <w:shd w:val="clear" w:color="auto" w:fill="FFFFFF"/>
        <w:spacing w:after="21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0A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Еда всегда под рукой</w:t>
      </w:r>
      <w:r w:rsidRPr="00CD2297">
        <w:rPr>
          <w:rFonts w:ascii="Times New Roman" w:hAnsi="Times New Roman"/>
          <w:sz w:val="24"/>
          <w:szCs w:val="24"/>
          <w:lang w:eastAsia="ru-RU"/>
        </w:rPr>
        <w:t>. Очень важн</w:t>
      </w:r>
      <w:r>
        <w:rPr>
          <w:rFonts w:ascii="Times New Roman" w:hAnsi="Times New Roman"/>
          <w:sz w:val="24"/>
          <w:szCs w:val="24"/>
          <w:lang w:eastAsia="ru-RU"/>
        </w:rPr>
        <w:t>ый пункт, так как мама можем</w:t>
      </w:r>
      <w:r w:rsidRPr="00CD2297">
        <w:rPr>
          <w:rFonts w:ascii="Times New Roman" w:hAnsi="Times New Roman"/>
          <w:sz w:val="24"/>
          <w:szCs w:val="24"/>
          <w:lang w:eastAsia="ru-RU"/>
        </w:rPr>
        <w:t xml:space="preserve"> активно путешествовать с грудничком, совершать покупки, посещать разные мероприятия, не опасаясь, что не найдется горячей воды или смесь неожиданно прольется. Толерантность к гв в общественных местах сегодня растет, </w:t>
      </w:r>
      <w:r>
        <w:rPr>
          <w:rFonts w:ascii="Times New Roman" w:hAnsi="Times New Roman"/>
          <w:sz w:val="24"/>
          <w:szCs w:val="24"/>
          <w:lang w:eastAsia="ru-RU"/>
        </w:rPr>
        <w:t>кормящей матери</w:t>
      </w:r>
      <w:r w:rsidRPr="00CD2297">
        <w:rPr>
          <w:rFonts w:ascii="Times New Roman" w:hAnsi="Times New Roman"/>
          <w:sz w:val="24"/>
          <w:szCs w:val="24"/>
          <w:lang w:eastAsia="ru-RU"/>
        </w:rPr>
        <w:t xml:space="preserve"> не нужно прятаться, достаточно одеться удобно для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CD2297">
        <w:rPr>
          <w:rFonts w:ascii="Times New Roman" w:hAnsi="Times New Roman"/>
          <w:sz w:val="24"/>
          <w:szCs w:val="24"/>
          <w:lang w:eastAsia="ru-RU"/>
        </w:rPr>
        <w:t>ебя и малыша</w:t>
      </w:r>
      <w:r>
        <w:rPr>
          <w:rFonts w:ascii="Times New Roman" w:hAnsi="Times New Roman"/>
          <w:sz w:val="24"/>
          <w:szCs w:val="24"/>
          <w:lang w:eastAsia="ru-RU"/>
        </w:rPr>
        <w:t>. Кормя в общественных местах, женщина</w:t>
      </w:r>
      <w:r w:rsidRPr="00CD2297">
        <w:rPr>
          <w:rFonts w:ascii="Times New Roman" w:hAnsi="Times New Roman"/>
          <w:sz w:val="24"/>
          <w:szCs w:val="24"/>
          <w:lang w:eastAsia="ru-RU"/>
        </w:rPr>
        <w:t xml:space="preserve"> вноси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CD2297">
        <w:rPr>
          <w:rFonts w:ascii="Times New Roman" w:hAnsi="Times New Roman"/>
          <w:sz w:val="24"/>
          <w:szCs w:val="24"/>
          <w:lang w:eastAsia="ru-RU"/>
        </w:rPr>
        <w:t xml:space="preserve"> свою небольшую лепту в поддержку грудного вскармливания и формирование положительного образа современной мамы. Возможно, увидев </w:t>
      </w:r>
      <w:r>
        <w:rPr>
          <w:rFonts w:ascii="Times New Roman" w:hAnsi="Times New Roman"/>
          <w:sz w:val="24"/>
          <w:szCs w:val="24"/>
          <w:lang w:eastAsia="ru-RU"/>
        </w:rPr>
        <w:t>маму</w:t>
      </w:r>
      <w:r w:rsidRPr="00CD2297">
        <w:rPr>
          <w:rFonts w:ascii="Times New Roman" w:hAnsi="Times New Roman"/>
          <w:sz w:val="24"/>
          <w:szCs w:val="24"/>
          <w:lang w:eastAsia="ru-RU"/>
        </w:rPr>
        <w:t xml:space="preserve"> с малюткой, умиротворенно посасывающего грудь, кто-то примет решение в пользу грудного вскармливания.</w:t>
      </w:r>
    </w:p>
    <w:p w:rsidR="00CD369C" w:rsidRPr="00B030A9" w:rsidRDefault="00CD369C" w:rsidP="00B030A9">
      <w:pPr>
        <w:spacing w:line="240" w:lineRule="auto"/>
        <w:rPr>
          <w:rFonts w:ascii="Times New Roman" w:hAnsi="Times New Roman"/>
          <w:sz w:val="24"/>
          <w:szCs w:val="24"/>
        </w:rPr>
      </w:pPr>
      <w:r w:rsidRPr="00B030A9">
        <w:rPr>
          <w:rFonts w:ascii="Times New Roman" w:hAnsi="Times New Roman"/>
          <w:sz w:val="24"/>
          <w:szCs w:val="24"/>
        </w:rPr>
        <w:t>10 принципов успешного грудного вскармливания, разработанных ЮНИСЕФ (</w:t>
      </w:r>
      <w:smartTag w:uri="urn:schemas-microsoft-com:office:smarttags" w:element="metricconverter">
        <w:smartTagPr>
          <w:attr w:name="ProductID" w:val="1991 г"/>
        </w:smartTagPr>
        <w:r w:rsidRPr="00B030A9">
          <w:rPr>
            <w:rFonts w:ascii="Times New Roman" w:hAnsi="Times New Roman"/>
            <w:sz w:val="24"/>
            <w:szCs w:val="24"/>
          </w:rPr>
          <w:t>1991 г</w:t>
        </w:r>
      </w:smartTag>
      <w:r w:rsidRPr="00B030A9">
        <w:rPr>
          <w:rFonts w:ascii="Times New Roman" w:hAnsi="Times New Roman"/>
          <w:sz w:val="24"/>
          <w:szCs w:val="24"/>
        </w:rPr>
        <w:t>.):</w:t>
      </w:r>
    </w:p>
    <w:p w:rsidR="00CD369C" w:rsidRPr="00CD2297" w:rsidRDefault="00CD369C" w:rsidP="00B030A9">
      <w:pPr>
        <w:numPr>
          <w:ilvl w:val="0"/>
          <w:numId w:val="3"/>
        </w:numPr>
        <w:shd w:val="clear" w:color="auto" w:fill="FFFFFF"/>
        <w:spacing w:after="0" w:line="240" w:lineRule="auto"/>
        <w:ind w:left="709"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297">
        <w:rPr>
          <w:rFonts w:ascii="Times New Roman" w:hAnsi="Times New Roman"/>
          <w:sz w:val="24"/>
          <w:szCs w:val="24"/>
          <w:lang w:eastAsia="ru-RU"/>
        </w:rPr>
        <w:t>Иметь в письменной форме политику грудного вскармливания, которая в установленном порядке доводится до сведения всего медицинского персонала.</w:t>
      </w:r>
    </w:p>
    <w:p w:rsidR="00CD369C" w:rsidRPr="00CD2297" w:rsidRDefault="00CD369C" w:rsidP="00B030A9">
      <w:pPr>
        <w:numPr>
          <w:ilvl w:val="0"/>
          <w:numId w:val="3"/>
        </w:numPr>
        <w:shd w:val="clear" w:color="auto" w:fill="FFFFFF"/>
        <w:spacing w:after="0" w:line="240" w:lineRule="auto"/>
        <w:ind w:left="709"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297">
        <w:rPr>
          <w:rFonts w:ascii="Times New Roman" w:hAnsi="Times New Roman"/>
          <w:sz w:val="24"/>
          <w:szCs w:val="24"/>
          <w:lang w:eastAsia="ru-RU"/>
        </w:rPr>
        <w:t>Подготовить весь медицинский персонал в области приобретения навыков, необходимых для проведения этой политики.</w:t>
      </w:r>
    </w:p>
    <w:p w:rsidR="00CD369C" w:rsidRPr="00CD2297" w:rsidRDefault="00CD369C" w:rsidP="00B030A9">
      <w:pPr>
        <w:numPr>
          <w:ilvl w:val="0"/>
          <w:numId w:val="3"/>
        </w:numPr>
        <w:shd w:val="clear" w:color="auto" w:fill="FFFFFF"/>
        <w:spacing w:after="0" w:line="240" w:lineRule="auto"/>
        <w:ind w:left="709"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297">
        <w:rPr>
          <w:rFonts w:ascii="Times New Roman" w:hAnsi="Times New Roman"/>
          <w:sz w:val="24"/>
          <w:szCs w:val="24"/>
          <w:lang w:eastAsia="ru-RU"/>
        </w:rPr>
        <w:t>Информировать всех беременных женщин о преимуществах и осуществлении грудного вскармливания.</w:t>
      </w:r>
    </w:p>
    <w:p w:rsidR="00CD369C" w:rsidRPr="00CD2297" w:rsidRDefault="00CD369C" w:rsidP="00B030A9">
      <w:pPr>
        <w:numPr>
          <w:ilvl w:val="0"/>
          <w:numId w:val="3"/>
        </w:numPr>
        <w:shd w:val="clear" w:color="auto" w:fill="FFFFFF"/>
        <w:spacing w:after="0" w:line="240" w:lineRule="auto"/>
        <w:ind w:left="709"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297">
        <w:rPr>
          <w:rFonts w:ascii="Times New Roman" w:hAnsi="Times New Roman"/>
          <w:sz w:val="24"/>
          <w:szCs w:val="24"/>
          <w:lang w:eastAsia="ru-RU"/>
        </w:rPr>
        <w:t>Помогать матерям в проведении первого грудного вскармливания спустя полчаса после родов.</w:t>
      </w:r>
    </w:p>
    <w:p w:rsidR="00CD369C" w:rsidRPr="00CD2297" w:rsidRDefault="00CD369C" w:rsidP="00B030A9">
      <w:pPr>
        <w:numPr>
          <w:ilvl w:val="0"/>
          <w:numId w:val="3"/>
        </w:numPr>
        <w:shd w:val="clear" w:color="auto" w:fill="FFFFFF"/>
        <w:spacing w:after="0" w:line="240" w:lineRule="auto"/>
        <w:ind w:left="709"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297">
        <w:rPr>
          <w:rFonts w:ascii="Times New Roman" w:hAnsi="Times New Roman"/>
          <w:sz w:val="24"/>
          <w:szCs w:val="24"/>
          <w:lang w:eastAsia="ru-RU"/>
        </w:rPr>
        <w:t>Показывать матерям, как проводить грудное вскармливание и как поддерживать лактацию даже в случае, если им придется разлучиться со своими детьми.</w:t>
      </w:r>
    </w:p>
    <w:p w:rsidR="00CD369C" w:rsidRPr="00CD2297" w:rsidRDefault="00CD369C" w:rsidP="00B030A9">
      <w:pPr>
        <w:numPr>
          <w:ilvl w:val="0"/>
          <w:numId w:val="3"/>
        </w:numPr>
        <w:shd w:val="clear" w:color="auto" w:fill="FFFFFF"/>
        <w:spacing w:after="0" w:line="240" w:lineRule="auto"/>
        <w:ind w:left="709"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297">
        <w:rPr>
          <w:rFonts w:ascii="Times New Roman" w:hAnsi="Times New Roman"/>
          <w:sz w:val="24"/>
          <w:szCs w:val="24"/>
          <w:lang w:eastAsia="ru-RU"/>
        </w:rPr>
        <w:t>Не давать новорожденным детям никакой другой пищи и питья помимо грудного молока, если нет иных медицинских предписаний.</w:t>
      </w:r>
    </w:p>
    <w:p w:rsidR="00CD369C" w:rsidRPr="00CD2297" w:rsidRDefault="00CD369C" w:rsidP="00B030A9">
      <w:pPr>
        <w:numPr>
          <w:ilvl w:val="0"/>
          <w:numId w:val="3"/>
        </w:numPr>
        <w:shd w:val="clear" w:color="auto" w:fill="FFFFFF"/>
        <w:spacing w:after="0" w:line="240" w:lineRule="auto"/>
        <w:ind w:left="709"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297">
        <w:rPr>
          <w:rFonts w:ascii="Times New Roman" w:hAnsi="Times New Roman"/>
          <w:sz w:val="24"/>
          <w:szCs w:val="24"/>
          <w:lang w:eastAsia="ru-RU"/>
        </w:rPr>
        <w:t>Практиковать совместное пребывание в одной палате, позволяющее матерям и грудным детям находиться вместе 24 часа в сутки.</w:t>
      </w:r>
    </w:p>
    <w:p w:rsidR="00CD369C" w:rsidRPr="00CD2297" w:rsidRDefault="00CD369C" w:rsidP="00B030A9">
      <w:pPr>
        <w:numPr>
          <w:ilvl w:val="0"/>
          <w:numId w:val="3"/>
        </w:numPr>
        <w:shd w:val="clear" w:color="auto" w:fill="FFFFFF"/>
        <w:spacing w:after="0" w:line="240" w:lineRule="auto"/>
        <w:ind w:left="709"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297">
        <w:rPr>
          <w:rFonts w:ascii="Times New Roman" w:hAnsi="Times New Roman"/>
          <w:sz w:val="24"/>
          <w:szCs w:val="24"/>
          <w:lang w:eastAsia="ru-RU"/>
        </w:rPr>
        <w:t>Поощрять грудное вскармливание по требованию – всякий раз, когда ребенок голоден.</w:t>
      </w:r>
    </w:p>
    <w:p w:rsidR="00CD369C" w:rsidRPr="00CD2297" w:rsidRDefault="00CD369C" w:rsidP="00B030A9">
      <w:pPr>
        <w:numPr>
          <w:ilvl w:val="0"/>
          <w:numId w:val="3"/>
        </w:numPr>
        <w:shd w:val="clear" w:color="auto" w:fill="FFFFFF"/>
        <w:spacing w:after="0" w:line="240" w:lineRule="auto"/>
        <w:ind w:left="709"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297">
        <w:rPr>
          <w:rFonts w:ascii="Times New Roman" w:hAnsi="Times New Roman"/>
          <w:sz w:val="24"/>
          <w:szCs w:val="24"/>
          <w:lang w:eastAsia="ru-RU"/>
        </w:rPr>
        <w:t>Не давать соски-пустышки детям, находящимся на грудном вскармливании.</w:t>
      </w:r>
    </w:p>
    <w:p w:rsidR="00CD369C" w:rsidRPr="00CD2297" w:rsidRDefault="00CD369C" w:rsidP="00B030A9">
      <w:pPr>
        <w:numPr>
          <w:ilvl w:val="0"/>
          <w:numId w:val="3"/>
        </w:numPr>
        <w:shd w:val="clear" w:color="auto" w:fill="FFFFFF"/>
        <w:spacing w:after="0" w:line="240" w:lineRule="auto"/>
        <w:ind w:left="709"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297">
        <w:rPr>
          <w:rFonts w:ascii="Times New Roman" w:hAnsi="Times New Roman"/>
          <w:sz w:val="24"/>
          <w:szCs w:val="24"/>
          <w:lang w:eastAsia="ru-RU"/>
        </w:rPr>
        <w:t>Поощрять создание групп поддержки грудного вскармливания и направлять к ним матерей после выписки из больницы или клиники.</w:t>
      </w:r>
    </w:p>
    <w:p w:rsidR="00CD369C" w:rsidRPr="00B030A9" w:rsidRDefault="00CD369C" w:rsidP="00B030A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D369C" w:rsidRPr="00B030A9" w:rsidRDefault="00CD369C" w:rsidP="00B030A9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A9">
        <w:rPr>
          <w:rFonts w:ascii="Times New Roman" w:hAnsi="Times New Roman"/>
          <w:sz w:val="24"/>
          <w:szCs w:val="24"/>
        </w:rPr>
        <w:t>Правила грудного вскармливания</w:t>
      </w:r>
    </w:p>
    <w:p w:rsidR="00CD369C" w:rsidRPr="00B030A9" w:rsidRDefault="00CD369C" w:rsidP="00B030A9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D369C" w:rsidRPr="00B030A9" w:rsidRDefault="00CD369C" w:rsidP="00B030A9">
      <w:pPr>
        <w:pStyle w:val="ListParagraph"/>
        <w:numPr>
          <w:ilvl w:val="1"/>
          <w:numId w:val="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030A9">
        <w:rPr>
          <w:rFonts w:ascii="Times New Roman" w:hAnsi="Times New Roman"/>
          <w:sz w:val="24"/>
          <w:szCs w:val="24"/>
        </w:rPr>
        <w:t xml:space="preserve">Сразу после перевода из родильного зала матери и ребенку должно быть обеспечено </w:t>
      </w:r>
      <w:r w:rsidRPr="00B030A9">
        <w:rPr>
          <w:rFonts w:ascii="Times New Roman" w:hAnsi="Times New Roman"/>
          <w:b/>
          <w:sz w:val="24"/>
          <w:szCs w:val="24"/>
        </w:rPr>
        <w:t>совместное пребывание в одной палате</w:t>
      </w:r>
      <w:r w:rsidRPr="00B030A9">
        <w:rPr>
          <w:rFonts w:ascii="Times New Roman" w:hAnsi="Times New Roman"/>
          <w:sz w:val="24"/>
          <w:szCs w:val="24"/>
        </w:rPr>
        <w:t>, где кроватка ставится непосредственно около кровати матери. В таких условиях мать имеет неограниченный доступ к малышу в любое время суток и может кормить по первому требованию, то есть придерживаться свободного режима кормлений.</w:t>
      </w:r>
    </w:p>
    <w:p w:rsidR="00CD369C" w:rsidRPr="00B030A9" w:rsidRDefault="00CD369C" w:rsidP="00B030A9">
      <w:pPr>
        <w:pStyle w:val="ListParagraph"/>
        <w:numPr>
          <w:ilvl w:val="1"/>
          <w:numId w:val="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030A9">
        <w:rPr>
          <w:rFonts w:ascii="Times New Roman" w:hAnsi="Times New Roman"/>
          <w:b/>
          <w:sz w:val="24"/>
          <w:szCs w:val="24"/>
        </w:rPr>
        <w:t>Кормление ребенка по требованию</w:t>
      </w:r>
      <w:r w:rsidRPr="00B030A9">
        <w:rPr>
          <w:rFonts w:ascii="Times New Roman" w:hAnsi="Times New Roman"/>
          <w:sz w:val="24"/>
          <w:szCs w:val="24"/>
        </w:rPr>
        <w:t>. Прикладывание ребенка к груди уже с первого дня должно осуществляться по любому знаку дискомфорта и голода.</w:t>
      </w:r>
    </w:p>
    <w:p w:rsidR="00CD369C" w:rsidRPr="00B030A9" w:rsidRDefault="00CD369C" w:rsidP="00B030A9">
      <w:pPr>
        <w:pStyle w:val="ListParagraph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030A9">
        <w:rPr>
          <w:rFonts w:ascii="Times New Roman" w:hAnsi="Times New Roman"/>
          <w:sz w:val="24"/>
          <w:szCs w:val="24"/>
        </w:rPr>
        <w:t xml:space="preserve"> Очень важен опыт матери, которая должна уметь отличить «голодный» крик ребенка. Признаками голода</w:t>
      </w:r>
    </w:p>
    <w:p w:rsidR="00CD369C" w:rsidRPr="00B030A9" w:rsidRDefault="00CD369C" w:rsidP="00B030A9">
      <w:pPr>
        <w:pStyle w:val="ListParagraph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030A9">
        <w:rPr>
          <w:rFonts w:ascii="Times New Roman" w:hAnsi="Times New Roman"/>
          <w:sz w:val="24"/>
          <w:szCs w:val="24"/>
        </w:rPr>
        <w:t xml:space="preserve"> Могут быть вращательные движения головой, активные сосательные движения губ, чмокания губами, громкий настойчивый плач. </w:t>
      </w:r>
    </w:p>
    <w:p w:rsidR="00CD369C" w:rsidRPr="00B030A9" w:rsidRDefault="00CD369C" w:rsidP="00B030A9">
      <w:pPr>
        <w:pStyle w:val="ListParagraph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D369C" w:rsidRPr="00B030A9" w:rsidRDefault="00CD369C" w:rsidP="00B030A9">
      <w:pPr>
        <w:pStyle w:val="ListParagraph"/>
        <w:numPr>
          <w:ilvl w:val="1"/>
          <w:numId w:val="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030A9">
        <w:rPr>
          <w:rFonts w:ascii="Times New Roman" w:hAnsi="Times New Roman"/>
          <w:sz w:val="24"/>
          <w:szCs w:val="24"/>
        </w:rPr>
        <w:t xml:space="preserve">Одним из ключевых факторов становления и обеспечения полноценной лактации является </w:t>
      </w:r>
      <w:r w:rsidRPr="00B030A9">
        <w:rPr>
          <w:rFonts w:ascii="Times New Roman" w:hAnsi="Times New Roman"/>
          <w:b/>
          <w:sz w:val="24"/>
          <w:szCs w:val="24"/>
        </w:rPr>
        <w:t>режим свободного вскармливания</w:t>
      </w:r>
      <w:r w:rsidRPr="00B030A9">
        <w:rPr>
          <w:rFonts w:ascii="Times New Roman" w:hAnsi="Times New Roman"/>
          <w:sz w:val="24"/>
          <w:szCs w:val="24"/>
        </w:rPr>
        <w:t xml:space="preserve">, при котором дети сами устанавливают интервалы между кормлениями. </w:t>
      </w:r>
    </w:p>
    <w:p w:rsidR="00CD369C" w:rsidRPr="00B030A9" w:rsidRDefault="00CD369C" w:rsidP="00B030A9">
      <w:pPr>
        <w:pStyle w:val="ListParagraph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030A9">
        <w:rPr>
          <w:rFonts w:ascii="Times New Roman" w:hAnsi="Times New Roman"/>
          <w:sz w:val="24"/>
          <w:szCs w:val="24"/>
        </w:rPr>
        <w:t xml:space="preserve">В первые дни и недели (этап молозива и переходного молока) частота прикладываний к груди может составлять 12-20 и более раз в сутки и определяется потребностью ребенка. </w:t>
      </w:r>
    </w:p>
    <w:p w:rsidR="00CD369C" w:rsidRPr="00B030A9" w:rsidRDefault="00CD369C" w:rsidP="00B030A9">
      <w:pPr>
        <w:pStyle w:val="ListParagraph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030A9">
        <w:rPr>
          <w:rFonts w:ascii="Times New Roman" w:hAnsi="Times New Roman"/>
          <w:sz w:val="24"/>
          <w:szCs w:val="24"/>
        </w:rPr>
        <w:t>Перерыв между дневными кормлениями может не достигать и двух часов, а между ночными быть не более 3-4 часов. Ночные кормления особенно важны, так как пик выработки пролактина приходится на вечернее и ночное время.</w:t>
      </w:r>
    </w:p>
    <w:p w:rsidR="00CD369C" w:rsidRPr="00B030A9" w:rsidRDefault="00CD369C" w:rsidP="00B030A9">
      <w:pPr>
        <w:pStyle w:val="ListParagraph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030A9">
        <w:rPr>
          <w:rFonts w:ascii="Times New Roman" w:hAnsi="Times New Roman"/>
          <w:sz w:val="24"/>
          <w:szCs w:val="24"/>
        </w:rPr>
        <w:t>Однако следует отметить, что интервал между кормлениями не должен превышать 4 часов.</w:t>
      </w:r>
    </w:p>
    <w:p w:rsidR="00CD369C" w:rsidRPr="00B030A9" w:rsidRDefault="00CD369C" w:rsidP="00B030A9">
      <w:pPr>
        <w:pStyle w:val="ListParagraph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D369C" w:rsidRDefault="00CD369C" w:rsidP="00DB0E5F">
      <w:pPr>
        <w:pStyle w:val="ListParagraph"/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B030A9">
        <w:rPr>
          <w:rFonts w:ascii="Times New Roman" w:hAnsi="Times New Roman"/>
          <w:b/>
          <w:sz w:val="24"/>
          <w:szCs w:val="24"/>
        </w:rPr>
        <w:t>Длительность кормления не ограничивается</w:t>
      </w:r>
      <w:r w:rsidRPr="00B030A9">
        <w:rPr>
          <w:rFonts w:ascii="Times New Roman" w:hAnsi="Times New Roman"/>
          <w:sz w:val="24"/>
          <w:szCs w:val="24"/>
        </w:rPr>
        <w:t>, и это важно даже тогда, когда ребенок практически уже ничего не высасывает, а просто дремлет. Потребность в контакте и сосании может нередко носить самостоятельный характер,</w:t>
      </w:r>
    </w:p>
    <w:p w:rsidR="00CD369C" w:rsidRDefault="00CD369C" w:rsidP="00DB0E5F">
      <w:pPr>
        <w:pStyle w:val="ListParagraph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030A9">
        <w:rPr>
          <w:rFonts w:ascii="Times New Roman" w:hAnsi="Times New Roman"/>
          <w:sz w:val="24"/>
          <w:szCs w:val="24"/>
        </w:rPr>
        <w:t xml:space="preserve"> относительно независимый от пищевого поведения ребенка.</w:t>
      </w:r>
    </w:p>
    <w:p w:rsidR="00CD369C" w:rsidRPr="00B030A9" w:rsidRDefault="00CD369C" w:rsidP="00DB0E5F">
      <w:pPr>
        <w:pStyle w:val="ListParagraph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CD369C" w:rsidRDefault="00CD369C" w:rsidP="00DB0E5F">
      <w:pPr>
        <w:pStyle w:val="ListParagraph"/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030A9">
        <w:rPr>
          <w:rFonts w:ascii="Times New Roman" w:hAnsi="Times New Roman"/>
          <w:sz w:val="24"/>
          <w:szCs w:val="24"/>
        </w:rPr>
        <w:t xml:space="preserve">При достаточной лактации ребенок получает молоко только </w:t>
      </w:r>
      <w:r w:rsidRPr="00B030A9">
        <w:rPr>
          <w:rFonts w:ascii="Times New Roman" w:hAnsi="Times New Roman"/>
          <w:b/>
          <w:sz w:val="24"/>
          <w:szCs w:val="24"/>
        </w:rPr>
        <w:t>из одной груди</w:t>
      </w:r>
      <w:r w:rsidRPr="00B030A9">
        <w:rPr>
          <w:rFonts w:ascii="Times New Roman" w:hAnsi="Times New Roman"/>
          <w:sz w:val="24"/>
          <w:szCs w:val="24"/>
        </w:rPr>
        <w:t xml:space="preserve">, а в следующее кормление </w:t>
      </w:r>
      <w:r>
        <w:rPr>
          <w:rFonts w:ascii="Times New Roman" w:hAnsi="Times New Roman"/>
          <w:sz w:val="24"/>
          <w:szCs w:val="24"/>
        </w:rPr>
        <w:t>–</w:t>
      </w:r>
      <w:r w:rsidRPr="00B030A9">
        <w:rPr>
          <w:rFonts w:ascii="Times New Roman" w:hAnsi="Times New Roman"/>
          <w:sz w:val="24"/>
          <w:szCs w:val="24"/>
        </w:rPr>
        <w:t xml:space="preserve"> из другой.</w:t>
      </w:r>
    </w:p>
    <w:p w:rsidR="00CD369C" w:rsidRPr="00B030A9" w:rsidRDefault="00CD369C" w:rsidP="00DB0E5F">
      <w:pPr>
        <w:pStyle w:val="ListParagraph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CD369C" w:rsidRPr="00B030A9" w:rsidRDefault="00CD369C" w:rsidP="00DB0E5F">
      <w:pPr>
        <w:pStyle w:val="ListParagraph"/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030A9">
        <w:rPr>
          <w:rFonts w:ascii="Times New Roman" w:hAnsi="Times New Roman"/>
          <w:sz w:val="24"/>
          <w:szCs w:val="24"/>
        </w:rPr>
        <w:t xml:space="preserve">Ребенку </w:t>
      </w:r>
      <w:r w:rsidRPr="00B030A9">
        <w:rPr>
          <w:rFonts w:ascii="Times New Roman" w:hAnsi="Times New Roman"/>
          <w:b/>
          <w:sz w:val="24"/>
          <w:szCs w:val="24"/>
        </w:rPr>
        <w:t>не следует давать соску или пустышку</w:t>
      </w:r>
      <w:r w:rsidRPr="00B030A9">
        <w:rPr>
          <w:rFonts w:ascii="Times New Roman" w:hAnsi="Times New Roman"/>
          <w:sz w:val="24"/>
          <w:szCs w:val="24"/>
        </w:rPr>
        <w:t xml:space="preserve">, так как механизмы </w:t>
      </w:r>
      <w:r>
        <w:rPr>
          <w:rFonts w:ascii="Times New Roman" w:hAnsi="Times New Roman"/>
          <w:sz w:val="24"/>
          <w:szCs w:val="24"/>
        </w:rPr>
        <w:t xml:space="preserve">получения </w:t>
      </w:r>
      <w:r w:rsidRPr="00B030A9">
        <w:rPr>
          <w:rFonts w:ascii="Times New Roman" w:hAnsi="Times New Roman"/>
          <w:sz w:val="24"/>
          <w:szCs w:val="24"/>
        </w:rPr>
        <w:t xml:space="preserve">молока из груди и соски различны. В первом  случае ребенок действует языком, во втором – с помощью щек. </w:t>
      </w:r>
    </w:p>
    <w:p w:rsidR="00CD369C" w:rsidRPr="00DB0E5F" w:rsidRDefault="00CD369C" w:rsidP="00DB0E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7.</w:t>
      </w:r>
      <w:r w:rsidRPr="00DB0E5F">
        <w:rPr>
          <w:rFonts w:ascii="Times New Roman" w:hAnsi="Times New Roman"/>
          <w:sz w:val="24"/>
          <w:szCs w:val="24"/>
        </w:rPr>
        <w:t>При достаточном количестве молока у матери потребность в жидкости у ребенка полностью удовлетворена, даже в условиях жаркого климата.</w:t>
      </w:r>
    </w:p>
    <w:p w:rsidR="00CD369C" w:rsidRPr="00DB0E5F" w:rsidRDefault="00CD369C" w:rsidP="00DB0E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8.</w:t>
      </w:r>
      <w:r w:rsidRPr="00DB0E5F">
        <w:rPr>
          <w:rFonts w:ascii="Times New Roman" w:hAnsi="Times New Roman"/>
          <w:sz w:val="24"/>
          <w:szCs w:val="24"/>
        </w:rPr>
        <w:t xml:space="preserve">В период становления лактации (этап молозива и переходного молока) </w:t>
      </w:r>
      <w:r w:rsidRPr="00DB0E5F">
        <w:rPr>
          <w:rFonts w:ascii="Times New Roman" w:hAnsi="Times New Roman"/>
          <w:b/>
          <w:sz w:val="24"/>
          <w:szCs w:val="24"/>
        </w:rPr>
        <w:t>грудь не сцеживают</w:t>
      </w:r>
      <w:r w:rsidRPr="00DB0E5F">
        <w:rPr>
          <w:rFonts w:ascii="Times New Roman" w:hAnsi="Times New Roman"/>
          <w:sz w:val="24"/>
          <w:szCs w:val="24"/>
        </w:rPr>
        <w:t xml:space="preserve">, это осуществляется только при наличии показаний (лактостаз и т.д.).  Это делают, если после кормления в груди остается  много молока и она плотная.  </w:t>
      </w:r>
    </w:p>
    <w:p w:rsidR="00CD369C" w:rsidRPr="00B030A9" w:rsidRDefault="00CD369C" w:rsidP="00B030A9">
      <w:pPr>
        <w:pStyle w:val="ListParagraph"/>
        <w:spacing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369C" w:rsidRPr="00B030A9" w:rsidRDefault="00CD369C" w:rsidP="00B030A9">
      <w:pPr>
        <w:pStyle w:val="ListParagraph"/>
        <w:spacing w:line="240" w:lineRule="auto"/>
        <w:ind w:left="0"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369C" w:rsidRPr="00B030A9" w:rsidRDefault="00CD369C" w:rsidP="00B030A9">
      <w:pPr>
        <w:pStyle w:val="ListParagraph"/>
        <w:spacing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369C" w:rsidRDefault="00CD369C" w:rsidP="00DB0E5F">
      <w:pPr>
        <w:pStyle w:val="ListParagraph"/>
        <w:spacing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sz w:val="24"/>
          <w:szCs w:val="24"/>
        </w:rPr>
        <w:t>рач-педиатр участковый</w:t>
      </w:r>
    </w:p>
    <w:p w:rsidR="00CD369C" w:rsidRDefault="00CD369C" w:rsidP="00DB0E5F">
      <w:pPr>
        <w:pStyle w:val="ListParagraph"/>
        <w:spacing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ДПО№12 СПб ГБУЗ ГП№37</w:t>
      </w:r>
    </w:p>
    <w:p w:rsidR="00CD369C" w:rsidRPr="00B030A9" w:rsidRDefault="00CD369C" w:rsidP="00DB0E5F">
      <w:pPr>
        <w:pStyle w:val="ListParagraph"/>
        <w:spacing w:line="240" w:lineRule="auto"/>
        <w:ind w:left="0"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Хитрова Н.А.</w:t>
      </w:r>
    </w:p>
    <w:sectPr w:rsidR="00CD369C" w:rsidRPr="00B030A9" w:rsidSect="000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2F2"/>
    <w:multiLevelType w:val="hybridMultilevel"/>
    <w:tmpl w:val="4044EC64"/>
    <w:lvl w:ilvl="0" w:tplc="5CDA95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EF03A6"/>
    <w:multiLevelType w:val="multilevel"/>
    <w:tmpl w:val="8AD6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5F6368"/>
    <w:multiLevelType w:val="hybridMultilevel"/>
    <w:tmpl w:val="2280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EF5F7B"/>
    <w:multiLevelType w:val="hybridMultilevel"/>
    <w:tmpl w:val="BBC8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6A9"/>
    <w:rsid w:val="00040FE7"/>
    <w:rsid w:val="00053996"/>
    <w:rsid w:val="000D21D4"/>
    <w:rsid w:val="00105D55"/>
    <w:rsid w:val="001160B0"/>
    <w:rsid w:val="001A7771"/>
    <w:rsid w:val="00314AE2"/>
    <w:rsid w:val="0054118C"/>
    <w:rsid w:val="005507C3"/>
    <w:rsid w:val="005E2178"/>
    <w:rsid w:val="00610329"/>
    <w:rsid w:val="00617E78"/>
    <w:rsid w:val="007073FF"/>
    <w:rsid w:val="0082487E"/>
    <w:rsid w:val="008A4C3E"/>
    <w:rsid w:val="009344F7"/>
    <w:rsid w:val="009906DD"/>
    <w:rsid w:val="00A06CEA"/>
    <w:rsid w:val="00AB68B0"/>
    <w:rsid w:val="00AF2B67"/>
    <w:rsid w:val="00AF658F"/>
    <w:rsid w:val="00B030A9"/>
    <w:rsid w:val="00B30D3F"/>
    <w:rsid w:val="00BB5E43"/>
    <w:rsid w:val="00CD2297"/>
    <w:rsid w:val="00CD369C"/>
    <w:rsid w:val="00D233E2"/>
    <w:rsid w:val="00D93F76"/>
    <w:rsid w:val="00DB0E5F"/>
    <w:rsid w:val="00EA739E"/>
    <w:rsid w:val="00F23315"/>
    <w:rsid w:val="00F906A9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E7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D2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D2297"/>
    <w:rPr>
      <w:rFonts w:ascii="Times New Roman" w:hAnsi="Times New Roman"/>
      <w:b/>
      <w:sz w:val="36"/>
      <w:lang w:val="x-none" w:eastAsia="ru-RU"/>
    </w:rPr>
  </w:style>
  <w:style w:type="paragraph" w:styleId="ListParagraph">
    <w:name w:val="List Paragraph"/>
    <w:basedOn w:val="Normal"/>
    <w:uiPriority w:val="99"/>
    <w:qFormat/>
    <w:rsid w:val="00F906A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D2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D2297"/>
    <w:rPr>
      <w:rFonts w:cs="Times New Roman"/>
      <w:b/>
    </w:rPr>
  </w:style>
  <w:style w:type="character" w:styleId="Hyperlink">
    <w:name w:val="Hyperlink"/>
    <w:basedOn w:val="DefaultParagraphFont"/>
    <w:uiPriority w:val="99"/>
    <w:rsid w:val="000D21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E%D0%9D%D0%98%D0%A1%D0%95%D0%A4" TargetMode="External"/><Relationship Id="rId5" Type="http://schemas.openxmlformats.org/officeDocument/2006/relationships/hyperlink" Target="https://ru.wikipedia.org/wiki/%D0%92%D0%9E%D0%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1092</Words>
  <Characters>6230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Артем</dc:creator>
  <cp:keywords/>
  <dc:description/>
  <cp:lastModifiedBy>DVT</cp:lastModifiedBy>
  <cp:revision>8</cp:revision>
  <cp:lastPrinted>2019-01-22T13:13:00Z</cp:lastPrinted>
  <dcterms:created xsi:type="dcterms:W3CDTF">2018-12-23T18:06:00Z</dcterms:created>
  <dcterms:modified xsi:type="dcterms:W3CDTF">2019-01-23T10:42:00Z</dcterms:modified>
</cp:coreProperties>
</file>