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93" w:rsidRDefault="00453F93" w:rsidP="006510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F93" w:rsidRDefault="00453F93" w:rsidP="0065106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2919">
        <w:rPr>
          <w:rFonts w:ascii="Times New Roman" w:hAnsi="Times New Roman"/>
          <w:sz w:val="28"/>
          <w:szCs w:val="28"/>
        </w:rPr>
        <w:t xml:space="preserve"> </w:t>
      </w:r>
      <w:r w:rsidRPr="00582919">
        <w:rPr>
          <w:rFonts w:ascii="Times New Roman" w:hAnsi="Times New Roman"/>
          <w:b/>
          <w:i/>
          <w:sz w:val="28"/>
          <w:szCs w:val="28"/>
        </w:rPr>
        <w:t>Преимущества метода Ультразвукового исследования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у детей»</w:t>
      </w:r>
    </w:p>
    <w:p w:rsidR="00453F93" w:rsidRPr="00D5092A" w:rsidRDefault="00453F93" w:rsidP="00582919">
      <w:p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Количество методов диагностики заболеваний в арсенале современной медицины крайне многочисленно. Но один из самых эффективных среди них Ультразвуковое исследование (УЗИ). Его можно применять не только в клинических и амбулаторных условиях, но и в поликлиниках. Такое повсеместное использования данного  метода диагностики легко объяснимо:</w:t>
      </w:r>
    </w:p>
    <w:p w:rsidR="00453F93" w:rsidRPr="00D5092A" w:rsidRDefault="00453F93" w:rsidP="005829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Широкая область применения (практически в любых областях тела)</w:t>
      </w:r>
    </w:p>
    <w:p w:rsidR="00453F93" w:rsidRPr="00D5092A" w:rsidRDefault="00453F93" w:rsidP="005829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Безопасность процедуры, не имеет противопоказаний и побочных эффектов.</w:t>
      </w:r>
    </w:p>
    <w:p w:rsidR="00453F93" w:rsidRPr="00D5092A" w:rsidRDefault="00453F93" w:rsidP="005829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Высокая информативность в режиме реального времени.</w:t>
      </w:r>
    </w:p>
    <w:p w:rsidR="00453F93" w:rsidRPr="00D5092A" w:rsidRDefault="00453F93" w:rsidP="005829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Обследовать можно пациентов любого возраста, вне зависимости от его физического состояния.</w:t>
      </w:r>
    </w:p>
    <w:p w:rsidR="00453F93" w:rsidRPr="00D5092A" w:rsidRDefault="00453F93" w:rsidP="005829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Быстрота проведения от 10 до 20 минут.</w:t>
      </w:r>
    </w:p>
    <w:p w:rsidR="00453F93" w:rsidRPr="00D5092A" w:rsidRDefault="00453F93" w:rsidP="005829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Выявление заболеваний имеющих раннюю стадию, с отсутствием жалоб на болевые ощущения, в частности онкологии.</w:t>
      </w:r>
    </w:p>
    <w:p w:rsidR="00453F93" w:rsidRPr="00D5092A" w:rsidRDefault="00453F93" w:rsidP="005829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Оценка результата лечения.</w:t>
      </w:r>
    </w:p>
    <w:p w:rsidR="00453F93" w:rsidRPr="00D5092A" w:rsidRDefault="00453F93" w:rsidP="00582919">
      <w:p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Ультразвуковое исследование – это исследование состояния органов и тканей с помощью ультразвуковых волн.</w:t>
      </w:r>
    </w:p>
    <w:p w:rsidR="00453F93" w:rsidRPr="00D5092A" w:rsidRDefault="00453F93" w:rsidP="00582919">
      <w:p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Как строится ультразвуковое изображение:</w:t>
      </w:r>
    </w:p>
    <w:p w:rsidR="00453F93" w:rsidRPr="00D5092A" w:rsidRDefault="00453F93" w:rsidP="00582919">
      <w:p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В датчике происходит механическое колебание кристаллов, которое возникает путем возбуждения  электрическим импульсом. Эти колебания «пьезоэлектрический эффект»  испускаются кристаллом</w:t>
      </w:r>
      <w:r>
        <w:rPr>
          <w:rFonts w:ascii="Times New Roman" w:hAnsi="Times New Roman"/>
          <w:sz w:val="24"/>
          <w:szCs w:val="24"/>
        </w:rPr>
        <w:t>,</w:t>
      </w:r>
      <w:r w:rsidRPr="00D5092A">
        <w:rPr>
          <w:rFonts w:ascii="Times New Roman" w:hAnsi="Times New Roman"/>
          <w:sz w:val="24"/>
          <w:szCs w:val="24"/>
        </w:rPr>
        <w:t xml:space="preserve"> как звуковая волна. </w:t>
      </w:r>
    </w:p>
    <w:p w:rsidR="00453F93" w:rsidRPr="00D5092A" w:rsidRDefault="00453F93" w:rsidP="00582919">
      <w:p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>На этапе поликлинической помощи огромное количество детей направляется на УЗИ по поводу болей в животе, и именно на этом этапе выявляются самые разные заболевания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5092A">
        <w:rPr>
          <w:rFonts w:ascii="Times New Roman" w:hAnsi="Times New Roman"/>
          <w:sz w:val="24"/>
          <w:szCs w:val="24"/>
        </w:rPr>
        <w:t>от аномалий развития до опухолей, не имеющее прямого отношения к а</w:t>
      </w:r>
      <w:r>
        <w:rPr>
          <w:rFonts w:ascii="Times New Roman" w:hAnsi="Times New Roman"/>
          <w:sz w:val="24"/>
          <w:szCs w:val="24"/>
        </w:rPr>
        <w:t>бдоминальному болевому синдрому. Правильная интерпретация симптомов во многом</w:t>
      </w:r>
      <w:r w:rsidRPr="00D5092A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ет</w:t>
      </w:r>
      <w:r w:rsidRPr="00D5092A">
        <w:rPr>
          <w:rFonts w:ascii="Times New Roman" w:hAnsi="Times New Roman"/>
          <w:sz w:val="24"/>
          <w:szCs w:val="24"/>
        </w:rPr>
        <w:t xml:space="preserve"> дальнейшую тактику ведения пациентов.</w:t>
      </w:r>
    </w:p>
    <w:p w:rsidR="00453F93" w:rsidRPr="00D5092A" w:rsidRDefault="00453F93" w:rsidP="00582919">
      <w:pPr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 xml:space="preserve">Ультразвуковому методу исследования ввиду его </w:t>
      </w:r>
      <w:r w:rsidRPr="008320E8">
        <w:rPr>
          <w:rFonts w:ascii="Times New Roman" w:hAnsi="Times New Roman"/>
          <w:b/>
          <w:sz w:val="24"/>
          <w:szCs w:val="24"/>
        </w:rPr>
        <w:t>неинвазивности,</w:t>
      </w:r>
      <w:r w:rsidRPr="00D5092A">
        <w:rPr>
          <w:rFonts w:ascii="Times New Roman" w:hAnsi="Times New Roman"/>
          <w:sz w:val="24"/>
          <w:szCs w:val="24"/>
        </w:rPr>
        <w:t xml:space="preserve"> </w:t>
      </w:r>
      <w:r w:rsidRPr="008320E8">
        <w:rPr>
          <w:rFonts w:ascii="Times New Roman" w:hAnsi="Times New Roman"/>
          <w:b/>
          <w:sz w:val="24"/>
          <w:szCs w:val="24"/>
        </w:rPr>
        <w:t>безопасности,</w:t>
      </w:r>
      <w:r w:rsidRPr="00D5092A">
        <w:rPr>
          <w:rFonts w:ascii="Times New Roman" w:hAnsi="Times New Roman"/>
          <w:sz w:val="24"/>
          <w:szCs w:val="24"/>
        </w:rPr>
        <w:t xml:space="preserve"> </w:t>
      </w:r>
      <w:r w:rsidRPr="008320E8">
        <w:rPr>
          <w:rFonts w:ascii="Times New Roman" w:hAnsi="Times New Roman"/>
          <w:b/>
          <w:sz w:val="24"/>
          <w:szCs w:val="24"/>
        </w:rPr>
        <w:t>доступности, быстроте и высокой информативности</w:t>
      </w:r>
      <w:r w:rsidRPr="00D5092A">
        <w:rPr>
          <w:rFonts w:ascii="Times New Roman" w:hAnsi="Times New Roman"/>
          <w:sz w:val="24"/>
          <w:szCs w:val="24"/>
        </w:rPr>
        <w:t xml:space="preserve"> отводится особое место в детской практике: этот метод является не просто диагностическим, а зачастую поисковым. То есть зона обследования может (и должна!) быть расширена, если врач УЗД видит или не может исключить какую-либо патологию, о наличии которой первоначально и не помышляли. УЗИ позволяет диагностировать достаточно большое количество заболеваний, таких как онкологические заболевания, хронические </w:t>
      </w:r>
      <w:r>
        <w:rPr>
          <w:rFonts w:ascii="Times New Roman" w:hAnsi="Times New Roman"/>
          <w:sz w:val="24"/>
          <w:szCs w:val="24"/>
        </w:rPr>
        <w:t>диффузные изменения в органах (</w:t>
      </w:r>
      <w:r w:rsidRPr="00D5092A">
        <w:rPr>
          <w:rFonts w:ascii="Times New Roman" w:hAnsi="Times New Roman"/>
          <w:sz w:val="24"/>
          <w:szCs w:val="24"/>
        </w:rPr>
        <w:t>печени, поджелудочной железе, почках, предстательной железе), наличие конкрементов в желчном пузыре, почках, наличие аномалий внутренних органов.</w:t>
      </w:r>
    </w:p>
    <w:p w:rsidR="00453F93" w:rsidRPr="00D5092A" w:rsidRDefault="00453F93" w:rsidP="00651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при УЗИ используются</w:t>
      </w:r>
      <w:r w:rsidRPr="00D5092A">
        <w:rPr>
          <w:rFonts w:ascii="Times New Roman" w:hAnsi="Times New Roman"/>
          <w:sz w:val="24"/>
          <w:szCs w:val="24"/>
        </w:rPr>
        <w:t xml:space="preserve"> новые ультразвуковые методики, специальные датчики и более высокотехнологическая аппаратура. В наше время данный метод занимает одну из ведущих позиций в диагностике заболеваний мочевыделительной системы, органов брюшной полости, щитовидной железы, молочных и слюнных желез, сердца и т.д. </w:t>
      </w:r>
    </w:p>
    <w:p w:rsidR="00453F93" w:rsidRPr="00D5092A" w:rsidRDefault="00453F93" w:rsidP="006510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92A">
        <w:rPr>
          <w:rFonts w:ascii="Times New Roman" w:hAnsi="Times New Roman"/>
          <w:sz w:val="24"/>
          <w:szCs w:val="24"/>
        </w:rPr>
        <w:t xml:space="preserve">В детских поликлиниках введены профилактические </w:t>
      </w:r>
      <w:r>
        <w:rPr>
          <w:rFonts w:ascii="Times New Roman" w:hAnsi="Times New Roman"/>
          <w:sz w:val="24"/>
          <w:szCs w:val="24"/>
        </w:rPr>
        <w:t xml:space="preserve">медицинские </w:t>
      </w:r>
      <w:r w:rsidRPr="00D5092A">
        <w:rPr>
          <w:rFonts w:ascii="Times New Roman" w:hAnsi="Times New Roman"/>
          <w:sz w:val="24"/>
          <w:szCs w:val="24"/>
        </w:rPr>
        <w:t>осмотры, которые включают и УЗИ, так как важно помнить ,что м</w:t>
      </w:r>
      <w:r>
        <w:rPr>
          <w:rFonts w:ascii="Times New Roman" w:hAnsi="Times New Roman"/>
          <w:sz w:val="24"/>
          <w:szCs w:val="24"/>
        </w:rPr>
        <w:t xml:space="preserve">ногие заболевания </w:t>
      </w:r>
      <w:r w:rsidRPr="00D5092A">
        <w:rPr>
          <w:rFonts w:ascii="Times New Roman" w:hAnsi="Times New Roman"/>
          <w:sz w:val="24"/>
          <w:szCs w:val="24"/>
        </w:rPr>
        <w:t>первое время никак не проявляются, а раннее выявление патологии, заранее определит тактику ведения осмотров врачами ребенка.</w:t>
      </w:r>
    </w:p>
    <w:p w:rsidR="00453F93" w:rsidRPr="0065106A" w:rsidRDefault="00453F93" w:rsidP="0065106A">
      <w:pPr>
        <w:pStyle w:val="NoSpacing"/>
        <w:jc w:val="right"/>
        <w:rPr>
          <w:rFonts w:ascii="Times New Roman" w:hAnsi="Times New Roman"/>
        </w:rPr>
      </w:pPr>
      <w:r w:rsidRPr="0065106A">
        <w:rPr>
          <w:rFonts w:ascii="Times New Roman" w:hAnsi="Times New Roman"/>
        </w:rPr>
        <w:t>Врач ультразвуковой</w:t>
      </w:r>
    </w:p>
    <w:p w:rsidR="00453F93" w:rsidRPr="0065106A" w:rsidRDefault="00453F93" w:rsidP="0065106A">
      <w:pPr>
        <w:pStyle w:val="NoSpacing"/>
        <w:jc w:val="right"/>
        <w:rPr>
          <w:rFonts w:ascii="Times New Roman" w:hAnsi="Times New Roman"/>
        </w:rPr>
      </w:pPr>
      <w:r w:rsidRPr="0065106A">
        <w:rPr>
          <w:rFonts w:ascii="Times New Roman" w:hAnsi="Times New Roman"/>
        </w:rPr>
        <w:t xml:space="preserve"> диагностики,</w:t>
      </w:r>
    </w:p>
    <w:p w:rsidR="00453F93" w:rsidRPr="0065106A" w:rsidRDefault="00453F93" w:rsidP="0065106A">
      <w:pPr>
        <w:pStyle w:val="NoSpacing"/>
        <w:jc w:val="right"/>
        <w:rPr>
          <w:rFonts w:ascii="Times New Roman" w:hAnsi="Times New Roman"/>
        </w:rPr>
      </w:pPr>
      <w:r w:rsidRPr="0065106A">
        <w:rPr>
          <w:rFonts w:ascii="Times New Roman" w:hAnsi="Times New Roman"/>
        </w:rPr>
        <w:t xml:space="preserve"> врач педиатр</w:t>
      </w:r>
    </w:p>
    <w:p w:rsidR="00453F93" w:rsidRDefault="00453F93" w:rsidP="0065106A">
      <w:pPr>
        <w:pStyle w:val="NoSpacing"/>
        <w:jc w:val="right"/>
        <w:rPr>
          <w:rFonts w:ascii="Times New Roman" w:hAnsi="Times New Roman"/>
        </w:rPr>
      </w:pPr>
      <w:r w:rsidRPr="0065106A">
        <w:rPr>
          <w:rFonts w:ascii="Times New Roman" w:hAnsi="Times New Roman"/>
        </w:rPr>
        <w:t>Новикова Л.М.</w:t>
      </w:r>
      <w:r>
        <w:rPr>
          <w:rFonts w:ascii="Times New Roman" w:hAnsi="Times New Roman"/>
        </w:rPr>
        <w:t xml:space="preserve"> </w:t>
      </w:r>
    </w:p>
    <w:p w:rsidR="00453F93" w:rsidRPr="0065106A" w:rsidRDefault="00453F93" w:rsidP="0065106A">
      <w:pPr>
        <w:pStyle w:val="NoSpacing"/>
        <w:jc w:val="right"/>
        <w:rPr>
          <w:rFonts w:ascii="Times New Roman" w:hAnsi="Times New Roman"/>
        </w:rPr>
      </w:pPr>
    </w:p>
    <w:sectPr w:rsidR="00453F93" w:rsidRPr="0065106A" w:rsidSect="0098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36"/>
    <w:multiLevelType w:val="hybridMultilevel"/>
    <w:tmpl w:val="6742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E31A44"/>
    <w:multiLevelType w:val="hybridMultilevel"/>
    <w:tmpl w:val="F1C49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92A"/>
    <w:rsid w:val="00032AA5"/>
    <w:rsid w:val="00453F93"/>
    <w:rsid w:val="00582919"/>
    <w:rsid w:val="0065106A"/>
    <w:rsid w:val="006947A3"/>
    <w:rsid w:val="008320E8"/>
    <w:rsid w:val="00842811"/>
    <w:rsid w:val="009840D2"/>
    <w:rsid w:val="00B257A0"/>
    <w:rsid w:val="00B53D14"/>
    <w:rsid w:val="00D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092A"/>
    <w:pPr>
      <w:ind w:left="720"/>
      <w:contextualSpacing/>
    </w:pPr>
  </w:style>
  <w:style w:type="paragraph" w:styleId="NoSpacing">
    <w:name w:val="No Spacing"/>
    <w:uiPriority w:val="99"/>
    <w:qFormat/>
    <w:rsid w:val="006510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435</Words>
  <Characters>2482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DVT</cp:lastModifiedBy>
  <cp:revision>4</cp:revision>
  <dcterms:created xsi:type="dcterms:W3CDTF">2018-11-26T09:34:00Z</dcterms:created>
  <dcterms:modified xsi:type="dcterms:W3CDTF">2018-12-12T09:39:00Z</dcterms:modified>
</cp:coreProperties>
</file>