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A5" w:rsidRDefault="00B45BA5" w:rsidP="00CA63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Применение галотерапии для оздоровления детей</w:t>
      </w:r>
    </w:p>
    <w:p w:rsidR="00B45BA5" w:rsidRPr="009D090B" w:rsidRDefault="00B45BA5" w:rsidP="00CA63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5BA5" w:rsidRPr="0066195E" w:rsidRDefault="00B45BA5" w:rsidP="00CA63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195E">
        <w:rPr>
          <w:rFonts w:ascii="Times New Roman" w:hAnsi="Times New Roman"/>
          <w:sz w:val="24"/>
          <w:szCs w:val="24"/>
        </w:rPr>
        <w:t xml:space="preserve">Медицинские исследования установили, что нахождение в соляных пещерах благотворно влияет на здоровье и самочувствие человека, ускоряет выздоровление и помогает при различных заболеваниях. Сегодня соляные пещеры приобретают большую популярность. </w:t>
      </w:r>
    </w:p>
    <w:p w:rsidR="00B45BA5" w:rsidRPr="0066195E" w:rsidRDefault="00B45BA5" w:rsidP="00CA63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195E">
        <w:rPr>
          <w:rFonts w:ascii="Times New Roman" w:hAnsi="Times New Roman"/>
          <w:sz w:val="24"/>
          <w:szCs w:val="24"/>
          <w:lang w:eastAsia="ru-RU"/>
        </w:rPr>
        <w:t>Суть данного лечения заключается в том, что человек вдыхает насыщенный ионизированный воздух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9D09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195E">
        <w:rPr>
          <w:rFonts w:ascii="Times New Roman" w:hAnsi="Times New Roman"/>
          <w:sz w:val="24"/>
          <w:szCs w:val="24"/>
          <w:lang w:eastAsia="ru-RU"/>
        </w:rPr>
        <w:t>который насыщен ионами брома и кальция, йода и брома, селения, натрия, маг</w:t>
      </w:r>
      <w:r>
        <w:rPr>
          <w:rFonts w:ascii="Times New Roman" w:hAnsi="Times New Roman"/>
          <w:sz w:val="24"/>
          <w:szCs w:val="24"/>
          <w:lang w:eastAsia="ru-RU"/>
        </w:rPr>
        <w:t>ния и других полезных минералов</w:t>
      </w:r>
      <w:r w:rsidRPr="0066195E">
        <w:rPr>
          <w:rFonts w:ascii="Times New Roman" w:hAnsi="Times New Roman"/>
          <w:sz w:val="24"/>
          <w:szCs w:val="24"/>
          <w:lang w:eastAsia="ru-RU"/>
        </w:rPr>
        <w:t>. Он стимулирует метаболизм, быстро выводит токсины и вредные вещества из организма. Как показывает практика, пять сеансов в галокамере равны недельному пребыванию на море.</w:t>
      </w:r>
    </w:p>
    <w:p w:rsidR="00B45BA5" w:rsidRDefault="00B45BA5" w:rsidP="00CA63FA">
      <w:pPr>
        <w:pStyle w:val="NormalWeb"/>
        <w:spacing w:before="0" w:beforeAutospacing="0" w:after="0" w:afterAutospacing="0"/>
        <w:ind w:firstLine="708"/>
        <w:jc w:val="both"/>
      </w:pPr>
      <w:r>
        <w:t>Ионизированный воздух очищает дыхательные пути и насыщает клетки организма кислородом. Данная процедура ускоряет лечение заболеваний дыхательных путей, лор-органов, кожи, аллергии.</w:t>
      </w:r>
    </w:p>
    <w:p w:rsidR="00B45BA5" w:rsidRDefault="00B45BA5" w:rsidP="00CA63FA">
      <w:pPr>
        <w:pStyle w:val="NormalWeb"/>
        <w:spacing w:before="0" w:beforeAutospacing="0" w:after="0" w:afterAutospacing="0"/>
        <w:ind w:firstLine="708"/>
        <w:jc w:val="both"/>
      </w:pPr>
      <w:r>
        <w:t>Вдыхание ионизированного воздуха насыщает клетки кислородом, стимулирует образование защитных сил организма, что повышает и укрепляет иммунитет. Лечебная терапия не требует приема лекарственных препаратов, что создает преимущества перед другими способами лечения ребенка.</w:t>
      </w:r>
    </w:p>
    <w:p w:rsidR="00B45BA5" w:rsidRPr="0066195E" w:rsidRDefault="00B45BA5" w:rsidP="00CA63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195E">
        <w:rPr>
          <w:rFonts w:ascii="Times New Roman" w:hAnsi="Times New Roman"/>
          <w:sz w:val="24"/>
          <w:szCs w:val="24"/>
          <w:lang w:eastAsia="ru-RU"/>
        </w:rPr>
        <w:t>Пребывание в соляной комнате успокаивает и налаживает работу нервной системы, улучшает сон. Такие процедуры подо</w:t>
      </w:r>
      <w:r>
        <w:rPr>
          <w:rFonts w:ascii="Times New Roman" w:hAnsi="Times New Roman"/>
          <w:sz w:val="24"/>
          <w:szCs w:val="24"/>
          <w:lang w:eastAsia="ru-RU"/>
        </w:rPr>
        <w:t>йдут и для взрослых, и для дет</w:t>
      </w:r>
      <w:r w:rsidRPr="0066195E">
        <w:rPr>
          <w:rFonts w:ascii="Times New Roman" w:hAnsi="Times New Roman"/>
          <w:sz w:val="24"/>
          <w:szCs w:val="24"/>
          <w:lang w:eastAsia="ru-RU"/>
        </w:rPr>
        <w:t>ей. Уже после второго-тр</w:t>
      </w:r>
      <w:r>
        <w:rPr>
          <w:rFonts w:ascii="Times New Roman" w:hAnsi="Times New Roman"/>
          <w:sz w:val="24"/>
          <w:szCs w:val="24"/>
          <w:lang w:eastAsia="ru-RU"/>
        </w:rPr>
        <w:t>етьего сеанса отмечается положительное действие процедуры на организм. Однако, как физиотерапевтическая процедура она имеет</w:t>
      </w:r>
      <w:r w:rsidRPr="0066195E">
        <w:rPr>
          <w:rFonts w:ascii="Times New Roman" w:hAnsi="Times New Roman"/>
          <w:sz w:val="24"/>
          <w:szCs w:val="24"/>
          <w:lang w:eastAsia="ru-RU"/>
        </w:rPr>
        <w:t xml:space="preserve"> показания и противопоказания для детей и взрослых.</w:t>
      </w:r>
    </w:p>
    <w:p w:rsidR="00B45BA5" w:rsidRPr="009D090B" w:rsidRDefault="00B45BA5" w:rsidP="00CA63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90B">
        <w:rPr>
          <w:rFonts w:ascii="Times New Roman" w:hAnsi="Times New Roman"/>
          <w:sz w:val="24"/>
          <w:szCs w:val="24"/>
        </w:rPr>
        <w:t>Отметим, что это небезопасная процедура, и негативные последствия могут наступить при несоблюдении рекомендаций. Сущес</w:t>
      </w:r>
      <w:r>
        <w:rPr>
          <w:rFonts w:ascii="Times New Roman" w:hAnsi="Times New Roman"/>
          <w:sz w:val="24"/>
          <w:szCs w:val="24"/>
        </w:rPr>
        <w:t>твуют дет</w:t>
      </w:r>
      <w:r w:rsidRPr="009D090B">
        <w:rPr>
          <w:rFonts w:ascii="Times New Roman" w:hAnsi="Times New Roman"/>
          <w:sz w:val="24"/>
          <w:szCs w:val="24"/>
        </w:rPr>
        <w:t xml:space="preserve">и, которые </w:t>
      </w:r>
      <w:r>
        <w:rPr>
          <w:rFonts w:ascii="Times New Roman" w:hAnsi="Times New Roman"/>
          <w:sz w:val="24"/>
          <w:szCs w:val="24"/>
        </w:rPr>
        <w:t>не могут</w:t>
      </w:r>
      <w:r w:rsidRPr="009D090B">
        <w:rPr>
          <w:rFonts w:ascii="Times New Roman" w:hAnsi="Times New Roman"/>
          <w:sz w:val="24"/>
          <w:szCs w:val="24"/>
        </w:rPr>
        <w:t xml:space="preserve"> переносить солевые аэрозоли. Кроме того, при некоторых </w:t>
      </w:r>
      <w:r>
        <w:rPr>
          <w:rFonts w:ascii="Times New Roman" w:hAnsi="Times New Roman"/>
          <w:sz w:val="24"/>
          <w:szCs w:val="24"/>
        </w:rPr>
        <w:t>заболевани</w:t>
      </w:r>
      <w:r w:rsidRPr="009D090B">
        <w:rPr>
          <w:rFonts w:ascii="Times New Roman" w:hAnsi="Times New Roman"/>
          <w:sz w:val="24"/>
          <w:szCs w:val="24"/>
        </w:rPr>
        <w:t>ях использование целебного ионного воздуха запрещено.</w:t>
      </w:r>
    </w:p>
    <w:p w:rsidR="00B45BA5" w:rsidRPr="0066195E" w:rsidRDefault="00B45BA5" w:rsidP="00CA63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195E">
        <w:rPr>
          <w:rFonts w:ascii="Times New Roman" w:hAnsi="Times New Roman"/>
          <w:sz w:val="24"/>
          <w:szCs w:val="24"/>
          <w:lang w:eastAsia="ru-RU"/>
        </w:rPr>
        <w:t>Отзывы врачей свидетельствуют, что галотерапия для де</w:t>
      </w:r>
      <w:r>
        <w:rPr>
          <w:rFonts w:ascii="Times New Roman" w:hAnsi="Times New Roman"/>
          <w:sz w:val="24"/>
          <w:szCs w:val="24"/>
          <w:lang w:eastAsia="ru-RU"/>
        </w:rPr>
        <w:t>тей очень эффектив</w:t>
      </w:r>
      <w:r w:rsidRPr="0066195E">
        <w:rPr>
          <w:rFonts w:ascii="Times New Roman" w:hAnsi="Times New Roman"/>
          <w:sz w:val="24"/>
          <w:szCs w:val="24"/>
          <w:lang w:eastAsia="ru-RU"/>
        </w:rPr>
        <w:t>на. Однако важно соблюдать правила и рекомендации при посещении, чтобы избежать</w:t>
      </w:r>
      <w:r>
        <w:rPr>
          <w:rFonts w:ascii="Times New Roman" w:hAnsi="Times New Roman"/>
          <w:sz w:val="24"/>
          <w:szCs w:val="24"/>
          <w:lang w:eastAsia="ru-RU"/>
        </w:rPr>
        <w:t xml:space="preserve"> отрицательных последствий. Проведение процедуры в острый период </w:t>
      </w:r>
      <w:r w:rsidRPr="0066195E">
        <w:rPr>
          <w:rFonts w:ascii="Times New Roman" w:hAnsi="Times New Roman"/>
          <w:sz w:val="24"/>
          <w:szCs w:val="24"/>
          <w:lang w:eastAsia="ru-RU"/>
        </w:rPr>
        <w:t xml:space="preserve"> заболевания </w:t>
      </w:r>
      <w:r>
        <w:rPr>
          <w:rFonts w:ascii="Times New Roman" w:hAnsi="Times New Roman"/>
          <w:sz w:val="24"/>
          <w:szCs w:val="24"/>
          <w:lang w:eastAsia="ru-RU"/>
        </w:rPr>
        <w:t>может ухудшить течение заболевания</w:t>
      </w:r>
      <w:r w:rsidRPr="0066195E">
        <w:rPr>
          <w:rFonts w:ascii="Times New Roman" w:hAnsi="Times New Roman"/>
          <w:sz w:val="24"/>
          <w:szCs w:val="24"/>
          <w:lang w:eastAsia="ru-RU"/>
        </w:rPr>
        <w:t>. Кроме того, у малыша может возникнуть аллергическая реакция.</w:t>
      </w:r>
    </w:p>
    <w:p w:rsidR="00B45BA5" w:rsidRPr="0066195E" w:rsidRDefault="00B45BA5" w:rsidP="00CA63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195E">
        <w:rPr>
          <w:rFonts w:ascii="Times New Roman" w:hAnsi="Times New Roman"/>
          <w:sz w:val="24"/>
          <w:szCs w:val="24"/>
          <w:lang w:eastAsia="ru-RU"/>
        </w:rPr>
        <w:t>Пос</w:t>
      </w:r>
      <w:r>
        <w:rPr>
          <w:rFonts w:ascii="Times New Roman" w:hAnsi="Times New Roman"/>
          <w:sz w:val="24"/>
          <w:szCs w:val="24"/>
          <w:lang w:eastAsia="ru-RU"/>
        </w:rPr>
        <w:t xml:space="preserve">ещение не рекомендуется детям </w:t>
      </w:r>
      <w:r w:rsidRPr="0066195E">
        <w:rPr>
          <w:rFonts w:ascii="Times New Roman" w:hAnsi="Times New Roman"/>
          <w:sz w:val="24"/>
          <w:szCs w:val="24"/>
          <w:lang w:eastAsia="ru-RU"/>
        </w:rPr>
        <w:t>до года, так как в этом возрасте функционирование дыхания и легких толь</w:t>
      </w:r>
      <w:r>
        <w:rPr>
          <w:rFonts w:ascii="Times New Roman" w:hAnsi="Times New Roman"/>
          <w:sz w:val="24"/>
          <w:szCs w:val="24"/>
          <w:lang w:eastAsia="ru-RU"/>
        </w:rPr>
        <w:t>ко развивается. По мнению специалистов, лучше начинать терапию детя</w:t>
      </w:r>
      <w:r w:rsidRPr="0066195E">
        <w:rPr>
          <w:rFonts w:ascii="Times New Roman" w:hAnsi="Times New Roman"/>
          <w:sz w:val="24"/>
          <w:szCs w:val="24"/>
          <w:lang w:eastAsia="ru-RU"/>
        </w:rPr>
        <w:t>м стар</w:t>
      </w:r>
      <w:r>
        <w:rPr>
          <w:rFonts w:ascii="Times New Roman" w:hAnsi="Times New Roman"/>
          <w:sz w:val="24"/>
          <w:szCs w:val="24"/>
          <w:lang w:eastAsia="ru-RU"/>
        </w:rPr>
        <w:t>ше двух лет. Перед первым посещение</w:t>
      </w:r>
      <w:r w:rsidRPr="0066195E">
        <w:rPr>
          <w:rFonts w:ascii="Times New Roman" w:hAnsi="Times New Roman"/>
          <w:sz w:val="24"/>
          <w:szCs w:val="24"/>
          <w:lang w:eastAsia="ru-RU"/>
        </w:rPr>
        <w:t>м обязательно проконсультируйтесь со специалистом на наличие показаний и противопоказаний!</w:t>
      </w:r>
    </w:p>
    <w:p w:rsidR="00B45BA5" w:rsidRDefault="00B45BA5" w:rsidP="00CA63FA">
      <w:pPr>
        <w:spacing w:after="0" w:line="240" w:lineRule="auto"/>
      </w:pPr>
    </w:p>
    <w:p w:rsidR="00B45BA5" w:rsidRDefault="00B45BA5" w:rsidP="00CA63FA">
      <w:pPr>
        <w:tabs>
          <w:tab w:val="left" w:pos="627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</w:t>
      </w:r>
      <w:r w:rsidRPr="008E566F">
        <w:rPr>
          <w:rFonts w:ascii="Times New Roman" w:hAnsi="Times New Roman"/>
          <w:sz w:val="24"/>
          <w:szCs w:val="24"/>
        </w:rPr>
        <w:t xml:space="preserve">Зав.ОФТиВЛ </w:t>
      </w:r>
    </w:p>
    <w:p w:rsidR="00B45BA5" w:rsidRPr="008E566F" w:rsidRDefault="00B45BA5" w:rsidP="00CA63FA">
      <w:pPr>
        <w:tabs>
          <w:tab w:val="left" w:pos="627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566F">
        <w:rPr>
          <w:rFonts w:ascii="Times New Roman" w:hAnsi="Times New Roman"/>
          <w:sz w:val="24"/>
          <w:szCs w:val="24"/>
        </w:rPr>
        <w:t>Капасакалиди Д.Ф.</w:t>
      </w:r>
    </w:p>
    <w:sectPr w:rsidR="00B45BA5" w:rsidRPr="008E566F" w:rsidSect="00A93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62B74"/>
    <w:multiLevelType w:val="multilevel"/>
    <w:tmpl w:val="964E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FB537C"/>
    <w:multiLevelType w:val="multilevel"/>
    <w:tmpl w:val="2BC4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195E"/>
    <w:rsid w:val="00005518"/>
    <w:rsid w:val="001476A5"/>
    <w:rsid w:val="0066195E"/>
    <w:rsid w:val="006B5D0B"/>
    <w:rsid w:val="007930CF"/>
    <w:rsid w:val="007F6F86"/>
    <w:rsid w:val="008E566F"/>
    <w:rsid w:val="008F6DAE"/>
    <w:rsid w:val="009D090B"/>
    <w:rsid w:val="00A53F5B"/>
    <w:rsid w:val="00A9317C"/>
    <w:rsid w:val="00B43B2D"/>
    <w:rsid w:val="00B45BA5"/>
    <w:rsid w:val="00CA63FA"/>
    <w:rsid w:val="00DD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17C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619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6195E"/>
    <w:rPr>
      <w:rFonts w:ascii="Times New Roman" w:hAnsi="Times New Roman"/>
      <w:b/>
      <w:sz w:val="36"/>
      <w:lang w:val="x-none" w:eastAsia="ru-RU"/>
    </w:rPr>
  </w:style>
  <w:style w:type="paragraph" w:styleId="NormalWeb">
    <w:name w:val="Normal (Web)"/>
    <w:basedOn w:val="Normal"/>
    <w:uiPriority w:val="99"/>
    <w:semiHidden/>
    <w:rsid w:val="00661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66195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0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372</Words>
  <Characters>2124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4</cp:revision>
  <dcterms:created xsi:type="dcterms:W3CDTF">2019-02-06T08:38:00Z</dcterms:created>
  <dcterms:modified xsi:type="dcterms:W3CDTF">2019-02-06T11:10:00Z</dcterms:modified>
</cp:coreProperties>
</file>