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4E" w:rsidRPr="00262657" w:rsidRDefault="00A6154E" w:rsidP="002E79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62657">
        <w:rPr>
          <w:rFonts w:ascii="Times New Roman" w:hAnsi="Times New Roman"/>
          <w:b/>
          <w:bCs/>
          <w:sz w:val="32"/>
          <w:szCs w:val="32"/>
        </w:rPr>
        <w:t>Профилактика рака желудка и кишечника</w:t>
      </w:r>
    </w:p>
    <w:p w:rsidR="00A6154E" w:rsidRDefault="00A6154E" w:rsidP="002E79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154E" w:rsidRPr="002E79FB" w:rsidRDefault="00A6154E" w:rsidP="002E79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79FB">
        <w:rPr>
          <w:rFonts w:ascii="Times New Roman" w:hAnsi="Times New Roman"/>
          <w:sz w:val="24"/>
          <w:szCs w:val="24"/>
        </w:rPr>
        <w:t>Современная статистика отмечает рост смертности от злокачественных новообразований желудочно-кишечного тракта (ЖКТ). Основная причина такой ситуации во многом связана с недостаточной информированностью общества о необходимости своевременной диагностики и профилактики заболеваний пищеварительных органов. В общей структуре онкологической смертности в России колоректальный рак занимает второе место, а рак желудка – третье.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9FB">
        <w:rPr>
          <w:rFonts w:ascii="Times New Roman" w:hAnsi="Times New Roman"/>
          <w:sz w:val="24"/>
          <w:szCs w:val="24"/>
        </w:rPr>
        <w:t xml:space="preserve">Только ранняя диагностика опухолей приводит к положительному результату, ведь на начальных стадиях раковые заболевания ЖКТ можно полностью излечить. Надо отметить, что опухоль не возникает за пару недель. Это процесс длительный и постепенный. Она может развиваться в течение нескольких лет. Но, к сожалению, в большинстве своем больные обращаются к врачу на 3-4 стадии, а здесь возможности помощи весьма ограничены. Почему же так происходит? Коварство </w:t>
      </w:r>
      <w:r>
        <w:rPr>
          <w:rFonts w:ascii="Times New Roman" w:hAnsi="Times New Roman"/>
          <w:sz w:val="24"/>
          <w:szCs w:val="24"/>
        </w:rPr>
        <w:t>опухоле</w:t>
      </w:r>
      <w:r w:rsidRPr="002E79FB">
        <w:rPr>
          <w:rFonts w:ascii="Times New Roman" w:hAnsi="Times New Roman"/>
          <w:sz w:val="24"/>
          <w:szCs w:val="24"/>
        </w:rPr>
        <w:t xml:space="preserve"> ЖКТ заключается в том, что на ранних стадиях конкретная симптоматика отсутствует. Значит, надо обследовать здоровых людей, у которых еще нет жалоб. </w:t>
      </w:r>
    </w:p>
    <w:p w:rsidR="00A6154E" w:rsidRPr="002E79FB" w:rsidRDefault="00A6154E" w:rsidP="002E79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E79FB">
        <w:rPr>
          <w:rFonts w:ascii="Times New Roman" w:hAnsi="Times New Roman"/>
          <w:sz w:val="24"/>
          <w:szCs w:val="24"/>
        </w:rPr>
        <w:t xml:space="preserve">Если человек здоров, то с профилактической целью </w:t>
      </w:r>
      <w:r>
        <w:rPr>
          <w:rFonts w:ascii="Times New Roman" w:hAnsi="Times New Roman"/>
          <w:sz w:val="24"/>
          <w:szCs w:val="24"/>
        </w:rPr>
        <w:t xml:space="preserve">эндоскопическое обследование </w:t>
      </w:r>
      <w:r w:rsidRPr="002E79FB">
        <w:rPr>
          <w:rFonts w:ascii="Times New Roman" w:hAnsi="Times New Roman"/>
          <w:sz w:val="24"/>
          <w:szCs w:val="24"/>
        </w:rPr>
        <w:t>стоит выполнять раз в пять лет. Если он входит в группу риска, то чаще. Но метод этот очень дорогой. Эндоскопия дает стопроцентную эффективность, но у нее есть ряд противопоказаний и осложнений.  Поэтому она выполняется по показаниям.</w:t>
      </w:r>
    </w:p>
    <w:p w:rsidR="00A6154E" w:rsidRDefault="00A6154E" w:rsidP="002E79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FB">
        <w:rPr>
          <w:rFonts w:ascii="Times New Roman" w:hAnsi="Times New Roman"/>
          <w:sz w:val="24"/>
          <w:szCs w:val="24"/>
        </w:rPr>
        <w:t>Сегодня в программу диспансеризации входит тест кала на скрытую кровь. Для диагностики и скрининга рака толстой кишки идеально подходит колоноскопия.</w:t>
      </w:r>
    </w:p>
    <w:p w:rsidR="00A6154E" w:rsidRPr="002E79FB" w:rsidRDefault="00A6154E" w:rsidP="002E79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54E" w:rsidRPr="002E79FB" w:rsidRDefault="00A6154E" w:rsidP="002E79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509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doc_cancerpreventstomachintestines1" style="width:467.25pt;height:147pt;visibility:visible">
            <v:imagedata r:id="rId4" o:title=""/>
          </v:shape>
        </w:pict>
      </w:r>
    </w:p>
    <w:p w:rsidR="00A6154E" w:rsidRPr="002E79FB" w:rsidRDefault="00A6154E" w:rsidP="002E79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боят</w:t>
      </w:r>
      <w:r w:rsidRPr="002E79FB">
        <w:rPr>
          <w:rFonts w:ascii="Times New Roman" w:hAnsi="Times New Roman"/>
          <w:sz w:val="24"/>
          <w:szCs w:val="24"/>
        </w:rPr>
        <w:t>ся этой процедуры. А зря. Это малоинвазивное вмешательство. К тому же, сейчас оно может выполняться под наркозом. Колоноскопия — это полное визуальное обследование стенок толстого кишечника с помощью зонда, которое позволяет не только установить состояние слизистой оболочки кишечника, но и безболезненно взять фрагменты ткани для биопсии. А при обнаружении небольших полипов сразу их удалить. Если в семье есть наследственная склонность к раковым заболеваниям, то такое обследование необходимо делать всем достигшим сорокалетнего возраста и проводить повторные осмотры раз в 4-5 лет.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9FB">
        <w:rPr>
          <w:rFonts w:ascii="Times New Roman" w:hAnsi="Times New Roman"/>
          <w:sz w:val="24"/>
          <w:szCs w:val="24"/>
        </w:rPr>
        <w:t>Что должно насторожить, чтобы не прозевать ранние симптомы рака ЖКТ?</w:t>
      </w:r>
    </w:p>
    <w:p w:rsidR="00A6154E" w:rsidRPr="002E79FB" w:rsidRDefault="00A6154E" w:rsidP="002E79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509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doc_cancerpreventstomachintestines2" style="width:422.25pt;height:138pt;visibility:visible">
            <v:imagedata r:id="rId5" o:title=""/>
          </v:shape>
        </w:pict>
      </w:r>
    </w:p>
    <w:p w:rsidR="00A6154E" w:rsidRPr="002E79FB" w:rsidRDefault="00A6154E" w:rsidP="002E79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FB">
        <w:rPr>
          <w:rFonts w:ascii="Times New Roman" w:hAnsi="Times New Roman"/>
          <w:sz w:val="24"/>
          <w:szCs w:val="24"/>
        </w:rPr>
        <w:t>Проблемы в работе кишечника – запоры, поносы, следы крови в кале, потеря веса, боли в заднем проходе, частые боли и вздутие живота, изжога, отрыжка. Терпеть эти симптомы не стоит. Лучше сразу обратиться за консультацией к врачу. Ведь все эти неприятные моменты могут быть предраковыми состояниями.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9FB">
        <w:rPr>
          <w:rFonts w:ascii="Times New Roman" w:hAnsi="Times New Roman"/>
          <w:sz w:val="24"/>
          <w:szCs w:val="24"/>
        </w:rPr>
        <w:t>В группу риска входят пациенты с хроническими заболеваниями органов ЖКТ. Причинами рака желудка могут быть хронические гастриты, полипы желудка, язва желудка.</w:t>
      </w:r>
    </w:p>
    <w:p w:rsidR="00A6154E" w:rsidRDefault="00A6154E" w:rsidP="002E79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509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7" type="#_x0000_t75" alt="doc_cancerpreventstomachintestines3" style="width:416.25pt;height:185.25pt;visibility:visible">
            <v:imagedata r:id="rId6" o:title=""/>
          </v:shape>
        </w:pict>
      </w:r>
    </w:p>
    <w:p w:rsidR="00A6154E" w:rsidRDefault="00A6154E" w:rsidP="00BA2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B48">
        <w:rPr>
          <w:rFonts w:ascii="Times New Roman" w:hAnsi="Times New Roman"/>
          <w:sz w:val="24"/>
          <w:szCs w:val="24"/>
        </w:rPr>
        <w:t>К скрытым факторам риска развития опухолей ЖКТ можно отнести курение, употребление алкоголя, нарушение режима питания, наличие бактерии Helicobacter Pylori, которая может вызывать развитие воспалительного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B48">
        <w:rPr>
          <w:rFonts w:ascii="Times New Roman" w:hAnsi="Times New Roman"/>
          <w:sz w:val="24"/>
          <w:szCs w:val="24"/>
        </w:rPr>
        <w:t>Необходимо внимательно относиться к своему здоровью и регулярно проходить диагностическое обследование для выявления предраковых состояний.</w:t>
      </w:r>
    </w:p>
    <w:p w:rsidR="00A6154E" w:rsidRPr="002E79FB" w:rsidRDefault="00A6154E" w:rsidP="00BA2B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54E" w:rsidRPr="002E79FB" w:rsidRDefault="00A6154E" w:rsidP="00BA2B48">
      <w:pPr>
        <w:jc w:val="center"/>
      </w:pPr>
      <w:r w:rsidRPr="00712ABB">
        <w:rPr>
          <w:noProof/>
          <w:lang w:eastAsia="ru-RU"/>
        </w:rPr>
        <w:pict>
          <v:shape id="Рисунок 5" o:spid="_x0000_i1028" type="#_x0000_t75" alt="doc_cancerpreventstomachintestines4" style="width:313.5pt;height:172.5pt;visibility:visible">
            <v:imagedata r:id="rId7" o:title=""/>
          </v:shape>
        </w:pict>
      </w:r>
    </w:p>
    <w:sectPr w:rsidR="00A6154E" w:rsidRPr="002E79FB" w:rsidSect="00AF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9FB"/>
    <w:rsid w:val="00210ED3"/>
    <w:rsid w:val="00262657"/>
    <w:rsid w:val="002E79FB"/>
    <w:rsid w:val="003A5ED1"/>
    <w:rsid w:val="004B3D27"/>
    <w:rsid w:val="00712ABB"/>
    <w:rsid w:val="00A6154E"/>
    <w:rsid w:val="00AF4325"/>
    <w:rsid w:val="00BA2B48"/>
    <w:rsid w:val="00BD66FD"/>
    <w:rsid w:val="00D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A5ED1"/>
    <w:pPr>
      <w:keepNext/>
      <w:keepLines/>
      <w:spacing w:before="240" w:line="360" w:lineRule="auto"/>
      <w:outlineLvl w:val="0"/>
    </w:pPr>
    <w:rPr>
      <w:rFonts w:ascii="Times New Roman" w:eastAsia="Times New Roman" w:hAnsi="Times New Roman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D1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451</Words>
  <Characters>2571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DVT</cp:lastModifiedBy>
  <cp:revision>2</cp:revision>
  <dcterms:created xsi:type="dcterms:W3CDTF">2019-12-01T18:13:00Z</dcterms:created>
  <dcterms:modified xsi:type="dcterms:W3CDTF">2019-12-02T06:50:00Z</dcterms:modified>
</cp:coreProperties>
</file>