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46" w:rsidRPr="00B132B5" w:rsidRDefault="00F40B46" w:rsidP="00B132B5">
      <w:pPr>
        <w:tabs>
          <w:tab w:val="center" w:pos="467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Профилактика речевых нарушений</w:t>
      </w:r>
      <w:r w:rsidRPr="00B132B5">
        <w:rPr>
          <w:rFonts w:ascii="Times New Roman" w:hAnsi="Times New Roman"/>
          <w:b/>
          <w:sz w:val="28"/>
          <w:szCs w:val="28"/>
        </w:rPr>
        <w:t>. Рекомендации родителям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40B46" w:rsidRDefault="00F40B46" w:rsidP="00B132B5">
      <w:pPr>
        <w:pStyle w:val="NoSpacing"/>
        <w:jc w:val="center"/>
        <w:rPr>
          <w:b/>
        </w:rPr>
      </w:pPr>
      <w:r w:rsidRPr="006D0F13">
        <w:rPr>
          <w:b/>
        </w:rPr>
        <w:t>Детское поликлиническое отделение №12 СПб ГБУЗ ГП3</w:t>
      </w:r>
      <w:r>
        <w:rPr>
          <w:b/>
        </w:rPr>
        <w:t>7</w:t>
      </w:r>
    </w:p>
    <w:p w:rsidR="00F40B46" w:rsidRPr="007661C8" w:rsidRDefault="00F40B46" w:rsidP="00B132B5">
      <w:pPr>
        <w:pStyle w:val="NoSpacing"/>
        <w:jc w:val="center"/>
        <w:rPr>
          <w:b/>
        </w:rPr>
      </w:pPr>
    </w:p>
    <w:p w:rsidR="00F40B46" w:rsidRDefault="00F40B46" w:rsidP="004272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A276A">
        <w:rPr>
          <w:rFonts w:ascii="Times New Roman" w:hAnsi="Times New Roman"/>
          <w:sz w:val="24"/>
          <w:szCs w:val="24"/>
        </w:rPr>
        <w:t xml:space="preserve">В настоящее </w:t>
      </w:r>
      <w:r>
        <w:rPr>
          <w:rFonts w:ascii="Times New Roman" w:hAnsi="Times New Roman"/>
          <w:sz w:val="24"/>
          <w:szCs w:val="24"/>
        </w:rPr>
        <w:t>время здоровый образ жизни</w:t>
      </w:r>
      <w:r w:rsidRPr="00CD0A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стал не только полезным, но и модным увлечением. Все больше людей выбирают для себя активное занятие спортом и правильное  питание, которое является залогом здоровья и отличного настроения. Поэтому необходимо беречь его с самого раннего детства. Для каждого ребенка самым главным примером и мотиватором являются родители. Если ребенку дома эмоционально комфортно, то он будет счастливым и уверенным в себе. Сегодня мы говорим о том, что здоровье и общее развитие ребенка в интеллектуальном плане тесно связано с речью.  </w:t>
      </w:r>
    </w:p>
    <w:p w:rsidR="00F40B46" w:rsidRDefault="00F40B46" w:rsidP="00B132B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132B5">
        <w:rPr>
          <w:rFonts w:ascii="Times New Roman" w:hAnsi="Times New Roman"/>
          <w:b/>
          <w:sz w:val="24"/>
          <w:szCs w:val="24"/>
        </w:rPr>
        <w:t>Речевые нарушения детей</w:t>
      </w:r>
      <w:r w:rsidRPr="00D559B4">
        <w:rPr>
          <w:rFonts w:ascii="Times New Roman" w:hAnsi="Times New Roman"/>
          <w:sz w:val="24"/>
          <w:szCs w:val="24"/>
        </w:rPr>
        <w:t xml:space="preserve"> – очень серьезная проблема в настоящее время. И с каждым годом все больше детей нуждается в логопедической помощи. В чем причина? Причины могут быть:</w:t>
      </w:r>
    </w:p>
    <w:p w:rsidR="00F40B46" w:rsidRPr="00716D2D" w:rsidRDefault="00F40B46" w:rsidP="00B132B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6D2D">
        <w:rPr>
          <w:rFonts w:ascii="Times New Roman" w:hAnsi="Times New Roman"/>
          <w:sz w:val="24"/>
          <w:szCs w:val="24"/>
        </w:rPr>
        <w:t>Ухудшение экологической обстановки</w:t>
      </w:r>
    </w:p>
    <w:p w:rsidR="00F40B46" w:rsidRPr="00D559B4" w:rsidRDefault="00F40B46" w:rsidP="00B132B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559B4">
        <w:rPr>
          <w:rFonts w:ascii="Times New Roman" w:hAnsi="Times New Roman"/>
          <w:sz w:val="24"/>
          <w:szCs w:val="24"/>
        </w:rPr>
        <w:t>Увеличение числа патологий беременности</w:t>
      </w:r>
    </w:p>
    <w:p w:rsidR="00F40B46" w:rsidRPr="00D559B4" w:rsidRDefault="00F40B46" w:rsidP="00B132B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559B4">
        <w:rPr>
          <w:rFonts w:ascii="Times New Roman" w:hAnsi="Times New Roman"/>
          <w:sz w:val="24"/>
          <w:szCs w:val="24"/>
        </w:rPr>
        <w:t>Увеличение количества родовых травм</w:t>
      </w:r>
    </w:p>
    <w:p w:rsidR="00F40B46" w:rsidRPr="00D559B4" w:rsidRDefault="00F40B46" w:rsidP="00B132B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559B4">
        <w:rPr>
          <w:rFonts w:ascii="Times New Roman" w:hAnsi="Times New Roman"/>
          <w:sz w:val="24"/>
          <w:szCs w:val="24"/>
        </w:rPr>
        <w:t>Ослабление здоровья детей и рост детской заболеваемости</w:t>
      </w:r>
    </w:p>
    <w:p w:rsidR="00F40B46" w:rsidRPr="00D559B4" w:rsidRDefault="00F40B46" w:rsidP="00B132B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559B4">
        <w:rPr>
          <w:rFonts w:ascii="Times New Roman" w:hAnsi="Times New Roman"/>
          <w:sz w:val="24"/>
          <w:szCs w:val="24"/>
        </w:rPr>
        <w:t>Социальные причины.</w:t>
      </w:r>
    </w:p>
    <w:p w:rsidR="00F40B46" w:rsidRPr="00D559B4" w:rsidRDefault="00F40B46" w:rsidP="00B132B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559B4">
        <w:rPr>
          <w:rFonts w:ascii="Times New Roman" w:hAnsi="Times New Roman"/>
          <w:sz w:val="24"/>
          <w:szCs w:val="24"/>
        </w:rPr>
        <w:t>Отрицательное воздействие на формирование речи могут оказать:</w:t>
      </w:r>
    </w:p>
    <w:p w:rsidR="00F40B46" w:rsidRPr="00D559B4" w:rsidRDefault="00F40B46" w:rsidP="00B132B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559B4">
        <w:rPr>
          <w:rFonts w:ascii="Times New Roman" w:hAnsi="Times New Roman"/>
          <w:sz w:val="24"/>
          <w:szCs w:val="24"/>
        </w:rPr>
        <w:t>Неправильная языковая среда, в которой воспитывается ребенок</w:t>
      </w:r>
    </w:p>
    <w:p w:rsidR="00F40B46" w:rsidRPr="00D559B4" w:rsidRDefault="00F40B46" w:rsidP="00B132B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559B4">
        <w:rPr>
          <w:rFonts w:ascii="Times New Roman" w:hAnsi="Times New Roman"/>
          <w:sz w:val="24"/>
          <w:szCs w:val="24"/>
        </w:rPr>
        <w:t>Дефекты речи взрослого</w:t>
      </w:r>
    </w:p>
    <w:p w:rsidR="00F40B46" w:rsidRDefault="00F40B46" w:rsidP="00427260">
      <w:pPr>
        <w:jc w:val="both"/>
        <w:rPr>
          <w:rFonts w:ascii="Times New Roman" w:hAnsi="Times New Roman"/>
          <w:sz w:val="24"/>
          <w:szCs w:val="24"/>
        </w:rPr>
      </w:pPr>
    </w:p>
    <w:p w:rsidR="00F40B46" w:rsidRPr="00B132B5" w:rsidRDefault="00F40B46" w:rsidP="00B132B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132B5">
        <w:rPr>
          <w:rFonts w:ascii="Times New Roman" w:hAnsi="Times New Roman"/>
          <w:b/>
          <w:sz w:val="24"/>
          <w:szCs w:val="24"/>
        </w:rPr>
        <w:t>Что делать, чтобы избежать этого?</w:t>
      </w:r>
    </w:p>
    <w:p w:rsidR="00F40B46" w:rsidRDefault="00F40B46" w:rsidP="00B132B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559B4">
        <w:rPr>
          <w:rFonts w:ascii="Times New Roman" w:hAnsi="Times New Roman"/>
          <w:sz w:val="24"/>
          <w:szCs w:val="24"/>
        </w:rPr>
        <w:t xml:space="preserve">Для правильного речевого развития и профилактики речевых нарушений у детей в первую очередь необходимо </w:t>
      </w:r>
      <w:r w:rsidRPr="00B132B5">
        <w:rPr>
          <w:rFonts w:ascii="Times New Roman" w:hAnsi="Times New Roman"/>
          <w:b/>
          <w:sz w:val="24"/>
          <w:szCs w:val="24"/>
        </w:rPr>
        <w:t>здоровое речевое окружение</w:t>
      </w:r>
      <w:r w:rsidRPr="00D559B4">
        <w:rPr>
          <w:rFonts w:ascii="Times New Roman" w:hAnsi="Times New Roman"/>
          <w:sz w:val="24"/>
          <w:szCs w:val="24"/>
        </w:rPr>
        <w:t xml:space="preserve"> с самого рождения ребенка.</w:t>
      </w:r>
      <w:r>
        <w:rPr>
          <w:rFonts w:ascii="Times New Roman" w:hAnsi="Times New Roman"/>
          <w:sz w:val="24"/>
          <w:szCs w:val="24"/>
        </w:rPr>
        <w:t xml:space="preserve"> Родители должны знать нормативные сроки развития детской речи. Это нужно для того, чтобы внимательно присматриваться к малышу, создать ему наиболее благоприятные условия. </w:t>
      </w:r>
      <w:r w:rsidRPr="00B132B5">
        <w:rPr>
          <w:rFonts w:ascii="Times New Roman" w:hAnsi="Times New Roman"/>
          <w:b/>
          <w:sz w:val="24"/>
          <w:szCs w:val="24"/>
        </w:rPr>
        <w:t>Разговаривайте, не «сюсюкайте</w:t>
      </w:r>
      <w:r>
        <w:rPr>
          <w:rFonts w:ascii="Times New Roman" w:hAnsi="Times New Roman"/>
          <w:sz w:val="24"/>
          <w:szCs w:val="24"/>
        </w:rPr>
        <w:t xml:space="preserve">» - </w:t>
      </w:r>
      <w:r w:rsidRPr="00D559B4">
        <w:rPr>
          <w:rFonts w:ascii="Times New Roman" w:hAnsi="Times New Roman"/>
          <w:sz w:val="24"/>
          <w:szCs w:val="24"/>
        </w:rPr>
        <w:t xml:space="preserve">вы ведь даете образец речи своему ребенку. На </w:t>
      </w:r>
      <w:r>
        <w:rPr>
          <w:rFonts w:ascii="Times New Roman" w:hAnsi="Times New Roman"/>
          <w:sz w:val="24"/>
          <w:szCs w:val="24"/>
        </w:rPr>
        <w:t>звукопроизношении</w:t>
      </w:r>
      <w:r w:rsidRPr="00D559B4">
        <w:rPr>
          <w:rFonts w:ascii="Times New Roman" w:hAnsi="Times New Roman"/>
          <w:sz w:val="24"/>
          <w:szCs w:val="24"/>
        </w:rPr>
        <w:t xml:space="preserve"> вредно сказывается </w:t>
      </w:r>
      <w:r w:rsidRPr="00B132B5">
        <w:rPr>
          <w:rFonts w:ascii="Times New Roman" w:hAnsi="Times New Roman"/>
          <w:b/>
          <w:sz w:val="24"/>
          <w:szCs w:val="24"/>
        </w:rPr>
        <w:t>длительное сосание соски или пальца</w:t>
      </w:r>
      <w:r w:rsidRPr="00D559B4">
        <w:rPr>
          <w:rFonts w:ascii="Times New Roman" w:hAnsi="Times New Roman"/>
          <w:sz w:val="24"/>
          <w:szCs w:val="24"/>
        </w:rPr>
        <w:t xml:space="preserve">. Постарайтесь вовремя отучить его. </w:t>
      </w:r>
      <w:r w:rsidRPr="00B132B5">
        <w:rPr>
          <w:rFonts w:ascii="Times New Roman" w:hAnsi="Times New Roman"/>
          <w:b/>
          <w:sz w:val="24"/>
          <w:szCs w:val="24"/>
        </w:rPr>
        <w:t>Читайте ребенку книги,</w:t>
      </w:r>
      <w:r w:rsidRPr="00D559B4">
        <w:rPr>
          <w:rFonts w:ascii="Times New Roman" w:hAnsi="Times New Roman"/>
          <w:sz w:val="24"/>
          <w:szCs w:val="24"/>
        </w:rPr>
        <w:t xml:space="preserve"> обсуждайте прочитанное, играйте с ним, </w:t>
      </w:r>
      <w:r w:rsidRPr="00B132B5">
        <w:rPr>
          <w:rFonts w:ascii="Times New Roman" w:hAnsi="Times New Roman"/>
          <w:b/>
          <w:sz w:val="24"/>
          <w:szCs w:val="24"/>
        </w:rPr>
        <w:t>учите стихи, пословицы, скороговорки</w:t>
      </w:r>
      <w:r w:rsidRPr="00D559B4">
        <w:rPr>
          <w:rFonts w:ascii="Times New Roman" w:hAnsi="Times New Roman"/>
          <w:sz w:val="24"/>
          <w:szCs w:val="24"/>
        </w:rPr>
        <w:t xml:space="preserve">. Внимательно </w:t>
      </w:r>
      <w:r w:rsidRPr="00B132B5">
        <w:rPr>
          <w:rFonts w:ascii="Times New Roman" w:hAnsi="Times New Roman"/>
          <w:b/>
          <w:sz w:val="24"/>
          <w:szCs w:val="24"/>
        </w:rPr>
        <w:t>слушайте ребенка</w:t>
      </w:r>
      <w:r w:rsidRPr="00D559B4">
        <w:rPr>
          <w:rFonts w:ascii="Times New Roman" w:hAnsi="Times New Roman"/>
          <w:sz w:val="24"/>
          <w:szCs w:val="24"/>
        </w:rPr>
        <w:t>, тем самым побужда</w:t>
      </w:r>
      <w:r>
        <w:rPr>
          <w:rFonts w:ascii="Times New Roman" w:hAnsi="Times New Roman"/>
          <w:sz w:val="24"/>
          <w:szCs w:val="24"/>
        </w:rPr>
        <w:t>я</w:t>
      </w:r>
      <w:r w:rsidRPr="00D559B4">
        <w:rPr>
          <w:rFonts w:ascii="Times New Roman" w:hAnsi="Times New Roman"/>
          <w:sz w:val="24"/>
          <w:szCs w:val="24"/>
        </w:rPr>
        <w:t xml:space="preserve"> его к </w:t>
      </w:r>
      <w:r>
        <w:rPr>
          <w:rFonts w:ascii="Times New Roman" w:hAnsi="Times New Roman"/>
          <w:sz w:val="24"/>
          <w:szCs w:val="24"/>
        </w:rPr>
        <w:t xml:space="preserve">высказываниям, к активной речи. В связи с </w:t>
      </w:r>
      <w:r w:rsidRPr="00D559B4">
        <w:rPr>
          <w:rFonts w:ascii="Times New Roman" w:hAnsi="Times New Roman"/>
          <w:sz w:val="24"/>
          <w:szCs w:val="24"/>
        </w:rPr>
        <w:t>этим вы развиваете грамматический строй речи, совершенствуете речевые обороты. Если вы все же о</w:t>
      </w:r>
      <w:r>
        <w:rPr>
          <w:rFonts w:ascii="Times New Roman" w:hAnsi="Times New Roman"/>
          <w:sz w:val="24"/>
          <w:szCs w:val="24"/>
        </w:rPr>
        <w:t>братились за помощью к логопеду, то о</w:t>
      </w:r>
      <w:r w:rsidRPr="00D559B4">
        <w:rPr>
          <w:rFonts w:ascii="Times New Roman" w:hAnsi="Times New Roman"/>
          <w:sz w:val="24"/>
          <w:szCs w:val="24"/>
        </w:rPr>
        <w:t>бязательно выполняйте все</w:t>
      </w:r>
      <w:r>
        <w:rPr>
          <w:rFonts w:ascii="Times New Roman" w:hAnsi="Times New Roman"/>
          <w:sz w:val="24"/>
          <w:szCs w:val="24"/>
        </w:rPr>
        <w:t xml:space="preserve"> его</w:t>
      </w:r>
      <w:r w:rsidRPr="00D559B4">
        <w:rPr>
          <w:rFonts w:ascii="Times New Roman" w:hAnsi="Times New Roman"/>
          <w:sz w:val="24"/>
          <w:szCs w:val="24"/>
        </w:rPr>
        <w:t xml:space="preserve"> задания. Не забывайте про </w:t>
      </w:r>
      <w:r w:rsidRPr="00B132B5">
        <w:rPr>
          <w:rFonts w:ascii="Times New Roman" w:hAnsi="Times New Roman"/>
          <w:b/>
          <w:sz w:val="24"/>
          <w:szCs w:val="24"/>
        </w:rPr>
        <w:t>артикуляционную, дыхательную и пальчиковую гимнастику</w:t>
      </w:r>
      <w:r w:rsidRPr="00D559B4">
        <w:rPr>
          <w:rFonts w:ascii="Times New Roman" w:hAnsi="Times New Roman"/>
          <w:sz w:val="24"/>
          <w:szCs w:val="24"/>
        </w:rPr>
        <w:t>. Все это положител</w:t>
      </w:r>
      <w:r>
        <w:rPr>
          <w:rFonts w:ascii="Times New Roman" w:hAnsi="Times New Roman"/>
          <w:sz w:val="24"/>
          <w:szCs w:val="24"/>
        </w:rPr>
        <w:t xml:space="preserve">ьно влияет на формировании речи. </w:t>
      </w:r>
      <w:r w:rsidRPr="00B132B5">
        <w:rPr>
          <w:rFonts w:ascii="Times New Roman" w:hAnsi="Times New Roman"/>
          <w:b/>
          <w:sz w:val="24"/>
          <w:szCs w:val="24"/>
        </w:rPr>
        <w:t>Здоровый образ жизни для детей</w:t>
      </w:r>
      <w:r>
        <w:rPr>
          <w:rFonts w:ascii="Times New Roman" w:hAnsi="Times New Roman"/>
          <w:sz w:val="24"/>
          <w:szCs w:val="24"/>
        </w:rPr>
        <w:t xml:space="preserve"> – основополагающий фактор физического и психического развития ребенка, его гармоничного существования в обществе. Мы, взрослые, должны помнить, что только соблюдение всех правил по поведению здорового образа жизни может быть залогом хорошего результата для наших детей.   </w:t>
      </w:r>
    </w:p>
    <w:p w:rsidR="00F40B46" w:rsidRDefault="00F40B46" w:rsidP="00716D2D">
      <w:pPr>
        <w:jc w:val="center"/>
        <w:rPr>
          <w:rFonts w:ascii="Times New Roman" w:hAnsi="Times New Roman"/>
          <w:b/>
          <w:sz w:val="24"/>
          <w:szCs w:val="24"/>
        </w:rPr>
      </w:pPr>
      <w:r w:rsidRPr="00D559B4">
        <w:rPr>
          <w:rFonts w:ascii="Times New Roman" w:hAnsi="Times New Roman"/>
          <w:b/>
          <w:sz w:val="24"/>
          <w:szCs w:val="24"/>
        </w:rPr>
        <w:t>Любите своих детей и будьте здоровы!</w:t>
      </w:r>
    </w:p>
    <w:p w:rsidR="00F40B46" w:rsidRPr="00345F4E" w:rsidRDefault="00F40B46" w:rsidP="00345F4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F40B46" w:rsidRPr="00345F4E" w:rsidSect="00AE5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00A4"/>
    <w:multiLevelType w:val="hybridMultilevel"/>
    <w:tmpl w:val="77046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37989"/>
    <w:multiLevelType w:val="hybridMultilevel"/>
    <w:tmpl w:val="B6A8E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4C52E2"/>
    <w:multiLevelType w:val="hybridMultilevel"/>
    <w:tmpl w:val="D94E3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DF6FA7"/>
    <w:multiLevelType w:val="hybridMultilevel"/>
    <w:tmpl w:val="D19AB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7693A"/>
    <w:multiLevelType w:val="hybridMultilevel"/>
    <w:tmpl w:val="48EAB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4B06"/>
    <w:rsid w:val="000C6005"/>
    <w:rsid w:val="00125F41"/>
    <w:rsid w:val="001C49ED"/>
    <w:rsid w:val="00304B06"/>
    <w:rsid w:val="003140C7"/>
    <w:rsid w:val="00345F4E"/>
    <w:rsid w:val="003C5958"/>
    <w:rsid w:val="003C6100"/>
    <w:rsid w:val="00427260"/>
    <w:rsid w:val="004B65B7"/>
    <w:rsid w:val="004C37CF"/>
    <w:rsid w:val="00656C62"/>
    <w:rsid w:val="006B3921"/>
    <w:rsid w:val="006C395D"/>
    <w:rsid w:val="006D0F13"/>
    <w:rsid w:val="006F03E8"/>
    <w:rsid w:val="00711EE3"/>
    <w:rsid w:val="00716D2D"/>
    <w:rsid w:val="007661C8"/>
    <w:rsid w:val="00786E59"/>
    <w:rsid w:val="00810E5E"/>
    <w:rsid w:val="00813913"/>
    <w:rsid w:val="008735AE"/>
    <w:rsid w:val="00881E0F"/>
    <w:rsid w:val="00A10700"/>
    <w:rsid w:val="00A82E4D"/>
    <w:rsid w:val="00AE54E7"/>
    <w:rsid w:val="00B132B5"/>
    <w:rsid w:val="00B44FB9"/>
    <w:rsid w:val="00B91390"/>
    <w:rsid w:val="00BF38EE"/>
    <w:rsid w:val="00CD0A64"/>
    <w:rsid w:val="00D11A8E"/>
    <w:rsid w:val="00D559B4"/>
    <w:rsid w:val="00D64C62"/>
    <w:rsid w:val="00EE2B85"/>
    <w:rsid w:val="00F3251F"/>
    <w:rsid w:val="00F40B46"/>
    <w:rsid w:val="00FA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4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37CF"/>
    <w:pPr>
      <w:ind w:left="720"/>
      <w:contextualSpacing/>
    </w:pPr>
  </w:style>
  <w:style w:type="paragraph" w:styleId="NoSpacing">
    <w:name w:val="No Spacing"/>
    <w:uiPriority w:val="99"/>
    <w:qFormat/>
    <w:rsid w:val="00B132B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383</Words>
  <Characters>2189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akozhanov</dc:creator>
  <cp:keywords/>
  <dc:description/>
  <cp:lastModifiedBy>DVT</cp:lastModifiedBy>
  <cp:revision>5</cp:revision>
  <dcterms:created xsi:type="dcterms:W3CDTF">2020-08-13T08:15:00Z</dcterms:created>
  <dcterms:modified xsi:type="dcterms:W3CDTF">2020-08-31T07:49:00Z</dcterms:modified>
</cp:coreProperties>
</file>