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2" w:rsidRPr="00DF41D2" w:rsidRDefault="00CB5A72" w:rsidP="00DF41D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F41D2">
        <w:rPr>
          <w:rFonts w:ascii="Times New Roman" w:hAnsi="Times New Roman"/>
          <w:b/>
          <w:bCs/>
          <w:sz w:val="36"/>
          <w:szCs w:val="36"/>
        </w:rPr>
        <w:t>Профилактика сердечно-сосудистых заболеваний</w:t>
      </w:r>
    </w:p>
    <w:p w:rsidR="00CB5A72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Легче предотвратить развитие некоторых болезней, чем потом избавляться от них. Особенно это касается патологий сердца. Вовремя проведенная комплексная профилактика сердечно-сосудистых заболеваний помогает пациентам, которые входят в группу риска, что-то изменить в своей жизни, чтобы оставаться здоровым.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Патологии сердца и сосудов – острая проблема современности, не только медицинский, но и социальный аспект. Смертность от ССЗ выходит на первое место, опережая даже опухоли, а часть заболевших становится инвалидами. Группа патологий обширна. Можно разделить их на врожденные и приобретенные болезни сердца, список их: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ИБС (ишемическая болезнь сердца) хронической и острой форм: инфаркт, стенокардия, кардиосклероз;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артериальная гипертензия;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аритмии;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врожденные пороки сердца;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сердечная недостаточность;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воспалительные и инфекционные поражения, включая эндокардиты, миокардиты, перикардиты;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болезни вен (флебиты, тромбозы, варикозное расширение);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патологии периферического кровотока и другие.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Сердечно-сосудистые заболевания – причины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Согласно статистике, ССЗ в странах, где отмечен низкий уровень жизни, чаще проявляются болезни сердца, причины которых кроются в изменении образа жизни современного человека. Люди мало двигаются, злоупотребляют алкоголем, курением, неправильно питаются и страдают от стрессов. Нервное напряжение в сочетании с недостатком физической активности вызывает дисбаланс, сердце и сосуды становятся слабыми. Результатом закупоривания сосудов становятся инфаркты и инсульты. Главные причины развития ССЗ: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вредные привычки;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повышенное артериальное давление (в результате неправильного питания, нехватки витаминов);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нарушение баланса холестерина в организме;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жировые отложения, образованные на внутренних стенках кровеносных сосудов.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Сердечно-сосудистые заболевания – факторы риска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ССЗ – бич современного общества, но некоторые подвержены риску заболеть больше других. Это люди с лишним весом и гиперхолестеринемией, курящие и злоупотребляющие алкоголем, ведущие малоподвижный образ жизни (например, офисные работники), любители вредной пищи. Привычка к нездоровому питанию с избытком жиров, углеводов и соли негативно действует на состояние сосудов. Возникают такие заболевания, как сахарный диабет, атеросклероз, гипертонию и пр. Люди должны осознавать факторы риска и профилактика сердечно-сосудистых заболеваний проводится ими обязательно.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Сердечные заболевания остаются главной причиной летальных исходов в России (47%), даже учитывая, что последние 8 лет наблюдается планомерное снижение смертности от них. Во многом таких показателей добились благодаря массовой диспансеризации. Профилактика защищает от сердечно-сосудистых заболеваний больше всех других мероприятий. Эпидемиологические исследования показали, что подобные меры высоко эффективны: снижение смертности от ИБС на 50% связано с воздействием на факторы риска и только на 40% – с улучшением или изменением лечения.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Как избежать сердечно-сосудистых заболеваний?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Комплекс профилактических мероприятий для каждого индивидуален. Все меры направлены на устранение или минимизацию влияния ССЗ. Стратегия может быть направлена на изменение образа жизни и окружающей обстановки. Если риск высок, в планах – снижение уровня опасных факторов. При необходимости оба направления взаимно дополняют друг друга. Как правило, профилактика заболеваний сердечно-сосудистой системы проводится на нескольких уровнях. Условно ее разделяют на две группы: первичная и вторичная.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Первичная профилактика сердечно-сосудистых заболеваний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Меры профилактики должны проводиться всю жизнь. Чтобы предотвратить болезни сердца и сосудов, необходимо рационализировать режим труда и отдыха, увеличить физическую активность, отказаться от алкоголя и курения, нормализовать рацион питания и массу тела.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Для первичной профилактики подойдут такие меры, как: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Правильное питание – ограничение потребления соли, насыщенных жиров и прием здоровых, а также фруктов, зеленых овощей, ягод, бобовых.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Лечебная физкультура, которая усиливает кровообращение и насыщает организм кислородом.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Отказ (полный или частичный) от вредных привычек.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Регулярное обследование.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Вторичная профилактика сердечно-сосудистых заболеваний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 xml:space="preserve"> Вторичная профилактика сердечно сосудистых заболеваний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Профилактика болезней сердечно сосудистой системы на втором этапе предполагает мероприятия, проводимые под присмотром врачей. Болезни и предболезни своевременно выявлены, пациент обследован и ему назначено адекватное лечение. Терапевтическая цель – снизить риск прогрессирования имеющейся патологии и развития осложнений, улучшить качество жизни. Профилактика сердечно-сосудистых заболеваний проводится у людей, которые находятся в группе риска.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Возможные меры: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Снизить лишний вес, если он имеется.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Контролировать давление.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Сократить потребление соли.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Контролировать гликемию.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Соблюдать гипохолестериновую диету.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Избегать стрессов.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Третичная профилактика сердечно-сосудистых заболеваний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На завершающем этапе (третьем) профилактика сердечно-сосудистых патологий подразумевает меры врачебного вмешательства и борьбу с осложнениями. Действия направлены на задержку прогрессирования заболевания, предотвращение инвалидности.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Большую роль в третичной профилактике играет кардиолог: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Больных, находящихся под его наблюдением, он консультирует и организовывает школы здоровья.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Проводит диспансерное наблюдение пациентов.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Когда имеется заболевание, которое может привести к развитию ССЗ, необходимо врач контролирует его течение.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Клинические рекомендации по профилактике сердечно-сосудистых заболеваний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Терапия сердечных патологий может включать прием медикаментов и витаминов для поддержания здоровья больного. Назначаются лекарства для профилактики сердечно-сосудистых заболеваний. При проявлениях атеротромбоза проводят антитромботическую терапию и прописывают антиагреганты – средства, подавляющие склеивание клеток крови. Так нередко назначают аспирин для профилактики сердечно-сосудистых заболеваний, а вместе с ним препараты калия и магния. Какие еще лекарства прописывают: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средства для укрепления сосудов и сердца;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гиполипидемические средства;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таблетки при сахарном диабете;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препараты, стабилизирующие давление;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лекарства при наличии изменений в стенках сосудов.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Профилактика сердечно-сосудистых заболеваний – препараты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 xml:space="preserve"> Профилактика сердечно  сосудистых заболеваний препараты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Таблетки для профилактики сердечно-сосудистых заболеваний – часть терапии, направленная на избавление от патологии-провокатора и изменения состояния больного в лучшую сторону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Иногда медицинская профилактика сердечно-сосудистых заболеваний включает прием не только лекарств, но и вспомогательных средств – витаминов, микроэлементов. Рекомендуется принимать их людям старше 35 лет, спортсменам, работникам вредных производств, перенесшим операции и т.д. Для сердца и сосудов полезны следующие витамины и микроэлементы: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магний – стабилизатор АД;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кальций, укрепляющий сосудистые стенки;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фосфор, строительный материал для мембран клеток;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калий – полезен для сокращений миокарда;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ретинол или витамин А, препятствующий развитию атеросклеротических процессов;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витамин Е, защищает ткани сосудов и сердца;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аскорбиновая кислота – укрепляет сосуды, препятствует образованию холестерина и др.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Диета для профилактики сердечно-сосудистых заболеваний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Задаваясь вопросом, как сохранить здоровое сердце, люди пытаются вести здоровый образ жизни и начинают, как правило, с правильного питания. Врачами давно разработана «диета №10», которая улучшает кровообращение и устраняет первые признаки болезней сердца.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Тем, кто числится в группе риска, необходимо постоянно соблюдать особую диету, руководствуясь основными принципами питания: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Сократить потребление животного жира: свинины, жирной птицы, консервов, колбас, копченостей, сала и пр. Эти продукты богаты холестерином, который откладывается в сосудах.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Ограничить или полностью исключить возбуждающие нервную систему кофеин и кофеиносодержащие напитки (коктейли, энергетики, колу), которые увеличивают ЧСС, нагружая сердечную мышцу.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Уменьшить количество потребляемой соли, что автоматически уменьшает жидкость в организме.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Питаться дробно. Это значит, есть 4-5 раз в день, но немного пищи.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Разнообразить рацион растительным маслом и рыбьим жиром, богатых необходимыми кислотами Омега-3.</w:t>
      </w:r>
    </w:p>
    <w:p w:rsidR="00CB5A72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Правильное питание, активный образ жизни, адекватная диагностика сопутствующих заболеваний, которые приводят к нарушениям работы сердца – все это помогает заметить и вовремя устранить ССЗ. Профилактика сердечно-сосудистых заболеваний должна проводиться всеми людьми вне зависимости от возраста, но особенно внимательно к своему здоровью нужно относиться тем, кто имеет</w:t>
      </w:r>
      <w:r>
        <w:t xml:space="preserve"> </w:t>
      </w:r>
      <w:r w:rsidRPr="00160D6A">
        <w:rPr>
          <w:rFonts w:ascii="Times New Roman" w:hAnsi="Times New Roman"/>
          <w:sz w:val="28"/>
          <w:szCs w:val="28"/>
        </w:rPr>
        <w:t>риск столкнуться с ними по медицинским показаниям.</w:t>
      </w:r>
    </w:p>
    <w:p w:rsidR="00CB5A72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Врач-терапевт участковый</w:t>
      </w:r>
    </w:p>
    <w:p w:rsidR="00CB5A72" w:rsidRPr="00160D6A" w:rsidRDefault="00CB5A72" w:rsidP="00DF4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Чапова Н.А.</w:t>
      </w:r>
    </w:p>
    <w:sectPr w:rsidR="00CB5A72" w:rsidRPr="00160D6A" w:rsidSect="004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EB1"/>
    <w:rsid w:val="00160D6A"/>
    <w:rsid w:val="00452666"/>
    <w:rsid w:val="004743F9"/>
    <w:rsid w:val="0078142A"/>
    <w:rsid w:val="009B1D74"/>
    <w:rsid w:val="00BB4EB1"/>
    <w:rsid w:val="00CB5A72"/>
    <w:rsid w:val="00CE1BA1"/>
    <w:rsid w:val="00D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1301</Words>
  <Characters>7419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LogIV</dc:creator>
  <cp:keywords/>
  <dc:description/>
  <cp:lastModifiedBy>DVT</cp:lastModifiedBy>
  <cp:revision>5</cp:revision>
  <dcterms:created xsi:type="dcterms:W3CDTF">2019-04-23T13:26:00Z</dcterms:created>
  <dcterms:modified xsi:type="dcterms:W3CDTF">2019-05-28T10:24:00Z</dcterms:modified>
</cp:coreProperties>
</file>