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67" w:rsidRDefault="00833D67" w:rsidP="00006CBB">
      <w:pPr>
        <w:spacing w:before="100" w:beforeAutospacing="1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3D67" w:rsidRDefault="00833D67" w:rsidP="00006CBB">
      <w:pPr>
        <w:spacing w:before="100" w:beforeAutospacing="1"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6CBB">
        <w:rPr>
          <w:rFonts w:ascii="Times New Roman" w:hAnsi="Times New Roman"/>
          <w:b/>
          <w:bCs/>
          <w:sz w:val="28"/>
          <w:szCs w:val="28"/>
          <w:lang w:eastAsia="ru-RU"/>
        </w:rPr>
        <w:t>Психологические аспекты грудного вскармливания</w:t>
      </w:r>
    </w:p>
    <w:p w:rsidR="00833D67" w:rsidRDefault="00833D67" w:rsidP="009F0EBE">
      <w:pPr>
        <w:pStyle w:val="NormalWeb"/>
        <w:shd w:val="clear" w:color="auto" w:fill="FEFEFE"/>
        <w:spacing w:before="300" w:beforeAutospacing="0" w:after="300" w:afterAutospacing="0"/>
        <w:ind w:right="900"/>
        <w:jc w:val="center"/>
      </w:pPr>
      <w:r>
        <w:rPr>
          <w:rStyle w:val="Strong"/>
          <w:bCs/>
          <w:color w:val="000000"/>
        </w:rPr>
        <w:t xml:space="preserve">           </w:t>
      </w:r>
      <w:r>
        <w:t> </w:t>
      </w:r>
      <w:r w:rsidRPr="00006CBB">
        <w:rPr>
          <w:b/>
        </w:rPr>
        <w:t>Грудное вскармливание</w:t>
      </w:r>
      <w:r w:rsidRPr="00D147C6">
        <w:t xml:space="preserve"> является одной из самых </w:t>
      </w:r>
      <w:r w:rsidRPr="00006CBB">
        <w:rPr>
          <w:b/>
        </w:rPr>
        <w:t>важных составляющих</w:t>
      </w:r>
      <w:r w:rsidRPr="00D147C6">
        <w:t xml:space="preserve"> материнского поведения, оно обеспечивает полноценный физический и эмоциональный контакт матери и малыша.</w:t>
      </w:r>
    </w:p>
    <w:p w:rsidR="00833D67" w:rsidRPr="00D147C6" w:rsidRDefault="00833D67" w:rsidP="00006CB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7C6">
        <w:rPr>
          <w:rFonts w:ascii="Times New Roman" w:hAnsi="Times New Roman"/>
          <w:sz w:val="24"/>
          <w:szCs w:val="24"/>
          <w:lang w:eastAsia="ru-RU"/>
        </w:rPr>
        <w:t xml:space="preserve">Первый объект, с которым после появления на свет ребенок вступает в контакт, - это материнская грудь. Первое прикладывание - это начало взаимоотношений с окружающим миром. Поэтому самое важное в кормлении - это не только само кормление, но и </w:t>
      </w:r>
      <w:r w:rsidRPr="00006CBB">
        <w:rPr>
          <w:rFonts w:ascii="Times New Roman" w:hAnsi="Times New Roman"/>
          <w:b/>
          <w:sz w:val="24"/>
          <w:szCs w:val="24"/>
          <w:lang w:eastAsia="ru-RU"/>
        </w:rPr>
        <w:t>контакт</w:t>
      </w:r>
      <w:r w:rsidRPr="00D147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6CBB">
        <w:rPr>
          <w:rFonts w:ascii="Times New Roman" w:hAnsi="Times New Roman"/>
          <w:b/>
          <w:sz w:val="24"/>
          <w:szCs w:val="24"/>
          <w:lang w:eastAsia="ru-RU"/>
        </w:rPr>
        <w:t>матери и ребенка</w:t>
      </w:r>
      <w:r w:rsidRPr="00D147C6">
        <w:rPr>
          <w:rFonts w:ascii="Times New Roman" w:hAnsi="Times New Roman"/>
          <w:sz w:val="24"/>
          <w:szCs w:val="24"/>
          <w:lang w:eastAsia="ru-RU"/>
        </w:rPr>
        <w:t>.    Акт кормления имеет большое значение для общения матери и ребенка, при условии его достаточной длительности и повторяемости. Общаясь с матерью, ребенок подражает ей, и, уже на этом этапе усваивает законы общения. Именно у груди и на руках ма</w:t>
      </w:r>
      <w:r>
        <w:rPr>
          <w:rFonts w:ascii="Times New Roman" w:hAnsi="Times New Roman"/>
          <w:sz w:val="24"/>
          <w:szCs w:val="24"/>
          <w:lang w:eastAsia="ru-RU"/>
        </w:rPr>
        <w:t>тери осуществляется постепенное</w:t>
      </w:r>
      <w:r w:rsidRPr="00D147C6">
        <w:rPr>
          <w:rFonts w:ascii="Times New Roman" w:hAnsi="Times New Roman"/>
          <w:sz w:val="24"/>
          <w:szCs w:val="24"/>
          <w:lang w:eastAsia="ru-RU"/>
        </w:rPr>
        <w:t xml:space="preserve"> усложнение форм общения, углубление психологической связи, любви и поддержки.</w:t>
      </w:r>
    </w:p>
    <w:p w:rsidR="00833D67" w:rsidRPr="00D147C6" w:rsidRDefault="00833D67" w:rsidP="00006CB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7C6">
        <w:rPr>
          <w:rFonts w:ascii="Times New Roman" w:hAnsi="Times New Roman"/>
          <w:sz w:val="24"/>
          <w:szCs w:val="24"/>
          <w:lang w:eastAsia="ru-RU"/>
        </w:rPr>
        <w:t xml:space="preserve">Связь матери младенца в процессе грудного вскармливания и ухода формирует базу будущей </w:t>
      </w:r>
      <w:r w:rsidRPr="00006CBB">
        <w:rPr>
          <w:rFonts w:ascii="Times New Roman" w:hAnsi="Times New Roman"/>
          <w:b/>
          <w:sz w:val="24"/>
          <w:szCs w:val="24"/>
          <w:lang w:eastAsia="ru-RU"/>
        </w:rPr>
        <w:t>социализации ребенка в обществе</w:t>
      </w:r>
      <w:r w:rsidRPr="00D147C6">
        <w:rPr>
          <w:rFonts w:ascii="Times New Roman" w:hAnsi="Times New Roman"/>
          <w:sz w:val="24"/>
          <w:szCs w:val="24"/>
          <w:lang w:eastAsia="ru-RU"/>
        </w:rPr>
        <w:t>. Благодаря этой связи мать может понимать язык ребенка,  каждый его жест, гримасу, каждый издаваемый звук. Впоследствии зависимость ребенка от материнского молока и самой матери будет уменьшаться, но сформированные отношения мамы и ребенка останутся пожизненной основой внутрисемейных отношений.</w:t>
      </w:r>
      <w:r>
        <w:rPr>
          <w:rFonts w:ascii="Times New Roman" w:hAnsi="Times New Roman"/>
          <w:sz w:val="24"/>
          <w:szCs w:val="24"/>
          <w:lang w:eastAsia="ru-RU"/>
        </w:rPr>
        <w:t xml:space="preserve"> И это </w:t>
      </w:r>
      <w:r w:rsidRPr="00006CBB">
        <w:rPr>
          <w:rFonts w:ascii="Times New Roman" w:hAnsi="Times New Roman"/>
          <w:b/>
          <w:sz w:val="24"/>
          <w:szCs w:val="24"/>
          <w:lang w:eastAsia="ru-RU"/>
        </w:rPr>
        <w:t>важно как для ребенка, так и для матери</w:t>
      </w:r>
      <w:r>
        <w:rPr>
          <w:rFonts w:ascii="Times New Roman" w:hAnsi="Times New Roman"/>
          <w:sz w:val="24"/>
          <w:szCs w:val="24"/>
          <w:lang w:eastAsia="ru-RU"/>
        </w:rPr>
        <w:t>!</w:t>
      </w:r>
    </w:p>
    <w:p w:rsidR="00833D67" w:rsidRPr="00D147C6" w:rsidRDefault="00833D67" w:rsidP="00D147C6">
      <w:pPr>
        <w:spacing w:after="0"/>
        <w:jc w:val="both"/>
        <w:rPr>
          <w:rStyle w:val="Strong"/>
          <w:b w:val="0"/>
          <w:bCs/>
          <w:sz w:val="24"/>
          <w:szCs w:val="24"/>
          <w:shd w:val="clear" w:color="auto" w:fill="FFFFFF"/>
        </w:rPr>
      </w:pPr>
      <w:r w:rsidRPr="00D147C6">
        <w:rPr>
          <w:rFonts w:ascii="Times New Roman" w:hAnsi="Times New Roman"/>
          <w:sz w:val="24"/>
          <w:szCs w:val="24"/>
          <w:shd w:val="clear" w:color="auto" w:fill="FFFFFF"/>
        </w:rPr>
        <w:t>Психологические исследования показывают, что самые благополучные дети вырастают у мам, которые, ухаживая за младенцем, получали от этого удовольствие</w:t>
      </w:r>
      <w:r w:rsidRPr="00D147C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 </w:t>
      </w:r>
    </w:p>
    <w:p w:rsidR="00833D67" w:rsidRPr="00D147C6" w:rsidRDefault="00833D67" w:rsidP="00006CBB">
      <w:pPr>
        <w:spacing w:after="0"/>
        <w:ind w:firstLine="708"/>
        <w:jc w:val="both"/>
        <w:rPr>
          <w:sz w:val="24"/>
          <w:szCs w:val="24"/>
        </w:rPr>
      </w:pPr>
      <w:r w:rsidRPr="00D147C6">
        <w:rPr>
          <w:rFonts w:ascii="Times New Roman" w:hAnsi="Times New Roman"/>
          <w:sz w:val="24"/>
          <w:szCs w:val="24"/>
        </w:rPr>
        <w:t>Еще одна способность, которая формируется во время кормления малыша, – это способность получать удовольствие от процесса и от достижения цели.</w:t>
      </w:r>
    </w:p>
    <w:p w:rsidR="00833D67" w:rsidRPr="00D147C6" w:rsidRDefault="00833D67" w:rsidP="00D147C6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147C6">
        <w:rPr>
          <w:rFonts w:ascii="Times New Roman" w:hAnsi="Times New Roman"/>
          <w:sz w:val="24"/>
          <w:szCs w:val="24"/>
          <w:shd w:val="clear" w:color="auto" w:fill="FFFFFF"/>
        </w:rPr>
        <w:t>Ребенок, находящийся на грудном вскармливании, быстрее учится выражать свои желания и быть понятым</w:t>
      </w:r>
      <w:r w:rsidRPr="00D147C6">
        <w:rPr>
          <w:rStyle w:val="Strong"/>
          <w:bCs/>
          <w:sz w:val="24"/>
          <w:szCs w:val="24"/>
          <w:shd w:val="clear" w:color="auto" w:fill="FFFFFF"/>
        </w:rPr>
        <w:t>.</w:t>
      </w:r>
      <w:r w:rsidRPr="00D147C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147C6">
        <w:rPr>
          <w:rFonts w:ascii="Times New Roman" w:hAnsi="Times New Roman"/>
          <w:sz w:val="24"/>
          <w:szCs w:val="24"/>
          <w:shd w:val="clear" w:color="auto" w:fill="FFFFFF"/>
        </w:rPr>
        <w:t xml:space="preserve">Сосание груди, как известно, не только утоляет голод. Оно успокаивает ребенка, помогает ему заснуть.  </w:t>
      </w:r>
      <w:r w:rsidRPr="00D147C6">
        <w:rPr>
          <w:rFonts w:ascii="Times New Roman" w:hAnsi="Times New Roman"/>
          <w:sz w:val="24"/>
          <w:szCs w:val="24"/>
        </w:rPr>
        <w:t>Закладываются отношения младенца к окружающему миру. Если мама чутко и ласково ухаживает за грудничком, появляется сразу, откликаясь на его зов, дает грудь в ответ на его характерный поворот головы, то весь мир воспринимается ребенком, как доброжелательный. Такой малыш вырастет смелым, уверенным в себе человеком.</w:t>
      </w:r>
    </w:p>
    <w:p w:rsidR="00833D67" w:rsidRPr="00D147C6" w:rsidRDefault="00833D67" w:rsidP="00D147C6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D147C6">
        <w:t>Находясь с мамой лицом к лицу, слыша ее сердцебиение и ощущая множество других, самых незаметных составляющих настроения, ребенок познает радость и печаль, веселье и гнев. Он, подрастая, подобно зеркалу перенимает мамины эмоциональные реакции – так же улыбается или хмурит брови. Отражая мамины реакции, малыш понимает: «что такое хорошо и что такое — плохо».</w:t>
      </w:r>
    </w:p>
    <w:p w:rsidR="00833D67" w:rsidRPr="00D147C6" w:rsidRDefault="00833D67" w:rsidP="00D147C6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006CBB">
        <w:rPr>
          <w:b/>
        </w:rPr>
        <w:t>Маме грудное вскармливание тоже приносит свои бонусы</w:t>
      </w:r>
      <w:r w:rsidRPr="00D147C6">
        <w:t>.</w:t>
      </w:r>
    </w:p>
    <w:p w:rsidR="00833D67" w:rsidRPr="00D147C6" w:rsidRDefault="00833D67" w:rsidP="00D147C6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D147C6">
        <w:rPr>
          <w:rStyle w:val="Strong"/>
          <w:bCs/>
        </w:rPr>
        <w:t>1. Устойчивость к стрессам</w:t>
      </w:r>
      <w:r w:rsidRPr="00D147C6">
        <w:rPr>
          <w:rStyle w:val="apple-converted-space"/>
        </w:rPr>
        <w:t> </w:t>
      </w:r>
      <w:r w:rsidRPr="00D147C6">
        <w:t>и профилактика депрессивных состояний. Гормоны, вырабатывающиеся при</w:t>
      </w:r>
      <w:r w:rsidRPr="00D147C6">
        <w:rPr>
          <w:rStyle w:val="apple-converted-space"/>
        </w:rPr>
        <w:t> </w:t>
      </w:r>
      <w:hyperlink r:id="rId4" w:tgtFrame="_blank" w:tooltip="лактационный криз" w:history="1">
        <w:r w:rsidRPr="00D147C6">
          <w:rPr>
            <w:rStyle w:val="Hyperlink"/>
            <w:color w:val="auto"/>
            <w:u w:val="none"/>
          </w:rPr>
          <w:t>лактации</w:t>
        </w:r>
      </w:hyperlink>
      <w:r w:rsidRPr="00D147C6">
        <w:t xml:space="preserve">, вызывают чувство удовлетворения, снижения тревоги и дают спокойствие. За счет этого кормящей матери всегда хватает душевных сил на преодоление бытовых неурядиц, и даже хронический недосып переносится ею гораздо легче. Женщины, кормящие грудью, реже встречаются с такой проблемой, как </w:t>
      </w:r>
      <w:hyperlink r:id="rId5" w:history="1">
        <w:r w:rsidRPr="00D147C6">
          <w:rPr>
            <w:rStyle w:val="Hyperlink"/>
            <w:color w:val="auto"/>
            <w:u w:val="none"/>
          </w:rPr>
          <w:t>послеродовая депрессия</w:t>
        </w:r>
      </w:hyperlink>
      <w:r w:rsidRPr="00D147C6">
        <w:t>.</w:t>
      </w:r>
    </w:p>
    <w:p w:rsidR="00833D67" w:rsidRPr="00D147C6" w:rsidRDefault="00833D67" w:rsidP="00D147C6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D147C6">
        <w:rPr>
          <w:rStyle w:val="Strong"/>
          <w:bCs/>
        </w:rPr>
        <w:t>2. Развитие материнской интуиции.</w:t>
      </w:r>
      <w:r w:rsidRPr="00D147C6">
        <w:rPr>
          <w:rStyle w:val="apple-converted-space"/>
        </w:rPr>
        <w:t> </w:t>
      </w:r>
      <w:r w:rsidRPr="00D147C6">
        <w:t>Кормящие матери настраиваются на одну волну с малышом, быстрее начинают понимать его потребности. Многие женщины замечают, что им легко быть внимательными, заботливыми и отзывчивыми во время кормления грудью.</w:t>
      </w:r>
    </w:p>
    <w:p w:rsidR="00833D67" w:rsidRPr="00D147C6" w:rsidRDefault="00833D67" w:rsidP="00D147C6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D147C6">
        <w:rPr>
          <w:rStyle w:val="Strong"/>
          <w:bCs/>
        </w:rPr>
        <w:t>3. Приобретение «права на отдых».</w:t>
      </w:r>
      <w:r w:rsidRPr="00D147C6">
        <w:rPr>
          <w:rStyle w:val="apple-converted-space"/>
          <w:b/>
          <w:bCs/>
        </w:rPr>
        <w:t> </w:t>
      </w:r>
      <w:r w:rsidRPr="00D147C6">
        <w:t>Кормление грудью, когда оно уже налажено и многие проблемы позади, дает женщине несколько минут «заслуженного отдыха». Только нужно действительно позволять себе в эти мгновения отрешиться от домашних дел и проблем. Будьте здесь и сейчас.</w:t>
      </w:r>
    </w:p>
    <w:p w:rsidR="00833D67" w:rsidRPr="00D147C6" w:rsidRDefault="00833D67" w:rsidP="00D147C6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D147C6">
        <w:rPr>
          <w:rStyle w:val="Strong"/>
          <w:bCs/>
        </w:rPr>
        <w:t>4. Возможность заложить основы воспитания.</w:t>
      </w:r>
      <w:r w:rsidRPr="00D147C6">
        <w:rPr>
          <w:rStyle w:val="apple-converted-space"/>
          <w:b/>
          <w:bCs/>
        </w:rPr>
        <w:t> </w:t>
      </w:r>
      <w:r w:rsidRPr="00D147C6">
        <w:t>При грудном вскармливании ребенок познает первые жизненные запреты. Например – «нельзя кусать грудь». Годовалым малышам свойственны частые перепады настроений. Но если он может прильнуть к маминой груди, ему легче успокоиться, а маме легче найти с ним общий язык, сохраняя мир и любовь в семье.</w:t>
      </w:r>
    </w:p>
    <w:p w:rsidR="00833D67" w:rsidRDefault="00833D67" w:rsidP="00D147C6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D147C6">
        <w:rPr>
          <w:b/>
        </w:rPr>
        <w:t>5.</w:t>
      </w:r>
      <w:r w:rsidRPr="00D147C6">
        <w:t xml:space="preserve"> Мамы испытывают</w:t>
      </w:r>
      <w:r w:rsidRPr="00D147C6">
        <w:rPr>
          <w:rStyle w:val="apple-converted-space"/>
        </w:rPr>
        <w:t> </w:t>
      </w:r>
      <w:r w:rsidRPr="00D147C6">
        <w:rPr>
          <w:rStyle w:val="Strong"/>
          <w:bCs/>
        </w:rPr>
        <w:t>чувство гордости</w:t>
      </w:r>
      <w:r w:rsidRPr="00D147C6">
        <w:rPr>
          <w:rStyle w:val="apple-converted-space"/>
          <w:b/>
          <w:bCs/>
        </w:rPr>
        <w:t> </w:t>
      </w:r>
      <w:r w:rsidRPr="00D147C6">
        <w:t>за то, что вскормили ребенка грудью, воплотив свою женскую сущность. Дали своему малышу все самое лучшее, что было задумано природой. Состав и свойства молока зависят не только от того, что ест мама, но и от её состояния. Например, если мать обеспокоена и волнуется, то это передается малышу с молоком. Он также начинает вести себя беспокойно, нарушается его пищеварение. Поэтому фразу "впитал с молоком матери" следует понимать скорее буквально, чем иносказательно.</w:t>
      </w:r>
    </w:p>
    <w:p w:rsidR="00833D67" w:rsidRDefault="00833D67" w:rsidP="00006CBB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Доказано, что чем выше </w:t>
      </w:r>
      <w:r w:rsidRPr="00D147C6">
        <w:t xml:space="preserve">настрой беременной и родившей женщины на кормление, тем больший срок она кормит грудью своего ребенка в реальности. </w:t>
      </w:r>
      <w:r>
        <w:t>О</w:t>
      </w:r>
      <w:r w:rsidRPr="00D147C6">
        <w:t xml:space="preserve">тсутствие </w:t>
      </w:r>
      <w:r>
        <w:t xml:space="preserve"> заболеваний и </w:t>
      </w:r>
      <w:r w:rsidRPr="00D147C6">
        <w:t xml:space="preserve">осложнений </w:t>
      </w:r>
      <w:r>
        <w:t>у женщины, н</w:t>
      </w:r>
      <w:r w:rsidRPr="00D147C6">
        <w:t xml:space="preserve">ормальное </w:t>
      </w:r>
      <w:r>
        <w:t>течение беременности и родов</w:t>
      </w:r>
      <w:r w:rsidRPr="00D147C6">
        <w:t xml:space="preserve"> увеличивает, как желание кормить ребенка, так</w:t>
      </w:r>
      <w:r>
        <w:t xml:space="preserve"> и реальные сроки вскармливания.</w:t>
      </w:r>
      <w:r w:rsidRPr="00D147C6">
        <w:t xml:space="preserve"> </w:t>
      </w:r>
    </w:p>
    <w:p w:rsidR="00833D67" w:rsidRPr="00D147C6" w:rsidRDefault="00833D67" w:rsidP="00006CBB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833D67" w:rsidRPr="00F75CEF" w:rsidRDefault="00833D67" w:rsidP="00006CB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5CEF">
        <w:rPr>
          <w:rFonts w:ascii="Times New Roman" w:hAnsi="Times New Roman"/>
          <w:b/>
          <w:sz w:val="28"/>
          <w:szCs w:val="28"/>
          <w:lang w:eastAsia="ru-RU"/>
        </w:rPr>
        <w:t>Будьте здоровы и дарите здоровье своим детям!</w:t>
      </w:r>
    </w:p>
    <w:p w:rsidR="00833D67" w:rsidRDefault="00833D67" w:rsidP="00D147C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D67" w:rsidRDefault="00833D67" w:rsidP="00006CB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33D67" w:rsidRDefault="00833D67" w:rsidP="00006CB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147C6">
        <w:rPr>
          <w:rFonts w:ascii="Times New Roman" w:hAnsi="Times New Roman"/>
          <w:sz w:val="24"/>
          <w:szCs w:val="24"/>
          <w:lang w:eastAsia="ru-RU"/>
        </w:rPr>
        <w:t xml:space="preserve">Заведующая отделением </w:t>
      </w:r>
    </w:p>
    <w:p w:rsidR="00833D67" w:rsidRPr="00D147C6" w:rsidRDefault="00833D67" w:rsidP="00006CB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147C6">
        <w:rPr>
          <w:rFonts w:ascii="Times New Roman" w:hAnsi="Times New Roman"/>
          <w:sz w:val="24"/>
          <w:szCs w:val="24"/>
          <w:lang w:eastAsia="ru-RU"/>
        </w:rPr>
        <w:t>медико-социальной помощи</w:t>
      </w:r>
    </w:p>
    <w:p w:rsidR="00833D67" w:rsidRPr="00D147C6" w:rsidRDefault="00833D67" w:rsidP="00006C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147C6">
        <w:rPr>
          <w:rFonts w:ascii="Times New Roman" w:hAnsi="Times New Roman"/>
          <w:sz w:val="24"/>
          <w:szCs w:val="24"/>
          <w:lang w:eastAsia="ru-RU"/>
        </w:rPr>
        <w:t>ДПО №12 СПб ГБУЗ ГП №37</w:t>
      </w:r>
    </w:p>
    <w:p w:rsidR="00833D67" w:rsidRDefault="00833D67" w:rsidP="00006C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147C6">
        <w:rPr>
          <w:rFonts w:ascii="Times New Roman" w:hAnsi="Times New Roman"/>
          <w:sz w:val="24"/>
          <w:szCs w:val="24"/>
          <w:lang w:eastAsia="ru-RU"/>
        </w:rPr>
        <w:t>Врач-педиатр высшей категории</w:t>
      </w:r>
    </w:p>
    <w:p w:rsidR="00833D67" w:rsidRDefault="00833D67" w:rsidP="00006C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147C6">
        <w:rPr>
          <w:rFonts w:ascii="Times New Roman" w:hAnsi="Times New Roman"/>
          <w:sz w:val="24"/>
          <w:szCs w:val="24"/>
          <w:lang w:eastAsia="ru-RU"/>
        </w:rPr>
        <w:t>Манькова Т.Ю.</w:t>
      </w:r>
    </w:p>
    <w:p w:rsidR="00833D67" w:rsidRPr="00D147C6" w:rsidRDefault="00833D67" w:rsidP="00D147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3D67" w:rsidRPr="00D147C6" w:rsidRDefault="00833D67" w:rsidP="00D147C6">
      <w:pPr>
        <w:spacing w:after="0"/>
        <w:jc w:val="both"/>
        <w:rPr>
          <w:sz w:val="24"/>
          <w:szCs w:val="24"/>
        </w:rPr>
      </w:pPr>
    </w:p>
    <w:sectPr w:rsidR="00833D67" w:rsidRPr="00D147C6" w:rsidSect="00D147C6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776"/>
    <w:rsid w:val="00006CBB"/>
    <w:rsid w:val="00184BBB"/>
    <w:rsid w:val="003F7FDA"/>
    <w:rsid w:val="006E3502"/>
    <w:rsid w:val="00833D67"/>
    <w:rsid w:val="00893A85"/>
    <w:rsid w:val="009826B7"/>
    <w:rsid w:val="009E5BE1"/>
    <w:rsid w:val="009F0EBE"/>
    <w:rsid w:val="00B66776"/>
    <w:rsid w:val="00CE1493"/>
    <w:rsid w:val="00D147C6"/>
    <w:rsid w:val="00F10A8B"/>
    <w:rsid w:val="00F75CEF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6677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66776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rsid w:val="00B66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667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5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motherhood.ru/poslerodovaya-depressiya-2/" TargetMode="External"/><Relationship Id="rId4" Type="http://schemas.openxmlformats.org/officeDocument/2006/relationships/hyperlink" Target="http://www.e-motherhood.ru/laktacionnyj-kri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739</Words>
  <Characters>4216</Characters>
  <Application>Microsoft Office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8</cp:revision>
  <dcterms:created xsi:type="dcterms:W3CDTF">2019-06-03T11:00:00Z</dcterms:created>
  <dcterms:modified xsi:type="dcterms:W3CDTF">2019-07-22T10:49:00Z</dcterms:modified>
</cp:coreProperties>
</file>