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4C" w:rsidRDefault="0035724C" w:rsidP="006212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12B7">
        <w:rPr>
          <w:rFonts w:ascii="Times New Roman" w:hAnsi="Times New Roman"/>
          <w:b/>
          <w:sz w:val="28"/>
          <w:szCs w:val="28"/>
          <w:shd w:val="clear" w:color="auto" w:fill="FFFFFF"/>
        </w:rPr>
        <w:t>Режим дня для детей</w:t>
      </w:r>
      <w:r w:rsidRPr="006212B7">
        <w:rPr>
          <w:rFonts w:ascii="Times New Roman" w:hAnsi="Times New Roman"/>
          <w:b/>
          <w:sz w:val="24"/>
          <w:szCs w:val="24"/>
        </w:rPr>
        <w:br/>
      </w:r>
    </w:p>
    <w:p w:rsidR="0035724C" w:rsidRPr="006212B7" w:rsidRDefault="0035724C" w:rsidP="006212B7">
      <w:pPr>
        <w:shd w:val="clear" w:color="auto" w:fill="FFFFFF"/>
        <w:spacing w:after="0" w:line="38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B7">
        <w:rPr>
          <w:rFonts w:ascii="Times New Roman" w:hAnsi="Times New Roman"/>
          <w:sz w:val="24"/>
          <w:szCs w:val="24"/>
          <w:shd w:val="clear" w:color="auto" w:fill="FFFFFF"/>
        </w:rPr>
        <w:t xml:space="preserve">Каждый взрослый сам решает, жить ему по режиму или «вне» его. Мы подстраиваем распорядок дня под жизненные обстоятельства и биологические часы, привычки и необходимость. </w:t>
      </w:r>
      <w:r w:rsidRPr="006212B7">
        <w:rPr>
          <w:rFonts w:ascii="Times New Roman" w:hAnsi="Times New Roman"/>
          <w:sz w:val="24"/>
          <w:szCs w:val="24"/>
        </w:rPr>
        <w:br/>
      </w:r>
      <w:r w:rsidRPr="006212B7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дня - это распределение времени на различные виды деятельности в течение суток. Он призван сбалансировать периоды работы и отдыха, сна и приемов пищи. Распорядок дня традиционно является неотъемлемой частью воспитания детей. </w:t>
      </w:r>
      <w:r w:rsidRPr="006212B7">
        <w:rPr>
          <w:rFonts w:ascii="Times New Roman" w:hAnsi="Times New Roman"/>
          <w:sz w:val="24"/>
          <w:szCs w:val="24"/>
          <w:lang w:eastAsia="ru-RU"/>
        </w:rPr>
        <w:t>Что включает в себя режим дня?</w:t>
      </w:r>
    </w:p>
    <w:p w:rsidR="0035724C" w:rsidRPr="006212B7" w:rsidRDefault="0035724C" w:rsidP="006212B7">
      <w:pPr>
        <w:shd w:val="clear" w:color="auto" w:fill="FFFFFF"/>
        <w:spacing w:before="75" w:after="75" w:line="384" w:lineRule="atLeast"/>
        <w:ind w:firstLine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B7">
        <w:rPr>
          <w:rFonts w:ascii="Times New Roman" w:hAnsi="Times New Roman"/>
          <w:sz w:val="24"/>
          <w:szCs w:val="24"/>
          <w:lang w:eastAsia="ru-RU"/>
        </w:rPr>
        <w:t>Режимом дня в обязательном порядке предусматриваются:</w:t>
      </w:r>
    </w:p>
    <w:p w:rsidR="0035724C" w:rsidRPr="006212B7" w:rsidRDefault="0035724C" w:rsidP="006212B7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B7">
        <w:rPr>
          <w:rFonts w:ascii="Times New Roman" w:hAnsi="Times New Roman"/>
          <w:sz w:val="24"/>
          <w:szCs w:val="24"/>
          <w:lang w:eastAsia="ru-RU"/>
        </w:rPr>
        <w:t>полноценное питание;</w:t>
      </w:r>
    </w:p>
    <w:p w:rsidR="0035724C" w:rsidRPr="006212B7" w:rsidRDefault="0035724C" w:rsidP="006212B7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B7">
        <w:rPr>
          <w:rFonts w:ascii="Times New Roman" w:hAnsi="Times New Roman"/>
          <w:sz w:val="24"/>
          <w:szCs w:val="24"/>
          <w:lang w:eastAsia="ru-RU"/>
        </w:rPr>
        <w:t>физические нагрузки;</w:t>
      </w:r>
    </w:p>
    <w:p w:rsidR="0035724C" w:rsidRPr="006212B7" w:rsidRDefault="0035724C" w:rsidP="006212B7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B7">
        <w:rPr>
          <w:rFonts w:ascii="Times New Roman" w:hAnsi="Times New Roman"/>
          <w:sz w:val="24"/>
          <w:szCs w:val="24"/>
          <w:lang w:eastAsia="ru-RU"/>
        </w:rPr>
        <w:t>обучение;</w:t>
      </w:r>
    </w:p>
    <w:p w:rsidR="0035724C" w:rsidRPr="006212B7" w:rsidRDefault="0035724C" w:rsidP="006212B7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B7">
        <w:rPr>
          <w:rFonts w:ascii="Times New Roman" w:hAnsi="Times New Roman"/>
          <w:sz w:val="24"/>
          <w:szCs w:val="24"/>
          <w:lang w:eastAsia="ru-RU"/>
        </w:rPr>
        <w:t>соблюдение гигиенических норм;</w:t>
      </w:r>
    </w:p>
    <w:p w:rsidR="0035724C" w:rsidRPr="006212B7" w:rsidRDefault="0035724C" w:rsidP="006212B7">
      <w:pPr>
        <w:numPr>
          <w:ilvl w:val="0"/>
          <w:numId w:val="1"/>
        </w:numPr>
        <w:shd w:val="clear" w:color="auto" w:fill="FFFFFF"/>
        <w:spacing w:before="45" w:after="45" w:line="384" w:lineRule="atLeast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2B7">
        <w:rPr>
          <w:rFonts w:ascii="Times New Roman" w:hAnsi="Times New Roman"/>
          <w:sz w:val="24"/>
          <w:szCs w:val="24"/>
          <w:lang w:eastAsia="ru-RU"/>
        </w:rPr>
        <w:t>сон.</w:t>
      </w:r>
    </w:p>
    <w:p w:rsidR="0035724C" w:rsidRDefault="0035724C" w:rsidP="006212B7">
      <w:pPr>
        <w:shd w:val="clear" w:color="auto" w:fill="FFFFFF"/>
        <w:spacing w:before="75" w:after="75" w:line="384" w:lineRule="atLeast"/>
        <w:ind w:firstLine="1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12B7">
        <w:rPr>
          <w:rFonts w:ascii="Times New Roman" w:hAnsi="Times New Roman"/>
          <w:sz w:val="24"/>
          <w:szCs w:val="24"/>
          <w:shd w:val="clear" w:color="auto" w:fill="FFFFFF"/>
        </w:rPr>
        <w:t>Преимущества соблюдения режима дня:</w:t>
      </w:r>
    </w:p>
    <w:p w:rsidR="0035724C" w:rsidRPr="006212B7" w:rsidRDefault="0035724C" w:rsidP="006212B7">
      <w:pPr>
        <w:pStyle w:val="ListParagraph"/>
        <w:numPr>
          <w:ilvl w:val="1"/>
          <w:numId w:val="1"/>
        </w:numPr>
        <w:shd w:val="clear" w:color="auto" w:fill="FFFFFF"/>
        <w:spacing w:before="75" w:after="75" w:line="384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12B7">
        <w:rPr>
          <w:rFonts w:ascii="Times New Roman" w:hAnsi="Times New Roman"/>
          <w:sz w:val="24"/>
          <w:szCs w:val="24"/>
          <w:shd w:val="clear" w:color="auto" w:fill="FFFFFF"/>
        </w:rPr>
        <w:t>соблюдение режима ребенком – залог его здоровья (своевременный прием пищи, обязательные прогулки, необходимое количество сна и т.д.);</w:t>
      </w:r>
    </w:p>
    <w:p w:rsidR="0035724C" w:rsidRPr="006212B7" w:rsidRDefault="0035724C" w:rsidP="006212B7">
      <w:pPr>
        <w:pStyle w:val="ListParagraph"/>
        <w:numPr>
          <w:ilvl w:val="1"/>
          <w:numId w:val="1"/>
        </w:numPr>
        <w:shd w:val="clear" w:color="auto" w:fill="FFFFFF"/>
        <w:spacing w:before="75" w:after="75" w:line="384" w:lineRule="atLeast"/>
        <w:jc w:val="both"/>
        <w:rPr>
          <w:rFonts w:ascii="Times New Roman" w:hAnsi="Times New Roman"/>
          <w:sz w:val="24"/>
          <w:szCs w:val="24"/>
        </w:rPr>
      </w:pPr>
      <w:r w:rsidRPr="006212B7">
        <w:rPr>
          <w:rFonts w:ascii="Times New Roman" w:hAnsi="Times New Roman"/>
          <w:sz w:val="24"/>
          <w:szCs w:val="24"/>
          <w:shd w:val="clear" w:color="auto" w:fill="FFFFFF"/>
        </w:rPr>
        <w:t>по мнению врачей, режим укрепляет иммунитет - подсознание усваивает, что всему свое время: еде, сну, прогулкам, и организм подстраивается – сон становится глубоким, аппетит хорошим;</w:t>
      </w:r>
    </w:p>
    <w:p w:rsidR="0035724C" w:rsidRDefault="0035724C" w:rsidP="006212B7">
      <w:pPr>
        <w:pStyle w:val="ListParagraph"/>
        <w:numPr>
          <w:ilvl w:val="1"/>
          <w:numId w:val="1"/>
        </w:numPr>
        <w:shd w:val="clear" w:color="auto" w:fill="FFFFFF"/>
        <w:spacing w:before="75" w:after="75" w:line="384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12B7">
        <w:rPr>
          <w:rFonts w:ascii="Times New Roman" w:hAnsi="Times New Roman"/>
          <w:sz w:val="24"/>
          <w:szCs w:val="24"/>
          <w:shd w:val="clear" w:color="auto" w:fill="FFFFFF"/>
        </w:rPr>
        <w:t xml:space="preserve"> увязка дел со временем рождает предсказуемость,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помогает избегать хаоса, </w:t>
      </w:r>
      <w:r w:rsidRPr="006212B7">
        <w:rPr>
          <w:rFonts w:ascii="Times New Roman" w:hAnsi="Times New Roman"/>
          <w:sz w:val="24"/>
          <w:szCs w:val="24"/>
          <w:shd w:val="clear" w:color="auto" w:fill="FFFFFF"/>
        </w:rPr>
        <w:t>суеты, беспомощности, неожиданностей, чт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о, в свою очередь, делает детей </w:t>
      </w:r>
      <w:r w:rsidRPr="006212B7">
        <w:rPr>
          <w:rFonts w:ascii="Times New Roman" w:hAnsi="Times New Roman"/>
          <w:sz w:val="24"/>
          <w:szCs w:val="24"/>
          <w:shd w:val="clear" w:color="auto" w:fill="FFFFFF"/>
        </w:rPr>
        <w:t>спокойнее и увереннее;</w:t>
      </w:r>
    </w:p>
    <w:p w:rsidR="0035724C" w:rsidRDefault="0035724C" w:rsidP="006212B7">
      <w:pPr>
        <w:pStyle w:val="ListParagraph"/>
        <w:numPr>
          <w:ilvl w:val="1"/>
          <w:numId w:val="1"/>
        </w:numPr>
        <w:shd w:val="clear" w:color="auto" w:fill="FFFFFF"/>
        <w:spacing w:before="75" w:after="75" w:line="384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12B7">
        <w:rPr>
          <w:rFonts w:ascii="Times New Roman" w:hAnsi="Times New Roman"/>
          <w:sz w:val="24"/>
          <w:szCs w:val="24"/>
          <w:shd w:val="clear" w:color="auto" w:fill="FFFFFF"/>
        </w:rPr>
        <w:t>если ребенок привык жить согласно режиму, то у родителей нет необходимости постоянно давать указания;</w:t>
      </w:r>
    </w:p>
    <w:p w:rsidR="0035724C" w:rsidRDefault="0035724C" w:rsidP="006212B7">
      <w:pPr>
        <w:pStyle w:val="ListParagraph"/>
        <w:numPr>
          <w:ilvl w:val="1"/>
          <w:numId w:val="1"/>
        </w:numPr>
        <w:shd w:val="clear" w:color="auto" w:fill="FFFFFF"/>
        <w:spacing w:before="75" w:after="75" w:line="384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12B7">
        <w:rPr>
          <w:rFonts w:ascii="Times New Roman" w:hAnsi="Times New Roman"/>
          <w:sz w:val="24"/>
          <w:szCs w:val="24"/>
          <w:shd w:val="clear" w:color="auto" w:fill="FFFFFF"/>
        </w:rPr>
        <w:t>режим помогает детям адаптироваться в новой обстановке (детский сад, школа);</w:t>
      </w:r>
    </w:p>
    <w:p w:rsidR="0035724C" w:rsidRPr="006212B7" w:rsidRDefault="0035724C" w:rsidP="006212B7">
      <w:pPr>
        <w:pStyle w:val="ListParagraph"/>
        <w:numPr>
          <w:ilvl w:val="1"/>
          <w:numId w:val="1"/>
        </w:numPr>
        <w:shd w:val="clear" w:color="auto" w:fill="FFFFFF"/>
        <w:spacing w:before="75" w:after="75" w:line="384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12B7">
        <w:rPr>
          <w:rFonts w:ascii="Times New Roman" w:hAnsi="Times New Roman"/>
          <w:sz w:val="24"/>
          <w:szCs w:val="24"/>
          <w:shd w:val="clear" w:color="auto" w:fill="FFFFFF"/>
        </w:rPr>
        <w:t>распорядок дня способствует развитию навыка самодисциплины, что, безусловно, поможет ребенку во взрослой жизни.</w:t>
      </w:r>
    </w:p>
    <w:p w:rsidR="0035724C" w:rsidRPr="006212B7" w:rsidRDefault="0035724C" w:rsidP="006212B7">
      <w:pPr>
        <w:shd w:val="clear" w:color="auto" w:fill="FFFFFF"/>
        <w:spacing w:before="75" w:after="75" w:line="384" w:lineRule="atLeast"/>
        <w:ind w:firstLine="1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12B7">
        <w:rPr>
          <w:rFonts w:ascii="Times New Roman" w:hAnsi="Times New Roman"/>
          <w:sz w:val="24"/>
          <w:szCs w:val="24"/>
          <w:shd w:val="clear" w:color="auto" w:fill="FFFFFF"/>
        </w:rPr>
        <w:t xml:space="preserve">В формировании распорядка важно учитывать биологические часы ребенка, не «ломать» его. </w:t>
      </w:r>
      <w:r w:rsidRPr="006212B7">
        <w:rPr>
          <w:rFonts w:ascii="Times New Roman" w:hAnsi="Times New Roman"/>
          <w:sz w:val="24"/>
          <w:szCs w:val="24"/>
          <w:lang w:eastAsia="ru-RU"/>
        </w:rPr>
        <w:t>Биоритмами человека предусматриваются два периода активной трудоспособности – время с 11:00 – 13:00 и с 16:00 – 18:00. Учебный график и период выполнения домашних заданий детьми должен рассчитываться под эти биоритмы.</w:t>
      </w:r>
    </w:p>
    <w:p w:rsidR="0035724C" w:rsidRDefault="0035724C" w:rsidP="006212B7">
      <w:pPr>
        <w:shd w:val="clear" w:color="auto" w:fill="FFFFFF"/>
        <w:spacing w:before="75" w:after="75" w:line="384" w:lineRule="atLeast"/>
        <w:ind w:firstLine="1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12B7">
        <w:rPr>
          <w:rFonts w:ascii="Times New Roman" w:hAnsi="Times New Roman"/>
          <w:sz w:val="24"/>
          <w:szCs w:val="24"/>
          <w:shd w:val="clear" w:color="auto" w:fill="FFFFFF"/>
        </w:rPr>
        <w:t>Распорядок дня первоклассника напрямую зависит от школьного распорядка и расписания дополнительных занятий: большинство школьников посещают творческие кружки и спортивные секции. Важно следить за тем, чтобы ребенок высыпался; проводил достаточно времени на свежем воздухе; выполнял домашние задания не «на ночь глядя», а заблаговременно; успевал не только учиться, но и играть, и уделять время хобби и любимым занятиям.</w:t>
      </w:r>
    </w:p>
    <w:p w:rsidR="0035724C" w:rsidRDefault="0035724C" w:rsidP="006212B7">
      <w:pPr>
        <w:shd w:val="clear" w:color="auto" w:fill="FFFFFF"/>
        <w:spacing w:before="75" w:after="75" w:line="384" w:lineRule="atLeast"/>
        <w:ind w:firstLine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376F0"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95.5pt;height:221.25pt;visibility:visible">
            <v:imagedata r:id="rId5" o:title=""/>
          </v:shape>
        </w:pict>
      </w:r>
    </w:p>
    <w:p w:rsidR="0035724C" w:rsidRPr="006212B7" w:rsidRDefault="0035724C" w:rsidP="006212B7">
      <w:pPr>
        <w:shd w:val="clear" w:color="auto" w:fill="FFFFFF"/>
        <w:spacing w:before="75" w:after="75" w:line="384" w:lineRule="atLeast"/>
        <w:ind w:firstLine="1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5724C" w:rsidRPr="006212B7" w:rsidRDefault="0035724C" w:rsidP="006212B7">
      <w:pPr>
        <w:shd w:val="clear" w:color="auto" w:fill="FFFFFF"/>
        <w:spacing w:before="75" w:after="75" w:line="384" w:lineRule="atLeast"/>
        <w:ind w:firstLine="15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212B7">
        <w:rPr>
          <w:rFonts w:ascii="Times New Roman" w:hAnsi="Times New Roman"/>
          <w:sz w:val="24"/>
          <w:szCs w:val="24"/>
          <w:shd w:val="clear" w:color="auto" w:fill="FFFFFF"/>
        </w:rPr>
        <w:t>Основное правило составления распорядка дня – он должен подходить и нравиться ребенку и вам!</w:t>
      </w:r>
    </w:p>
    <w:p w:rsidR="0035724C" w:rsidRDefault="0035724C" w:rsidP="006212B7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12B7">
        <w:rPr>
          <w:rFonts w:ascii="Times New Roman" w:hAnsi="Times New Roman"/>
          <w:sz w:val="24"/>
          <w:szCs w:val="24"/>
        </w:rPr>
        <w:br/>
      </w:r>
      <w:r w:rsidRPr="006212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Врач Мобильного детского центра здоровья, </w:t>
      </w:r>
    </w:p>
    <w:p w:rsidR="0035724C" w:rsidRDefault="0035724C" w:rsidP="006212B7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педиатр высшей категории </w:t>
      </w:r>
    </w:p>
    <w:p w:rsidR="0035724C" w:rsidRPr="00B4322C" w:rsidRDefault="0035724C" w:rsidP="006212B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Зиннер Л.И.</w:t>
      </w:r>
    </w:p>
    <w:p w:rsidR="0035724C" w:rsidRPr="006212B7" w:rsidRDefault="0035724C" w:rsidP="006212B7">
      <w:pPr>
        <w:jc w:val="center"/>
        <w:rPr>
          <w:rFonts w:ascii="Times New Roman" w:hAnsi="Times New Roman"/>
          <w:sz w:val="24"/>
          <w:szCs w:val="24"/>
        </w:rPr>
      </w:pPr>
    </w:p>
    <w:sectPr w:rsidR="0035724C" w:rsidRPr="006212B7" w:rsidSect="0003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5A0"/>
    <w:multiLevelType w:val="multilevel"/>
    <w:tmpl w:val="BE28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7574A"/>
    <w:multiLevelType w:val="hybridMultilevel"/>
    <w:tmpl w:val="B71644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B5C"/>
    <w:rsid w:val="000306BC"/>
    <w:rsid w:val="00034CAD"/>
    <w:rsid w:val="00125228"/>
    <w:rsid w:val="002376F0"/>
    <w:rsid w:val="0035724C"/>
    <w:rsid w:val="00453B5C"/>
    <w:rsid w:val="004F0F69"/>
    <w:rsid w:val="006212B7"/>
    <w:rsid w:val="00763C43"/>
    <w:rsid w:val="00875379"/>
    <w:rsid w:val="00943D47"/>
    <w:rsid w:val="00B4322C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3B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21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2B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346</Words>
  <Characters>1973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3</cp:revision>
  <dcterms:created xsi:type="dcterms:W3CDTF">2019-06-25T07:36:00Z</dcterms:created>
  <dcterms:modified xsi:type="dcterms:W3CDTF">2019-07-04T09:19:00Z</dcterms:modified>
</cp:coreProperties>
</file>