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21" w:rsidRPr="006D586F" w:rsidRDefault="00530621" w:rsidP="006D586F">
      <w:pPr>
        <w:jc w:val="center"/>
        <w:rPr>
          <w:b/>
          <w:bCs/>
          <w:sz w:val="28"/>
          <w:szCs w:val="28"/>
        </w:rPr>
      </w:pPr>
      <w:r w:rsidRPr="006D586F">
        <w:rPr>
          <w:b/>
          <w:bCs/>
          <w:sz w:val="28"/>
          <w:szCs w:val="28"/>
        </w:rPr>
        <w:t>«Роль семьи в гармоничном развитии ребенка»</w:t>
      </w:r>
    </w:p>
    <w:p w:rsidR="00530621" w:rsidRDefault="00530621" w:rsidP="005802A2">
      <w:pPr>
        <w:pStyle w:val="NormalWeb"/>
        <w:spacing w:before="0" w:beforeAutospacing="0" w:after="0" w:afterAutospacing="0"/>
        <w:jc w:val="both"/>
      </w:pPr>
    </w:p>
    <w:p w:rsidR="00530621" w:rsidRDefault="00530621" w:rsidP="005802A2">
      <w:pPr>
        <w:pStyle w:val="NormalWeb"/>
        <w:spacing w:before="0" w:beforeAutospacing="0" w:after="0" w:afterAutospacing="0"/>
        <w:jc w:val="both"/>
      </w:pPr>
      <w:r>
        <w:t xml:space="preserve">  </w:t>
      </w:r>
      <w:r>
        <w:tab/>
      </w:r>
      <w:r w:rsidRPr="00EE321D">
        <w:rPr>
          <w:b/>
        </w:rPr>
        <w:t>Семья - это всегда больше двух</w:t>
      </w:r>
      <w:r>
        <w:t xml:space="preserve">. Каждый член семьи индивидуален, у каждого свой характер. Но именно </w:t>
      </w:r>
      <w:r w:rsidRPr="005802A2">
        <w:t>«..родители являются первыми педагогами. Они обязаны заложить основы физического, нравственного и интеллектуального развития личности ребенка», - гласит Закон РФ «Об образовании»</w:t>
      </w:r>
      <w:r>
        <w:t>.</w:t>
      </w:r>
    </w:p>
    <w:p w:rsidR="00530621" w:rsidRPr="005802A2" w:rsidRDefault="00530621" w:rsidP="005802A2">
      <w:pPr>
        <w:pStyle w:val="NormalWeb"/>
        <w:spacing w:before="0" w:beforeAutospacing="0" w:after="0" w:afterAutospacing="0"/>
        <w:jc w:val="both"/>
      </w:pPr>
      <w:r>
        <w:t xml:space="preserve">В семье, где родители уважают интересы другого человека, где каждый готов пожертвовать своими интересами ради других членов семьи, легко воспитать здорового ребенка с гармоничной личностью. Всем известно, что здоровье человека всего лишь на  10 % от </w:t>
      </w:r>
      <w:r w:rsidRPr="00EF7046">
        <w:t>генетической биологии человека</w:t>
      </w:r>
      <w:r>
        <w:t xml:space="preserve">; на 10% от </w:t>
      </w:r>
      <w:r w:rsidRPr="00EF7046">
        <w:t>здравоохранения</w:t>
      </w:r>
      <w:r>
        <w:t>; на 2</w:t>
      </w:r>
      <w:r w:rsidRPr="00EF7046">
        <w:t>0%</w:t>
      </w:r>
      <w:r>
        <w:t xml:space="preserve"> от</w:t>
      </w:r>
      <w:r w:rsidRPr="00EF7046">
        <w:t xml:space="preserve"> внешней среды и  природно-климатических условий</w:t>
      </w:r>
      <w:r>
        <w:t xml:space="preserve"> и на все 60% от</w:t>
      </w:r>
      <w:r w:rsidRPr="00EF7046">
        <w:t xml:space="preserve"> образа жизни</w:t>
      </w:r>
      <w:r>
        <w:t>. Поэтому основы здорового образа жизни, заложенные в семье, являются ведущими для ребенка.</w:t>
      </w:r>
    </w:p>
    <w:p w:rsidR="00530621" w:rsidRDefault="00530621" w:rsidP="004A140E">
      <w:pPr>
        <w:spacing w:after="0"/>
      </w:pPr>
      <w:r w:rsidRPr="00EE321D">
        <w:rPr>
          <w:b/>
        </w:rPr>
        <w:t>Здоровые привычки и навыки это</w:t>
      </w:r>
      <w:r w:rsidRPr="00EF7046">
        <w:t xml:space="preserve"> - соблюдение режима дня; правильное питание; активный образ жизни; дружелюбное отношение к окружающим; оптимистическое отношение к жизни. </w:t>
      </w:r>
    </w:p>
    <w:p w:rsidR="00530621" w:rsidRDefault="00530621" w:rsidP="004A140E">
      <w:pPr>
        <w:spacing w:after="0"/>
      </w:pPr>
      <w:r w:rsidRPr="00EF7046">
        <w:t>В распорядке дня немаловажную роль играет сон. Хороший, </w:t>
      </w:r>
      <w:hyperlink r:id="rId4" w:tgtFrame="_blank" w:history="1">
        <w:r w:rsidRPr="00F3218F">
          <w:rPr>
            <w:rStyle w:val="Hyperlink"/>
            <w:color w:val="auto"/>
            <w:u w:val="none"/>
          </w:rPr>
          <w:t>полноценный сон</w:t>
        </w:r>
      </w:hyperlink>
      <w:r w:rsidRPr="00EF7046">
        <w:t xml:space="preserve"> - неотъемлемый атрибут психического и физического здоровья. Улучшение памяти, нормализация обмена веществ и остальных жизненно-важных функций происходит, если человек имеет здоровую привычку ложиться ранее или в 10 часов вечера. Просыпаться при этом следует не ранее 4 часов утра.    </w:t>
      </w:r>
      <w:r>
        <w:t xml:space="preserve">И очень важно, чтобы родители тоже придерживались этого правила. </w:t>
      </w:r>
    </w:p>
    <w:p w:rsidR="00530621" w:rsidRDefault="00530621" w:rsidP="004A140E">
      <w:pPr>
        <w:spacing w:after="0"/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.05pt;margin-top:304.05pt;width:222.75pt;height:147.75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 xml:space="preserve">Не менее важным элементом ЗОЖ является </w:t>
      </w:r>
      <w:r w:rsidRPr="00EE321D">
        <w:rPr>
          <w:b/>
        </w:rPr>
        <w:t>правильное питание</w:t>
      </w:r>
      <w:r>
        <w:t>.</w:t>
      </w:r>
      <w:r w:rsidRPr="004A140E">
        <w:rPr>
          <w:lang w:eastAsia="ru-RU"/>
        </w:rPr>
        <w:t xml:space="preserve"> Важно оградить ребенка от негативного влияния маркетинговых компаний. Рациональное питание предполагает отказ от вредной пищи. Это не обозначает, что нужно сидеть на строгой диете. Есть огромное разнообразие разрешенных и экологических продуктов. </w:t>
      </w:r>
      <w:r w:rsidRPr="00EE321D">
        <w:rPr>
          <w:b/>
          <w:lang w:eastAsia="ru-RU"/>
        </w:rPr>
        <w:t>Задача семьи</w:t>
      </w:r>
      <w:r w:rsidRPr="004A140E">
        <w:rPr>
          <w:lang w:eastAsia="ru-RU"/>
        </w:rPr>
        <w:t xml:space="preserve"> – привить ребенку любовь к полезной и здоровой пище. </w:t>
      </w:r>
      <w:r>
        <w:rPr>
          <w:lang w:eastAsia="ru-RU"/>
        </w:rPr>
        <w:t>Большое значение имеет и совместный прием пищи – это и наглядный пример, и объединяющее мероприятие.</w:t>
      </w:r>
    </w:p>
    <w:p w:rsidR="00530621" w:rsidRDefault="00530621" w:rsidP="004A140E">
      <w:pPr>
        <w:spacing w:after="0"/>
      </w:pPr>
      <w:r w:rsidRPr="00EF7046">
        <w:t xml:space="preserve"> Недостаток движений, так же, как и недостаток витаминов и питательных веществ, опасен для человека. </w:t>
      </w:r>
      <w:r>
        <w:t xml:space="preserve">Поэтому необходимо </w:t>
      </w:r>
      <w:r w:rsidRPr="004A140E">
        <w:rPr>
          <w:lang w:eastAsia="ru-RU"/>
        </w:rPr>
        <w:t xml:space="preserve">показать </w:t>
      </w:r>
      <w:r>
        <w:rPr>
          <w:lang w:eastAsia="ru-RU"/>
        </w:rPr>
        <w:t xml:space="preserve">ребенку </w:t>
      </w:r>
      <w:r w:rsidRPr="004A140E">
        <w:rPr>
          <w:lang w:eastAsia="ru-RU"/>
        </w:rPr>
        <w:t>на собственном примере, насколько важны физические упражнения. Можно для начала устраивать спортивные пробежки, либо игры с мячом на природе. Не помешает учить ребенка различным видам спорта, желательно все-таки при этом что-то уметь самому и быть физ</w:t>
      </w:r>
      <w:r>
        <w:rPr>
          <w:lang w:eastAsia="ru-RU"/>
        </w:rPr>
        <w:t>ически подготовленным. Показывать</w:t>
      </w:r>
      <w:r w:rsidRPr="004A140E">
        <w:rPr>
          <w:lang w:eastAsia="ru-RU"/>
        </w:rPr>
        <w:t xml:space="preserve"> ему, как прекрасно прыгать на скакалке, попадать мячом по кольцу, наворачивать круги на велосипеде. </w:t>
      </w:r>
    </w:p>
    <w:p w:rsidR="00530621" w:rsidRPr="004A140E" w:rsidRDefault="00530621" w:rsidP="004A140E">
      <w:pPr>
        <w:spacing w:after="0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56.2pt;margin-top:499.05pt;width:3in;height:2in;z-index:25165772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EE321D">
        <w:rPr>
          <w:b/>
        </w:rPr>
        <w:t>Огромное значение имеет отсутствие вредных привычек</w:t>
      </w:r>
      <w:r>
        <w:t xml:space="preserve">. </w:t>
      </w:r>
      <w:r w:rsidRPr="004A140E">
        <w:rPr>
          <w:lang w:eastAsia="ru-RU"/>
        </w:rPr>
        <w:t xml:space="preserve">Если не получается </w:t>
      </w:r>
      <w:r>
        <w:rPr>
          <w:lang w:eastAsia="ru-RU"/>
        </w:rPr>
        <w:t>избавиться родителям от своих привычек,</w:t>
      </w:r>
      <w:r w:rsidRPr="004A140E">
        <w:rPr>
          <w:lang w:eastAsia="ru-RU"/>
        </w:rPr>
        <w:t xml:space="preserve"> то хотя бы </w:t>
      </w:r>
      <w:r>
        <w:rPr>
          <w:lang w:eastAsia="ru-RU"/>
        </w:rPr>
        <w:t>надо отказаться</w:t>
      </w:r>
      <w:r w:rsidRPr="004A140E">
        <w:rPr>
          <w:lang w:eastAsia="ru-RU"/>
        </w:rPr>
        <w:t xml:space="preserve"> </w:t>
      </w:r>
      <w:r>
        <w:rPr>
          <w:lang w:eastAsia="ru-RU"/>
        </w:rPr>
        <w:t>от курения</w:t>
      </w:r>
      <w:r w:rsidRPr="004A140E">
        <w:rPr>
          <w:lang w:eastAsia="ru-RU"/>
        </w:rPr>
        <w:t xml:space="preserve"> и </w:t>
      </w:r>
      <w:r>
        <w:rPr>
          <w:lang w:eastAsia="ru-RU"/>
        </w:rPr>
        <w:t xml:space="preserve"> употребления спиртных</w:t>
      </w:r>
      <w:r w:rsidRPr="004A140E">
        <w:rPr>
          <w:lang w:eastAsia="ru-RU"/>
        </w:rPr>
        <w:t xml:space="preserve"> напитк</w:t>
      </w:r>
      <w:r>
        <w:rPr>
          <w:lang w:eastAsia="ru-RU"/>
        </w:rPr>
        <w:t>ов</w:t>
      </w:r>
      <w:r w:rsidRPr="004A140E">
        <w:rPr>
          <w:lang w:eastAsia="ru-RU"/>
        </w:rPr>
        <w:t xml:space="preserve"> при ребенке. Лучше, конечно, не иметь таких привычек самом</w:t>
      </w:r>
      <w:r>
        <w:rPr>
          <w:lang w:eastAsia="ru-RU"/>
        </w:rPr>
        <w:t xml:space="preserve">у. Поскольку, так или иначе, ребенок узнает о </w:t>
      </w:r>
      <w:r w:rsidRPr="004A140E">
        <w:rPr>
          <w:lang w:eastAsia="ru-RU"/>
        </w:rPr>
        <w:t xml:space="preserve"> зависимости </w:t>
      </w:r>
      <w:r>
        <w:rPr>
          <w:lang w:eastAsia="ru-RU"/>
        </w:rPr>
        <w:t xml:space="preserve">родителей </w:t>
      </w:r>
      <w:r w:rsidRPr="004A140E">
        <w:rPr>
          <w:lang w:eastAsia="ru-RU"/>
        </w:rPr>
        <w:t xml:space="preserve">и обязательно захочет это попробовать. </w:t>
      </w:r>
    </w:p>
    <w:p w:rsidR="00530621" w:rsidRDefault="00530621" w:rsidP="00EE321D">
      <w:pPr>
        <w:spacing w:after="0"/>
        <w:ind w:firstLine="708"/>
        <w:rPr>
          <w:lang w:eastAsia="ru-RU"/>
        </w:rPr>
      </w:pPr>
      <w:r w:rsidRPr="004A140E">
        <w:rPr>
          <w:lang w:eastAsia="ru-RU"/>
        </w:rPr>
        <w:t xml:space="preserve">Приучите себя и свое чадо к чистоте и </w:t>
      </w:r>
      <w:r w:rsidRPr="00EE321D">
        <w:rPr>
          <w:b/>
          <w:lang w:eastAsia="ru-RU"/>
        </w:rPr>
        <w:t>соблюдению личной гигиены</w:t>
      </w:r>
      <w:r w:rsidRPr="004A140E">
        <w:rPr>
          <w:lang w:eastAsia="ru-RU"/>
        </w:rPr>
        <w:t>. Важно с ранних лет привить ребенку чистоплотность. Чистота – залог здоровья, она снижает риск заболеваемости в разы.</w:t>
      </w:r>
    </w:p>
    <w:p w:rsidR="00530621" w:rsidRDefault="00530621" w:rsidP="00EE321D">
      <w:pPr>
        <w:spacing w:after="0"/>
        <w:ind w:firstLine="708"/>
      </w:pPr>
      <w:r>
        <w:t>В каждой семье могут быть споры, сложные ситуации. Но любовь, терпение и трепетное отношение друг к другу помогают справиться с любыми трудностями. Ребенок, воспитывающийся в дружной семье, легче адаптируется в любом коллективе, зная, что его поддержат родные и близкие. Наблюдая за здоровым образом жизни родителей, ребенок невольно тоже начинает вести ЗОЖ. А пониженная конфликтность в семье приводит к формированию устойчивой психики, и ребенок становится менее подвержен различным заболеваниям, которые часто развиваются на фоне стрессовых ситуаций.</w:t>
      </w:r>
    </w:p>
    <w:p w:rsidR="00530621" w:rsidRDefault="00530621" w:rsidP="00E41D85">
      <w:pPr>
        <w:spacing w:after="0"/>
      </w:pPr>
    </w:p>
    <w:p w:rsidR="00530621" w:rsidRDefault="00530621" w:rsidP="00E41D85">
      <w:pPr>
        <w:spacing w:after="0"/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81.45pt;margin-top:231.3pt;width:275.75pt;height:155.25pt;z-index: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30621" w:rsidRDefault="00530621" w:rsidP="00E41D85">
      <w:pPr>
        <w:spacing w:after="0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Pr="00EE321D" w:rsidRDefault="00530621" w:rsidP="00E41D85">
      <w:pPr>
        <w:spacing w:after="0"/>
        <w:jc w:val="center"/>
        <w:rPr>
          <w:b/>
          <w:sz w:val="28"/>
          <w:szCs w:val="28"/>
        </w:rPr>
      </w:pPr>
      <w:r w:rsidRPr="00EE321D">
        <w:rPr>
          <w:b/>
          <w:sz w:val="28"/>
          <w:szCs w:val="28"/>
        </w:rPr>
        <w:t>Живите дружно и будьте здоровы!</w:t>
      </w:r>
    </w:p>
    <w:p w:rsidR="00530621" w:rsidRDefault="00530621" w:rsidP="00E41D85">
      <w:pPr>
        <w:spacing w:after="0"/>
        <w:jc w:val="center"/>
      </w:pPr>
    </w:p>
    <w:p w:rsidR="00530621" w:rsidRDefault="00530621" w:rsidP="00E41D85">
      <w:pPr>
        <w:spacing w:after="0"/>
        <w:jc w:val="center"/>
      </w:pPr>
    </w:p>
    <w:p w:rsidR="00530621" w:rsidRDefault="00530621" w:rsidP="006D0F13">
      <w:pPr>
        <w:tabs>
          <w:tab w:val="left" w:pos="1095"/>
        </w:tabs>
        <w:spacing w:after="0"/>
        <w:jc w:val="right"/>
      </w:pPr>
      <w:r>
        <w:t>З</w:t>
      </w:r>
      <w:r w:rsidRPr="006D0F13">
        <w:t>ав</w:t>
      </w:r>
      <w:r>
        <w:t xml:space="preserve">едующая подростковым </w:t>
      </w:r>
    </w:p>
    <w:p w:rsidR="00530621" w:rsidRDefault="00530621" w:rsidP="006D0F13">
      <w:pPr>
        <w:tabs>
          <w:tab w:val="left" w:pos="1095"/>
        </w:tabs>
        <w:spacing w:after="0"/>
        <w:jc w:val="right"/>
      </w:pPr>
      <w:r>
        <w:t>Отделением ДПО№12</w:t>
      </w:r>
      <w:r w:rsidRPr="006D0F13">
        <w:t xml:space="preserve"> </w:t>
      </w:r>
    </w:p>
    <w:p w:rsidR="00530621" w:rsidRDefault="00530621" w:rsidP="006D0F13">
      <w:pPr>
        <w:tabs>
          <w:tab w:val="left" w:pos="1095"/>
        </w:tabs>
        <w:spacing w:after="0"/>
        <w:jc w:val="right"/>
      </w:pPr>
      <w:r w:rsidRPr="006D0F13">
        <w:t>врач- педиатр  высшей категории</w:t>
      </w:r>
    </w:p>
    <w:p w:rsidR="00530621" w:rsidRPr="006D0F13" w:rsidRDefault="00530621" w:rsidP="006D0F13">
      <w:pPr>
        <w:tabs>
          <w:tab w:val="left" w:pos="1095"/>
        </w:tabs>
        <w:spacing w:after="0"/>
        <w:jc w:val="right"/>
      </w:pPr>
      <w:r w:rsidRPr="006D0F13">
        <w:t>Рябцева Ю.А.</w:t>
      </w:r>
    </w:p>
    <w:p w:rsidR="00530621" w:rsidRPr="00556B26" w:rsidRDefault="00530621" w:rsidP="006D0F13">
      <w:pPr>
        <w:spacing w:after="0"/>
        <w:jc w:val="right"/>
      </w:pPr>
    </w:p>
    <w:sectPr w:rsidR="00530621" w:rsidRPr="00556B26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B26"/>
    <w:rsid w:val="002271AF"/>
    <w:rsid w:val="002A4658"/>
    <w:rsid w:val="002A4FEA"/>
    <w:rsid w:val="002F702D"/>
    <w:rsid w:val="00491145"/>
    <w:rsid w:val="004A140E"/>
    <w:rsid w:val="00530621"/>
    <w:rsid w:val="00556B26"/>
    <w:rsid w:val="005802A2"/>
    <w:rsid w:val="00613BC2"/>
    <w:rsid w:val="006D0F13"/>
    <w:rsid w:val="006D586F"/>
    <w:rsid w:val="00784F04"/>
    <w:rsid w:val="008D70DC"/>
    <w:rsid w:val="009003F2"/>
    <w:rsid w:val="00A62093"/>
    <w:rsid w:val="00A94700"/>
    <w:rsid w:val="00AA10B5"/>
    <w:rsid w:val="00E109B7"/>
    <w:rsid w:val="00E41D85"/>
    <w:rsid w:val="00EE321D"/>
    <w:rsid w:val="00EF7046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802A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F321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F13"/>
    <w:rPr>
      <w:rFonts w:ascii="Tahoma" w:hAnsi="Tahoma"/>
      <w:sz w:val="16"/>
    </w:rPr>
  </w:style>
  <w:style w:type="paragraph" w:styleId="NoSpacing">
    <w:name w:val="No Spacing"/>
    <w:uiPriority w:val="99"/>
    <w:qFormat/>
    <w:rsid w:val="006D0F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unmag.me/column/17-02-2016-zdorovyj-son-ili-uchimsya-spat-pravilno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558</Words>
  <Characters>3182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2019-07-02T10:18:00Z</dcterms:created>
  <dcterms:modified xsi:type="dcterms:W3CDTF">2019-07-04T09:18:00Z</dcterms:modified>
</cp:coreProperties>
</file>