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B5" w:rsidRPr="00C478A5" w:rsidRDefault="009565B5" w:rsidP="009D4A60">
      <w:pPr>
        <w:shd w:val="clear" w:color="auto" w:fill="FFFFFF"/>
        <w:spacing w:after="300" w:line="240" w:lineRule="auto"/>
        <w:jc w:val="center"/>
        <w:outlineLvl w:val="0"/>
        <w:rPr>
          <w:rFonts w:ascii="Times New Roman" w:hAnsi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kern w:val="36"/>
          <w:sz w:val="28"/>
          <w:szCs w:val="28"/>
        </w:rPr>
        <w:t>«</w:t>
      </w:r>
      <w:r w:rsidRPr="00C478A5">
        <w:rPr>
          <w:rFonts w:ascii="Times New Roman" w:hAnsi="Times New Roman"/>
          <w:b/>
          <w:bCs/>
          <w:color w:val="222222"/>
          <w:kern w:val="36"/>
          <w:sz w:val="28"/>
          <w:szCs w:val="28"/>
        </w:rPr>
        <w:t>Собака и ребенок – как это влияет на воспитание и развитие ребенка</w:t>
      </w:r>
      <w:r>
        <w:rPr>
          <w:rFonts w:ascii="Times New Roman" w:hAnsi="Times New Roman"/>
          <w:b/>
          <w:bCs/>
          <w:color w:val="222222"/>
          <w:kern w:val="36"/>
          <w:sz w:val="28"/>
          <w:szCs w:val="28"/>
        </w:rPr>
        <w:t>»</w:t>
      </w:r>
    </w:p>
    <w:p w:rsidR="009565B5" w:rsidRPr="00863B9F" w:rsidRDefault="009565B5" w:rsidP="00863B9F">
      <w:pPr>
        <w:pStyle w:val="NormalWeb"/>
        <w:shd w:val="clear" w:color="auto" w:fill="FEFEFE"/>
        <w:spacing w:before="300" w:after="300"/>
        <w:ind w:right="900"/>
        <w:jc w:val="center"/>
        <w:rPr>
          <w:b/>
          <w:bCs/>
          <w:color w:val="000000"/>
        </w:rPr>
      </w:pPr>
      <w:r>
        <w:rPr>
          <w:rStyle w:val="Strong"/>
          <w:bCs/>
          <w:color w:val="000000"/>
        </w:rPr>
        <w:t xml:space="preserve">      </w:t>
      </w:r>
      <w:r w:rsidRPr="00955426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9565B5" w:rsidRPr="00D85149" w:rsidRDefault="009565B5" w:rsidP="00D96A27">
      <w:pPr>
        <w:pStyle w:val="NoSpacing"/>
        <w:jc w:val="both"/>
        <w:rPr>
          <w:rFonts w:ascii="Times New Roman" w:hAnsi="Times New Roman"/>
          <w:kern w:val="36"/>
          <w:sz w:val="24"/>
          <w:szCs w:val="24"/>
        </w:rPr>
      </w:pPr>
      <w:r w:rsidRPr="00D851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Каждый, кто рос вместе с собакой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851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знает, сколько замечательных и счастливых моментов вносят собаки в наше детство. Как хорошо прийти домой после школы в пустую квартиру и увидеть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851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тебе радуется твой четвероногий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друг. И ведь ему абсолютно все </w:t>
      </w:r>
      <w:r w:rsidRPr="00D851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851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какую оценку ты получил, он радуется твоему возвращению так, как будто ты летал на Луну и тебя не было целый год. Верный друг и веселый спутник любых прогулок. Наши детские воспоминания о своих любимцах бесконечны. Люди, у которых была в детстве собака – это счастливые люди!</w:t>
      </w:r>
    </w:p>
    <w:p w:rsidR="009565B5" w:rsidRDefault="009565B5" w:rsidP="00190A7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Собака своим появлением в семье приносит радость, удовольствие и верную дружбу, оказывает прямое влияние на развитие и воспитание детей. </w:t>
      </w:r>
      <w:r>
        <w:rPr>
          <w:rFonts w:ascii="Times New Roman" w:hAnsi="Times New Roman"/>
          <w:sz w:val="24"/>
          <w:szCs w:val="24"/>
        </w:rPr>
        <w:t xml:space="preserve">Многие родители часто слышат просьбу от своих детей. При этом мысль завести собаку, вызывает сомнение: будет ли это хорошо для ребенка? 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рассмотрим, как собаки могут помочь в воспитание и развитие ребенка.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Детки, которые живут с собаками, меньше болеют. Пребывание в одном доме с собакой повышает иммунитет детей любого возраста, в том числе и грудничков. Многие пытаются с детства оградить детей от лишних микробов, изолируя их от окружающего мира и помещая в стерильные условия. Это вредит иммунитету, ослабляет его, тогда как микробы, живущие на собаке, творят чудо - они стимулируют защитные силы детского организма. 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Песик дарит уверенность в себе. Ребенок, страдающий от неуверенности в себе, излечится от этой неприятной черты благодаря собаке. Ответственность по уходу за живым существом делает детей уверенными в собственных силах, забота о другом воспитывает характер - ребенок станет сильнее, будет чувствовать свою важность, ведь от него зависит жизнь питомца. Хорошая идея - учить ребенка читать вместе с собакой. Некоторые дети стесняются читать вслух, чтобы их слышали другие, но прочесть любимую сказку собаке никто не откажется!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Социальная жизнь и двигательные навыки.</w:t>
      </w:r>
      <w:r>
        <w:rPr>
          <w:rFonts w:ascii="Times New Roman" w:hAnsi="Times New Roman"/>
          <w:sz w:val="24"/>
          <w:szCs w:val="24"/>
        </w:rPr>
        <w:t xml:space="preserve"> Сосуществование с животными делает детей более любящими и внимательными. Помогает улучшить качество жизни ребенка, поскольку активизирует малоподвижный образ жизни. Игра в мяч с собакой или бег с ним во дворе, в дополнение к тому, чтобы сделает их очень счастливыми, создаст забавную физическую активность и пригодится для здоровья обоих. Дети, выросшие в семье, где есть собака,  могут чувствовать себя лучше при социальных взаимодействиях. 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Формирование характера и личности.</w:t>
      </w:r>
      <w:r>
        <w:rPr>
          <w:rFonts w:ascii="Times New Roman" w:hAnsi="Times New Roman"/>
          <w:sz w:val="24"/>
          <w:szCs w:val="24"/>
        </w:rPr>
        <w:t xml:space="preserve"> Собака участвует в эмоциональном развитии, помогает осознать этапы жизни, такие как рождение и даже смерть. Присутствуя в жизни ребенка, собака помогает ребенку формировать сочувствие, любовь и заботу. У тревожных и  ранимых детей повышается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самооценка, уверенность в своих силах, так же  развиваются такие качества личности, как сострадание, сопереживание, уважение к границам других людей.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Снижая тревожность, собаки создают комфортную обстановку даже для очень беспокойных деток с аутизмом, для гиперактивных детей, помогают справиться с синдромом рассеянного внимания. Владельцы собак - все, и дети, и взрослые - меньше подвержены стрессам, эти животные чудесным образом успокаивают, снимают тревожность.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Взаимоотношения в семье.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Ухаживая за собакой вместе, все члены семьи становятся дружными, укрепляются родственные связи. Любовь к дружелюбному и игривому существу невероятно объединяет всех - братьев, сестер, супругов.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87210">
        <w:rPr>
          <w:rFonts w:ascii="Times New Roman" w:hAnsi="Times New Roman"/>
          <w:b/>
          <w:color w:val="000000"/>
          <w:sz w:val="24"/>
          <w:szCs w:val="24"/>
        </w:rPr>
        <w:t xml:space="preserve">Собаки лекари для детей. </w:t>
      </w:r>
      <w:r w:rsidRPr="00287210">
        <w:rPr>
          <w:rFonts w:ascii="Times New Roman" w:hAnsi="Times New Roman"/>
          <w:color w:val="000000"/>
          <w:sz w:val="24"/>
          <w:szCs w:val="24"/>
        </w:rPr>
        <w:t xml:space="preserve">Присутствие в семье собаки способствует </w:t>
      </w:r>
      <w:r>
        <w:rPr>
          <w:rFonts w:ascii="Times New Roman" w:hAnsi="Times New Roman"/>
          <w:sz w:val="24"/>
          <w:szCs w:val="24"/>
        </w:rPr>
        <w:t>снижению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тревожности </w:t>
      </w:r>
      <w:r>
        <w:rPr>
          <w:rFonts w:ascii="Times New Roman" w:hAnsi="Times New Roman"/>
          <w:sz w:val="24"/>
          <w:szCs w:val="24"/>
        </w:rPr>
        <w:t>и панических состояний, облегчает борьбу со стрессом, обеспечивает ощущение безопасности и защищенности.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растущие  рядом с собакой,  лучше развивают  социальные навыки, что способствует  более быстрому налаживанию контактов со сверстниками по сравнению с детьми, у которых нет домашнего питомца. У них раньше, чем у других сверстников формируется чувство ответственности и заботы, повышается уровень положительных эмоций, что положительно сказывается на состоянии нервной системы ребенка.</w:t>
      </w:r>
    </w:p>
    <w:p w:rsidR="009565B5" w:rsidRDefault="009565B5" w:rsidP="00D96A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Детям с </w:t>
      </w:r>
      <w:hyperlink r:id="rId4" w:history="1">
        <w:r w:rsidRPr="00287210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u w:val="none"/>
          </w:rPr>
          <w:t>синдромом дефицита внимания</w:t>
        </w:r>
      </w:hyperlink>
      <w:r w:rsidRPr="002872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гиперактивности</w:t>
      </w:r>
      <w:r>
        <w:rPr>
          <w:rFonts w:ascii="Times New Roman" w:hAnsi="Times New Roman"/>
          <w:sz w:val="24"/>
          <w:szCs w:val="24"/>
        </w:rPr>
        <w:t xml:space="preserve"> собаки помогают фокусировать внимание, планировать свои действия, избавляться от лишней энергии и легко засыпать.</w:t>
      </w:r>
    </w:p>
    <w:p w:rsidR="009565B5" w:rsidRDefault="009565B5" w:rsidP="00D96A27">
      <w:pPr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D851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собака действительно была членом семьи и дарила радость общения ребенку, об этом должны позаботиться взрослые. Не заводите собаку для своего ребенка, заводите ее для всей семьи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D85149">
        <w:rPr>
          <w:rFonts w:ascii="OpenSans" w:hAnsi="OpenSans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OpenSans" w:hAnsi="OpenSans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у вас будет</w:t>
      </w:r>
      <w:r w:rsidRPr="00D8514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надежный друг и товарищ для игр, спутник для прогулок и доверенное лицо. И мало кто поспорит с тем, что общение ребенка и собаки должно быть, в первую очередь, безопасно. Только в этом случае оно принесет удовольствие всем участникам. В ваших силах сделать все возможное, чтобы дети и питомец стали неразлучными друзьями.</w:t>
      </w:r>
    </w:p>
    <w:p w:rsidR="009565B5" w:rsidRPr="00D85149" w:rsidRDefault="009565B5" w:rsidP="00D96A27">
      <w:pPr>
        <w:jc w:val="both"/>
        <w:rPr>
          <w:rFonts w:ascii="OpenSans" w:hAnsi="OpenSans"/>
          <w:i/>
          <w:iCs/>
          <w:color w:val="000000"/>
          <w:sz w:val="16"/>
          <w:szCs w:val="16"/>
          <w:shd w:val="clear" w:color="auto" w:fill="FFFFFF"/>
        </w:rPr>
      </w:pPr>
    </w:p>
    <w:p w:rsidR="009565B5" w:rsidRPr="00D85149" w:rsidRDefault="009565B5" w:rsidP="006E1494">
      <w:pPr>
        <w:jc w:val="right"/>
        <w:rPr>
          <w:rFonts w:ascii="Times New Roman" w:hAnsi="Times New Roman"/>
          <w:sz w:val="24"/>
          <w:szCs w:val="24"/>
        </w:rPr>
      </w:pPr>
    </w:p>
    <w:sectPr w:rsidR="009565B5" w:rsidRPr="00D85149" w:rsidSect="00D85149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A60"/>
    <w:rsid w:val="00010AE4"/>
    <w:rsid w:val="00190A7D"/>
    <w:rsid w:val="00287210"/>
    <w:rsid w:val="003418FF"/>
    <w:rsid w:val="00522EDB"/>
    <w:rsid w:val="00684F1F"/>
    <w:rsid w:val="006D144B"/>
    <w:rsid w:val="006E1494"/>
    <w:rsid w:val="00863B9F"/>
    <w:rsid w:val="0087086B"/>
    <w:rsid w:val="00893A85"/>
    <w:rsid w:val="00955426"/>
    <w:rsid w:val="009565B5"/>
    <w:rsid w:val="009D4A60"/>
    <w:rsid w:val="00AB2CCD"/>
    <w:rsid w:val="00C07F39"/>
    <w:rsid w:val="00C478A5"/>
    <w:rsid w:val="00CE1493"/>
    <w:rsid w:val="00D85149"/>
    <w:rsid w:val="00D96A27"/>
    <w:rsid w:val="00E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A60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9D4A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4A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3B9F"/>
    <w:pPr>
      <w:spacing w:after="160" w:line="259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63B9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smed.com/subject-sindrom-giperaktivnosti-i-deficita-vnimanija-sgd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712</Words>
  <Characters>4064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2020-10-13T10:40:00Z</dcterms:created>
  <dcterms:modified xsi:type="dcterms:W3CDTF">2020-12-16T11:58:00Z</dcterms:modified>
</cp:coreProperties>
</file>