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97" w:rsidRDefault="00E82597" w:rsidP="00615036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463D6">
        <w:rPr>
          <w:rFonts w:ascii="Times New Roman" w:hAnsi="Times New Roman"/>
          <w:b/>
          <w:sz w:val="28"/>
          <w:szCs w:val="28"/>
        </w:rPr>
        <w:t>Тепловой удар у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82597" w:rsidRDefault="00E82597" w:rsidP="008463D6">
      <w:pPr>
        <w:jc w:val="center"/>
        <w:rPr>
          <w:rFonts w:ascii="Times New Roman" w:hAnsi="Times New Roman"/>
          <w:sz w:val="24"/>
          <w:szCs w:val="28"/>
        </w:rPr>
      </w:pPr>
      <w:r w:rsidRPr="0004101D">
        <w:rPr>
          <w:rFonts w:ascii="Times New Roman" w:hAnsi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E82597" w:rsidRDefault="00E82597" w:rsidP="009E247E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C6B10">
        <w:rPr>
          <w:rFonts w:ascii="Times New Roman" w:hAnsi="Times New Roman"/>
          <w:b/>
          <w:sz w:val="24"/>
          <w:szCs w:val="28"/>
        </w:rPr>
        <w:t>Лето –</w:t>
      </w:r>
      <w:r>
        <w:rPr>
          <w:rFonts w:ascii="Times New Roman" w:hAnsi="Times New Roman"/>
          <w:sz w:val="24"/>
          <w:szCs w:val="28"/>
        </w:rPr>
        <w:t xml:space="preserve"> долгожданная и любимая пора детворы. Дети много времени проводят на улице, поэтому тепловой удар у ребёнка –  явление не редкое. Взрослым необходимо вовремя распознать первые признаки, уметь оказать помощь, знать, как не допустить перегрева. </w:t>
      </w:r>
    </w:p>
    <w:p w:rsidR="00E82597" w:rsidRPr="009C370C" w:rsidRDefault="00E82597" w:rsidP="009E247E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Тепловой удар, в отличие от солнечного, можно получить и в тени, и в автобусе или автомобиле, и в душной квартире, если ребёнок слишком тепло укутан, когда температура воздуха превышает 30</w:t>
      </w:r>
      <w:r>
        <w:rPr>
          <w:rFonts w:ascii="Times New Roman" w:hAnsi="Times New Roman"/>
          <w:sz w:val="24"/>
          <w:szCs w:val="28"/>
        </w:rPr>
        <w:t>°С</w:t>
      </w:r>
      <w:r w:rsidRPr="009C370C">
        <w:rPr>
          <w:rFonts w:ascii="Times New Roman" w:hAnsi="Times New Roman"/>
          <w:sz w:val="24"/>
          <w:szCs w:val="28"/>
        </w:rPr>
        <w:t>. В силу того, что у маленьких детей не сформирована система терморегуляции, они легко переохлаждаются и перегреваются. Оптимальная температура в детской комнате не должна быть ниже 18</w:t>
      </w:r>
      <w:r>
        <w:rPr>
          <w:rFonts w:ascii="Times New Roman" w:hAnsi="Times New Roman"/>
          <w:sz w:val="24"/>
          <w:szCs w:val="28"/>
        </w:rPr>
        <w:t>°С</w:t>
      </w:r>
      <w:r w:rsidRPr="009C370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 не превышать 23°С</w:t>
      </w:r>
      <w:r w:rsidRPr="009C370C">
        <w:rPr>
          <w:rFonts w:ascii="Times New Roman" w:hAnsi="Times New Roman"/>
          <w:sz w:val="24"/>
          <w:szCs w:val="28"/>
        </w:rPr>
        <w:t xml:space="preserve">. В лучшем случае перегрев может закончиться потницей у малыша, а в худшем – тепловым ударом. </w:t>
      </w:r>
    </w:p>
    <w:p w:rsidR="00E82597" w:rsidRPr="009C370C" w:rsidRDefault="00E82597" w:rsidP="009E247E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A07BD">
        <w:rPr>
          <w:rFonts w:ascii="Times New Roman" w:hAnsi="Times New Roman"/>
          <w:b/>
          <w:sz w:val="24"/>
          <w:szCs w:val="28"/>
        </w:rPr>
        <w:t>Тепловой удар</w:t>
      </w:r>
      <w:r w:rsidRPr="009C370C">
        <w:rPr>
          <w:rFonts w:ascii="Times New Roman" w:hAnsi="Times New Roman"/>
          <w:sz w:val="24"/>
          <w:szCs w:val="28"/>
        </w:rPr>
        <w:t xml:space="preserve"> – это общий перегрев организма из-за нарушения процессов его терморегуляции. В норме теплоотдача происходит за счет выработки пота, испаряясь, он охлаждает тело. Усиленное потоотделение – первый признак теплового удара. Сбой терморегуляции нарушает водно-солевой баланс, который в свою очередь ведёт к кислородному голоданию мозга и нарушениям в работе сердечно-сосудистой системы. Тяжелый перегрев может привести к летальному исходу.  </w:t>
      </w:r>
    </w:p>
    <w:p w:rsidR="00E82597" w:rsidRPr="00592963" w:rsidRDefault="00E82597" w:rsidP="00D4413D">
      <w:pPr>
        <w:ind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592963">
        <w:rPr>
          <w:rFonts w:ascii="Times New Roman" w:hAnsi="Times New Roman"/>
          <w:b/>
          <w:sz w:val="24"/>
          <w:szCs w:val="28"/>
        </w:rPr>
        <w:t>Причины теплового удара у ребёнка:</w:t>
      </w:r>
    </w:p>
    <w:p w:rsidR="00E82597" w:rsidRPr="009C370C" w:rsidRDefault="00E82597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- жаркая погода</w:t>
      </w:r>
      <w:r>
        <w:rPr>
          <w:rFonts w:ascii="Times New Roman" w:hAnsi="Times New Roman"/>
          <w:sz w:val="24"/>
          <w:szCs w:val="28"/>
        </w:rPr>
        <w:t xml:space="preserve"> (температура воздуха выше 37-36°С) </w:t>
      </w:r>
      <w:r w:rsidRPr="009C370C">
        <w:rPr>
          <w:rFonts w:ascii="Times New Roman" w:hAnsi="Times New Roman"/>
          <w:sz w:val="24"/>
          <w:szCs w:val="28"/>
        </w:rPr>
        <w:t>и повышенная влажность;</w:t>
      </w:r>
    </w:p>
    <w:p w:rsidR="00E82597" w:rsidRPr="009C370C" w:rsidRDefault="00E82597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повышенная </w:t>
      </w:r>
      <w:r w:rsidRPr="009C370C">
        <w:rPr>
          <w:rFonts w:ascii="Times New Roman" w:hAnsi="Times New Roman"/>
          <w:sz w:val="24"/>
          <w:szCs w:val="28"/>
        </w:rPr>
        <w:t>активность в жару;</w:t>
      </w:r>
    </w:p>
    <w:p w:rsidR="00E82597" w:rsidRPr="009C370C" w:rsidRDefault="00E82597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- нарушение питьевого режима;</w:t>
      </w:r>
    </w:p>
    <w:p w:rsidR="00E82597" w:rsidRPr="009C370C" w:rsidRDefault="00E82597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- лишний вес или недостаток массы тела;</w:t>
      </w:r>
    </w:p>
    <w:p w:rsidR="00E82597" w:rsidRPr="009C370C" w:rsidRDefault="00E82597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 xml:space="preserve">- синтетическая или слишком тёплая одежда. </w:t>
      </w:r>
    </w:p>
    <w:p w:rsidR="00E82597" w:rsidRPr="009C370C" w:rsidRDefault="00E82597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 xml:space="preserve">Повышенный риск получения теплового удара имеют маленькие дети, дети с заболеваниями ЦНС, подростки на фоне гормональных изменений. </w:t>
      </w:r>
    </w:p>
    <w:p w:rsidR="00E82597" w:rsidRPr="00592963" w:rsidRDefault="00E82597" w:rsidP="00D4413D">
      <w:pPr>
        <w:ind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592963">
        <w:rPr>
          <w:rFonts w:ascii="Times New Roman" w:hAnsi="Times New Roman"/>
          <w:b/>
          <w:sz w:val="24"/>
          <w:szCs w:val="28"/>
        </w:rPr>
        <w:t xml:space="preserve">Симптомы теплового удара у ребёнка: </w:t>
      </w:r>
    </w:p>
    <w:p w:rsidR="00E82597" w:rsidRPr="009C370C" w:rsidRDefault="00E82597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 xml:space="preserve">Лёгкая форма – жажда, редкое мочеиспускание, общая слабость, головная боль. </w:t>
      </w:r>
    </w:p>
    <w:p w:rsidR="00E82597" w:rsidRPr="009C370C" w:rsidRDefault="00E82597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Среднее форма – головная боль нарастает, краснеет кожа, температура тела может повыситься до 40</w:t>
      </w:r>
      <w:r>
        <w:rPr>
          <w:rFonts w:ascii="Times New Roman" w:hAnsi="Times New Roman"/>
          <w:sz w:val="24"/>
          <w:szCs w:val="28"/>
        </w:rPr>
        <w:t>°С</w:t>
      </w:r>
      <w:r w:rsidRPr="009C370C">
        <w:rPr>
          <w:rFonts w:ascii="Times New Roman" w:hAnsi="Times New Roman"/>
          <w:sz w:val="24"/>
          <w:szCs w:val="28"/>
        </w:rPr>
        <w:t xml:space="preserve">, пульс учащается, появляется упадок сил, тошнота и рвота, может быть потеря сознания. </w:t>
      </w:r>
    </w:p>
    <w:p w:rsidR="00E82597" w:rsidRPr="009C370C" w:rsidRDefault="00E82597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Тяжёлая форма – мышечные судороги, галлюцинации, бред, потеря сознания, температура повышается до 41-42</w:t>
      </w:r>
      <w:r>
        <w:rPr>
          <w:rFonts w:ascii="Times New Roman" w:hAnsi="Times New Roman"/>
          <w:sz w:val="24"/>
          <w:szCs w:val="28"/>
        </w:rPr>
        <w:t>°С</w:t>
      </w:r>
      <w:r w:rsidRPr="009C370C">
        <w:rPr>
          <w:rFonts w:ascii="Times New Roman" w:hAnsi="Times New Roman"/>
          <w:sz w:val="24"/>
          <w:szCs w:val="28"/>
        </w:rPr>
        <w:t xml:space="preserve">, тахикардия.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82597" w:rsidRDefault="00E82597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У детей грудного возраста помимо усиленного липкого потоотделения к симптомам перегрева относят покрасневшую, а затем побледневшую кожу, и посиневший</w:t>
      </w:r>
      <w:r>
        <w:rPr>
          <w:rFonts w:ascii="Times New Roman" w:hAnsi="Times New Roman"/>
          <w:sz w:val="24"/>
          <w:szCs w:val="28"/>
        </w:rPr>
        <w:t xml:space="preserve"> носогубный</w:t>
      </w:r>
      <w:r w:rsidRPr="009C370C">
        <w:rPr>
          <w:rFonts w:ascii="Times New Roman" w:hAnsi="Times New Roman"/>
          <w:sz w:val="24"/>
          <w:szCs w:val="28"/>
        </w:rPr>
        <w:t xml:space="preserve"> треугольник. Капризность и плач сменяются вялостью и сонливостью. К этим симптомам может присоединиться жидкий стул, тошнота, рвота и частая отрыжка. </w:t>
      </w:r>
    </w:p>
    <w:p w:rsidR="00E82597" w:rsidRDefault="00E82597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92963">
        <w:rPr>
          <w:rFonts w:ascii="Times New Roman" w:hAnsi="Times New Roman"/>
          <w:b/>
          <w:sz w:val="24"/>
          <w:szCs w:val="28"/>
        </w:rPr>
        <w:t>Первая помощь</w:t>
      </w:r>
      <w:r w:rsidRPr="009C370C">
        <w:rPr>
          <w:rFonts w:ascii="Times New Roman" w:hAnsi="Times New Roman"/>
          <w:sz w:val="24"/>
          <w:szCs w:val="28"/>
        </w:rPr>
        <w:t xml:space="preserve"> при тепловых и солнечных ударах</w:t>
      </w:r>
      <w:r>
        <w:rPr>
          <w:rFonts w:ascii="Times New Roman" w:hAnsi="Times New Roman"/>
          <w:sz w:val="24"/>
          <w:szCs w:val="28"/>
        </w:rPr>
        <w:t xml:space="preserve"> у</w:t>
      </w:r>
      <w:r w:rsidRPr="009C370C">
        <w:rPr>
          <w:rFonts w:ascii="Times New Roman" w:hAnsi="Times New Roman"/>
          <w:sz w:val="24"/>
          <w:szCs w:val="28"/>
        </w:rPr>
        <w:t xml:space="preserve"> детей такая же, как и взрослых – охлаждение </w:t>
      </w:r>
      <w:r>
        <w:rPr>
          <w:rFonts w:ascii="Times New Roman" w:hAnsi="Times New Roman"/>
          <w:sz w:val="24"/>
          <w:szCs w:val="28"/>
        </w:rPr>
        <w:t>организма. Для этого необходимо:</w:t>
      </w:r>
    </w:p>
    <w:p w:rsidR="00E82597" w:rsidRDefault="00E82597" w:rsidP="009A07B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если </w:t>
      </w:r>
      <w:r w:rsidRPr="009C370C">
        <w:rPr>
          <w:rFonts w:ascii="Times New Roman" w:hAnsi="Times New Roman"/>
          <w:sz w:val="24"/>
          <w:szCs w:val="28"/>
        </w:rPr>
        <w:t>поражение произошло на улице – перенести ребёнка в тень</w:t>
      </w:r>
      <w:r>
        <w:rPr>
          <w:rFonts w:ascii="Times New Roman" w:hAnsi="Times New Roman"/>
          <w:sz w:val="24"/>
          <w:szCs w:val="28"/>
        </w:rPr>
        <w:t xml:space="preserve">, </w:t>
      </w:r>
      <w:r w:rsidRPr="009C370C">
        <w:rPr>
          <w:rFonts w:ascii="Times New Roman" w:hAnsi="Times New Roman"/>
          <w:sz w:val="24"/>
          <w:szCs w:val="28"/>
        </w:rPr>
        <w:t>если в помещении – то в прохладную, хорошо проветриваемую комнату</w:t>
      </w:r>
      <w:r>
        <w:rPr>
          <w:rFonts w:ascii="Times New Roman" w:hAnsi="Times New Roman"/>
          <w:sz w:val="24"/>
          <w:szCs w:val="28"/>
        </w:rPr>
        <w:t>;</w:t>
      </w:r>
    </w:p>
    <w:p w:rsidR="00E82597" w:rsidRDefault="00E82597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C370C">
        <w:rPr>
          <w:rFonts w:ascii="Times New Roman" w:hAnsi="Times New Roman"/>
          <w:sz w:val="24"/>
          <w:szCs w:val="28"/>
        </w:rPr>
        <w:t xml:space="preserve">снять с ребёнка сдавливающую одежду, обувь, </w:t>
      </w:r>
      <w:r>
        <w:rPr>
          <w:rFonts w:ascii="Times New Roman" w:hAnsi="Times New Roman"/>
          <w:sz w:val="24"/>
          <w:szCs w:val="28"/>
        </w:rPr>
        <w:t>уложить на горизонтальную поверхность</w:t>
      </w:r>
      <w:r w:rsidRPr="009C370C">
        <w:rPr>
          <w:rFonts w:ascii="Times New Roman" w:hAnsi="Times New Roman"/>
          <w:sz w:val="24"/>
          <w:szCs w:val="28"/>
        </w:rPr>
        <w:t xml:space="preserve">,  </w:t>
      </w:r>
      <w:r>
        <w:rPr>
          <w:rFonts w:ascii="Times New Roman" w:hAnsi="Times New Roman"/>
          <w:sz w:val="24"/>
          <w:szCs w:val="28"/>
        </w:rPr>
        <w:t>приподнять ноги на подушку или валик</w:t>
      </w:r>
      <w:r w:rsidRPr="009C370C">
        <w:rPr>
          <w:rFonts w:ascii="Times New Roman" w:hAnsi="Times New Roman"/>
          <w:sz w:val="24"/>
          <w:szCs w:val="28"/>
        </w:rPr>
        <w:t>, чтобы обеспечить приток крови к головному мозгу</w:t>
      </w:r>
      <w:r>
        <w:rPr>
          <w:rFonts w:ascii="Times New Roman" w:hAnsi="Times New Roman"/>
          <w:sz w:val="24"/>
          <w:szCs w:val="28"/>
        </w:rPr>
        <w:t>;</w:t>
      </w:r>
    </w:p>
    <w:p w:rsidR="00E82597" w:rsidRDefault="00E82597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</w:t>
      </w:r>
      <w:r w:rsidRPr="009C370C">
        <w:rPr>
          <w:rFonts w:ascii="Times New Roman" w:hAnsi="Times New Roman"/>
          <w:sz w:val="24"/>
          <w:szCs w:val="28"/>
        </w:rPr>
        <w:t>ривести ребёнка в чувство можно с помощью нашатырного спирта, или похлопывая по щекам холодным полотенцем</w:t>
      </w:r>
      <w:r>
        <w:rPr>
          <w:rFonts w:ascii="Times New Roman" w:hAnsi="Times New Roman"/>
          <w:sz w:val="24"/>
          <w:szCs w:val="28"/>
        </w:rPr>
        <w:t>;</w:t>
      </w:r>
    </w:p>
    <w:p w:rsidR="00E82597" w:rsidRDefault="00E82597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C370C">
        <w:rPr>
          <w:rFonts w:ascii="Times New Roman" w:hAnsi="Times New Roman"/>
          <w:sz w:val="24"/>
          <w:szCs w:val="28"/>
        </w:rPr>
        <w:t>обтереть ребёнка прохладной водой, на голову положить мокрое полотенце или любой холодный компресс</w:t>
      </w:r>
      <w:r>
        <w:rPr>
          <w:rFonts w:ascii="Times New Roman" w:hAnsi="Times New Roman"/>
          <w:sz w:val="24"/>
          <w:szCs w:val="28"/>
        </w:rPr>
        <w:t>;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</w:t>
      </w:r>
      <w:r w:rsidRPr="009C370C">
        <w:rPr>
          <w:rFonts w:ascii="Times New Roman" w:hAnsi="Times New Roman"/>
          <w:sz w:val="24"/>
          <w:szCs w:val="28"/>
        </w:rPr>
        <w:t xml:space="preserve">ри рвоте нужно положить ребёнка на бок, слегка </w:t>
      </w:r>
      <w:r>
        <w:rPr>
          <w:rFonts w:ascii="Times New Roman" w:hAnsi="Times New Roman"/>
          <w:sz w:val="24"/>
          <w:szCs w:val="28"/>
        </w:rPr>
        <w:t>приподняв и наклонив его голову;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C370C">
        <w:rPr>
          <w:rFonts w:ascii="Times New Roman" w:hAnsi="Times New Roman"/>
          <w:sz w:val="24"/>
          <w:szCs w:val="28"/>
        </w:rPr>
        <w:t>вызвать скорую помощь</w:t>
      </w:r>
      <w:r>
        <w:rPr>
          <w:rFonts w:ascii="Times New Roman" w:hAnsi="Times New Roman"/>
          <w:sz w:val="24"/>
          <w:szCs w:val="28"/>
        </w:rPr>
        <w:t>.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9C370C">
        <w:rPr>
          <w:rFonts w:ascii="Times New Roman" w:hAnsi="Times New Roman"/>
          <w:sz w:val="24"/>
          <w:szCs w:val="28"/>
        </w:rPr>
        <w:t>ля восстановления водного баланса малышу, если он в сознании, можно дать прохладную минералку без газа, обычную воду или сладкий чай. Подростку воду можно заменить раствором «Регидрона». Жидкость нужно давать мелкими, частыми порциями</w:t>
      </w:r>
      <w:r>
        <w:rPr>
          <w:rFonts w:ascii="Times New Roman" w:hAnsi="Times New Roman"/>
          <w:sz w:val="24"/>
          <w:szCs w:val="28"/>
        </w:rPr>
        <w:t>.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Нельзя использовать ледяной душ или заносить ребёнка в холодную реку или море, так как это создаст дополнительную нагрузку на организм и может ухудшить состояние.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2D526B">
        <w:rPr>
          <w:rFonts w:ascii="Times New Roman" w:hAnsi="Times New Roman"/>
          <w:sz w:val="24"/>
          <w:szCs w:val="28"/>
        </w:rPr>
        <w:t xml:space="preserve">Если ребёнок перенёс тепловой удар, то это всегда повод для медицинского осмотра. </w:t>
      </w:r>
    </w:p>
    <w:p w:rsidR="00E82597" w:rsidRPr="001C6B10" w:rsidRDefault="00E82597" w:rsidP="008463D6">
      <w:pPr>
        <w:ind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Если тепловое поражение было в лёгкой форме, то при правильной первичной помощи дополнительное лечение не нужно. Для восстановления обмена веществ, кровообращения и работы ЦНС достаточно соблюдать </w:t>
      </w:r>
      <w:r w:rsidRPr="001C6B10">
        <w:rPr>
          <w:rFonts w:ascii="Times New Roman" w:hAnsi="Times New Roman"/>
          <w:b/>
          <w:sz w:val="24"/>
          <w:szCs w:val="28"/>
        </w:rPr>
        <w:t xml:space="preserve">постельный </w:t>
      </w:r>
      <w:r>
        <w:rPr>
          <w:rFonts w:ascii="Times New Roman" w:hAnsi="Times New Roman"/>
          <w:b/>
          <w:sz w:val="24"/>
          <w:szCs w:val="28"/>
        </w:rPr>
        <w:t xml:space="preserve">режим в течение нескольких дней и достаточное количество </w:t>
      </w:r>
      <w:r w:rsidRPr="001C6B10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жидкости употреблять.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средней степени требуется наблюдение участкового педиатра с назначением препаратов для нормализации кровоснабжения.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тяжелой форме теплового удара требуется госпитализация.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92963">
        <w:rPr>
          <w:rFonts w:ascii="Times New Roman" w:hAnsi="Times New Roman"/>
          <w:b/>
          <w:sz w:val="24"/>
          <w:szCs w:val="28"/>
        </w:rPr>
        <w:t>Профилактика теплового удара у ребёнка в домашних условиях</w:t>
      </w:r>
      <w:r>
        <w:rPr>
          <w:rFonts w:ascii="Times New Roman" w:hAnsi="Times New Roman"/>
          <w:sz w:val="24"/>
          <w:szCs w:val="28"/>
        </w:rPr>
        <w:t>: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в жару одевайте ребёнка в светлую одежду из натуральных тканей;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на голове малыша должна быть панама;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избегайте прогулок и поездок с 11 до 16 часов;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давайте ребёнку много пить, особенно в жару;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не оставляйте ребёнка в закрытой машине;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не перекармливайте детей и избегайте употребления жирной пищи;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ограничивайте физическую активность детей в жару, заинтересуйте их тихими играми.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Детям грудного возраста: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протирайте малышей чаще влажными салфетками;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ежедневно купайте ребёнка;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детям на искусственном вскармливании не забывайте давать воду; 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проветривайте помещение и выдерживайте температурный режим в комнате малыша;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увлажняйте воздух у кроватки ребёнка. 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Соблюдение этих простых мер профилактики позволит избежать теплового удара и получить удовольствие от дефицитной тёплой летней погоды. </w:t>
      </w:r>
    </w:p>
    <w:p w:rsidR="00E82597" w:rsidRDefault="00E82597" w:rsidP="008463D6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E82597" w:rsidRDefault="00E82597" w:rsidP="001C6B10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6B10">
        <w:rPr>
          <w:rFonts w:ascii="Times New Roman" w:hAnsi="Times New Roman"/>
          <w:b/>
          <w:sz w:val="28"/>
          <w:szCs w:val="28"/>
        </w:rPr>
        <w:t>Берегите себя и своих близких!</w:t>
      </w:r>
    </w:p>
    <w:p w:rsidR="00E82597" w:rsidRPr="001C6B10" w:rsidRDefault="00E82597" w:rsidP="001C6B10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2597" w:rsidRPr="001C6B10" w:rsidRDefault="00E82597" w:rsidP="001C6B10">
      <w:pPr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82597" w:rsidRPr="001C6B10" w:rsidSect="0084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D48"/>
    <w:rsid w:val="0004101D"/>
    <w:rsid w:val="0007630E"/>
    <w:rsid w:val="001C6B10"/>
    <w:rsid w:val="001E5D74"/>
    <w:rsid w:val="00267D95"/>
    <w:rsid w:val="002D526B"/>
    <w:rsid w:val="00334C4F"/>
    <w:rsid w:val="00387BC1"/>
    <w:rsid w:val="00491AC2"/>
    <w:rsid w:val="00491E70"/>
    <w:rsid w:val="00592963"/>
    <w:rsid w:val="0059619D"/>
    <w:rsid w:val="00615036"/>
    <w:rsid w:val="00647C92"/>
    <w:rsid w:val="008463D6"/>
    <w:rsid w:val="00855D51"/>
    <w:rsid w:val="00893F3F"/>
    <w:rsid w:val="008D2B53"/>
    <w:rsid w:val="00934326"/>
    <w:rsid w:val="00936E11"/>
    <w:rsid w:val="0097228C"/>
    <w:rsid w:val="009A07BD"/>
    <w:rsid w:val="009C370C"/>
    <w:rsid w:val="009E247E"/>
    <w:rsid w:val="00A74262"/>
    <w:rsid w:val="00AB4D48"/>
    <w:rsid w:val="00B05775"/>
    <w:rsid w:val="00B8318A"/>
    <w:rsid w:val="00BD1AF9"/>
    <w:rsid w:val="00CA3B35"/>
    <w:rsid w:val="00CC03DA"/>
    <w:rsid w:val="00D4413D"/>
    <w:rsid w:val="00E82597"/>
    <w:rsid w:val="00F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9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9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96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748</Words>
  <Characters>4265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МВФ</dc:creator>
  <cp:keywords/>
  <dc:description/>
  <cp:lastModifiedBy>DVT</cp:lastModifiedBy>
  <cp:revision>18</cp:revision>
  <dcterms:created xsi:type="dcterms:W3CDTF">2021-06-29T15:21:00Z</dcterms:created>
  <dcterms:modified xsi:type="dcterms:W3CDTF">2022-06-29T12:31:00Z</dcterms:modified>
</cp:coreProperties>
</file>