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0" w:rsidRDefault="00037790" w:rsidP="00EB6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B6F5F">
        <w:rPr>
          <w:rFonts w:ascii="Times New Roman" w:hAnsi="Times New Roman"/>
          <w:b/>
          <w:sz w:val="24"/>
          <w:szCs w:val="24"/>
          <w:lang w:eastAsia="ru-RU"/>
        </w:rPr>
        <w:t>Физиотерапия при аденоидах у детей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37790" w:rsidRPr="003523ED" w:rsidRDefault="00037790" w:rsidP="008D2027">
      <w:pPr>
        <w:pStyle w:val="NoSpacing"/>
        <w:jc w:val="center"/>
        <w:rPr>
          <w:rFonts w:ascii="Times New Roman" w:hAnsi="Times New Roman"/>
          <w:b/>
        </w:rPr>
      </w:pPr>
      <w:r w:rsidRPr="003523ED">
        <w:rPr>
          <w:rFonts w:ascii="Times New Roman" w:hAnsi="Times New Roman"/>
          <w:b/>
        </w:rPr>
        <w:t>Детское поликлиническое отделение №12 СПб ГБУЗ ГП37</w:t>
      </w:r>
    </w:p>
    <w:p w:rsidR="00037790" w:rsidRDefault="00037790" w:rsidP="008D20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7790" w:rsidRPr="00D263E6" w:rsidRDefault="00037790" w:rsidP="003523ED">
      <w:pPr>
        <w:pStyle w:val="NormalWeb"/>
        <w:ind w:firstLine="708"/>
        <w:jc w:val="both"/>
      </w:pPr>
      <w:r w:rsidRPr="00D263E6">
        <w:t>Аденоиды – это гипертрофия глоточной миндалины. Эта патология встречается у дошкольников и детей начальных классов школы. Аденоидит чаще бывает хроническим, что сильно снижает иммунную систему. Ребенок с аденоидами болеет чаще здоровых пациентов (более 10 раз за год). Физиолечение при аденоидах у детей активно назначают пациентам с</w:t>
      </w:r>
      <w:r>
        <w:t xml:space="preserve"> хронической формой заболевания. </w:t>
      </w:r>
      <w:r w:rsidRPr="00D263E6">
        <w:t>Как известно, физиотерапия – это комплексная высокоэффективная методика профилактики и лечения различных заболеваний при помощи таких физических факторов как: тепло, свет, магнитное поле, электрический ток. Во взаимодействии с дополнительными лечебными мероприятиями физиопроцедуры дают мощный оздоровительный эффект.</w:t>
      </w:r>
    </w:p>
    <w:p w:rsidR="00037790" w:rsidRPr="00D263E6" w:rsidRDefault="00037790" w:rsidP="00352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3E6">
        <w:rPr>
          <w:rFonts w:ascii="Times New Roman" w:hAnsi="Times New Roman"/>
          <w:sz w:val="24"/>
          <w:szCs w:val="24"/>
          <w:lang w:eastAsia="ru-RU"/>
        </w:rPr>
        <w:t>Физиотерапевтические методики не применяют как основное лечение. Они обязательно проводятся после стандартной терапии болезни.</w:t>
      </w:r>
    </w:p>
    <w:p w:rsidR="00037790" w:rsidRDefault="00037790" w:rsidP="00EB6F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3E6">
        <w:rPr>
          <w:rFonts w:ascii="Times New Roman" w:hAnsi="Times New Roman"/>
          <w:sz w:val="24"/>
          <w:szCs w:val="24"/>
          <w:lang w:eastAsia="ru-RU"/>
        </w:rPr>
        <w:t xml:space="preserve">Физиотерапия при аденоидах у детей включает лазеротерапию, магнитотерапию, электрофорез, ультрафиолетовое облучение, ингаляционную терапию. Эти методики также назначают в послеоперационном и восстановительном периодах. </w:t>
      </w:r>
    </w:p>
    <w:p w:rsidR="00037790" w:rsidRPr="00D263E6" w:rsidRDefault="00037790" w:rsidP="00D2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3ED">
        <w:rPr>
          <w:rFonts w:ascii="Times New Roman" w:hAnsi="Times New Roman"/>
          <w:b/>
          <w:sz w:val="24"/>
          <w:szCs w:val="24"/>
        </w:rPr>
        <w:t>Главной целью</w:t>
      </w:r>
      <w:r w:rsidRPr="00D263E6">
        <w:rPr>
          <w:rFonts w:ascii="Times New Roman" w:hAnsi="Times New Roman"/>
          <w:sz w:val="24"/>
          <w:szCs w:val="24"/>
        </w:rPr>
        <w:t xml:space="preserve"> проведения физиотерапевтических манипуляций является укрепление иммунитета, устранение воспалительного процесса и отека, закрепление результата хирургического лечения и препятствие разрастанию аденоидной ткани.</w:t>
      </w:r>
      <w:r w:rsidRPr="00EB6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63E6">
        <w:rPr>
          <w:rFonts w:ascii="Times New Roman" w:hAnsi="Times New Roman"/>
          <w:sz w:val="24"/>
          <w:szCs w:val="24"/>
          <w:lang w:eastAsia="ru-RU"/>
        </w:rPr>
        <w:t>Оно помогает снизить заложенность носа, уменьшить отечность слизистых, снизить образование экссудата.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3E6">
        <w:rPr>
          <w:rFonts w:ascii="Times New Roman" w:hAnsi="Times New Roman"/>
          <w:sz w:val="24"/>
          <w:szCs w:val="24"/>
          <w:lang w:eastAsia="ru-RU"/>
        </w:rPr>
        <w:t xml:space="preserve">Физиотерапия у пациентов с аденоидитом позволяет снизить частоту обострений и заболеваемости ОРЗ. </w:t>
      </w:r>
    </w:p>
    <w:p w:rsidR="00037790" w:rsidRPr="00D263E6" w:rsidRDefault="00037790" w:rsidP="00D263E6">
      <w:pPr>
        <w:pStyle w:val="NormalWeb"/>
        <w:jc w:val="both"/>
      </w:pPr>
      <w:r w:rsidRPr="00D263E6">
        <w:t xml:space="preserve">В физиотерапии </w:t>
      </w:r>
      <w:r w:rsidRPr="003523ED">
        <w:rPr>
          <w:u w:val="single"/>
        </w:rPr>
        <w:t>эффективность зависит</w:t>
      </w:r>
      <w:r w:rsidRPr="00D263E6">
        <w:t xml:space="preserve"> </w:t>
      </w:r>
      <w:r>
        <w:t>от выбора процедуры,</w:t>
      </w:r>
      <w:r w:rsidRPr="00D263E6">
        <w:t xml:space="preserve"> от правильности ее выполнения, соблюдения рекомендаций по частоте, а также сопроводительной терапии.</w:t>
      </w:r>
    </w:p>
    <w:p w:rsidR="00037790" w:rsidRPr="00D263E6" w:rsidRDefault="00037790" w:rsidP="00D263E6">
      <w:pPr>
        <w:pStyle w:val="NormalWeb"/>
        <w:jc w:val="both"/>
      </w:pPr>
      <w:r w:rsidRPr="00D263E6">
        <w:t>Используя физиотерапию, можно в значительной мере уменьшить медикаментозную нагрузку на организм ребенка при аденоидах.</w:t>
      </w:r>
    </w:p>
    <w:p w:rsidR="00037790" w:rsidRPr="00D263E6" w:rsidRDefault="00037790" w:rsidP="00D263E6">
      <w:pPr>
        <w:pStyle w:val="NormalWeb"/>
        <w:jc w:val="both"/>
      </w:pPr>
      <w:r>
        <w:t>П</w:t>
      </w:r>
      <w:r w:rsidRPr="00D263E6">
        <w:t xml:space="preserve">рименяя физиопроцедуры, </w:t>
      </w:r>
      <w:r>
        <w:t xml:space="preserve">по назначению врача специалиста, </w:t>
      </w:r>
      <w:r w:rsidRPr="00D263E6">
        <w:t xml:space="preserve">у </w:t>
      </w:r>
      <w:r>
        <w:t>детей</w:t>
      </w:r>
      <w:r w:rsidRPr="00D263E6">
        <w:t xml:space="preserve"> активизируются иммунные резервы организма, значительно улучшаются обмен веществ и кровообращение, отток лимфы, а также уменьшаются воспалительные процессы. Все эти факторы способствуют более качественному и быстрому лечению аденоидов у детей.</w:t>
      </w:r>
    </w:p>
    <w:p w:rsidR="00037790" w:rsidRDefault="00037790" w:rsidP="00D263E6">
      <w:pPr>
        <w:jc w:val="both"/>
        <w:rPr>
          <w:rFonts w:ascii="Times New Roman" w:hAnsi="Times New Roman"/>
          <w:sz w:val="24"/>
          <w:szCs w:val="24"/>
        </w:rPr>
      </w:pPr>
      <w:r w:rsidRPr="003523ED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следует</w:t>
      </w:r>
      <w:r w:rsidRPr="008D2027">
        <w:rPr>
          <w:rFonts w:ascii="Times New Roman" w:hAnsi="Times New Roman"/>
          <w:sz w:val="24"/>
          <w:szCs w:val="24"/>
        </w:rPr>
        <w:t xml:space="preserve"> лечить аденоиды ребенку </w:t>
      </w:r>
      <w:r w:rsidRPr="003523ED">
        <w:rPr>
          <w:rFonts w:ascii="Times New Roman" w:hAnsi="Times New Roman"/>
          <w:b/>
          <w:sz w:val="24"/>
          <w:szCs w:val="24"/>
        </w:rPr>
        <w:t>самостоятельн</w:t>
      </w:r>
      <w:r w:rsidRPr="008D2027"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z w:val="24"/>
          <w:szCs w:val="24"/>
        </w:rPr>
        <w:t>необходимо</w:t>
      </w:r>
      <w:r w:rsidRPr="008D2027">
        <w:rPr>
          <w:rFonts w:ascii="Times New Roman" w:hAnsi="Times New Roman"/>
          <w:sz w:val="24"/>
          <w:szCs w:val="24"/>
        </w:rPr>
        <w:t xml:space="preserve"> обратиться к специалисту. Цена самовольного лечения может быть весьма высокой, не исключены осложнения и развитие сопутству</w:t>
      </w:r>
      <w:r>
        <w:rPr>
          <w:rFonts w:ascii="Times New Roman" w:hAnsi="Times New Roman"/>
          <w:sz w:val="24"/>
          <w:szCs w:val="24"/>
        </w:rPr>
        <w:t>ю</w:t>
      </w:r>
      <w:r w:rsidRPr="008D2027">
        <w:rPr>
          <w:rFonts w:ascii="Times New Roman" w:hAnsi="Times New Roman"/>
          <w:sz w:val="24"/>
          <w:szCs w:val="24"/>
        </w:rPr>
        <w:t>щих заболеваний.</w:t>
      </w:r>
    </w:p>
    <w:p w:rsidR="00037790" w:rsidRDefault="00037790" w:rsidP="008E5448">
      <w:pPr>
        <w:pStyle w:val="NoSpacing"/>
        <w:jc w:val="right"/>
      </w:pPr>
      <w:r>
        <w:tab/>
      </w:r>
    </w:p>
    <w:sectPr w:rsidR="00037790" w:rsidSect="00C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3E6"/>
    <w:rsid w:val="00037790"/>
    <w:rsid w:val="00173CAC"/>
    <w:rsid w:val="002339E2"/>
    <w:rsid w:val="0026547C"/>
    <w:rsid w:val="003523ED"/>
    <w:rsid w:val="006B5D0B"/>
    <w:rsid w:val="008D2027"/>
    <w:rsid w:val="008E5448"/>
    <w:rsid w:val="008F6DAE"/>
    <w:rsid w:val="009D6E47"/>
    <w:rsid w:val="00A3225E"/>
    <w:rsid w:val="00C97F08"/>
    <w:rsid w:val="00D263E6"/>
    <w:rsid w:val="00E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6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263E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D202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349</Words>
  <Characters>1991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2019-12-27T07:35:00Z</dcterms:created>
  <dcterms:modified xsi:type="dcterms:W3CDTF">2020-01-22T10:07:00Z</dcterms:modified>
</cp:coreProperties>
</file>