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1D" w:rsidRPr="00F37916" w:rsidRDefault="001A731D" w:rsidP="00EB78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37916">
        <w:rPr>
          <w:rFonts w:ascii="Times New Roman" w:hAnsi="Times New Roman"/>
          <w:b/>
          <w:sz w:val="28"/>
          <w:szCs w:val="28"/>
        </w:rPr>
        <w:t>Фастфуд. Польза или вред?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A731D" w:rsidRDefault="001A731D" w:rsidP="00F37916">
      <w:pPr>
        <w:jc w:val="center"/>
        <w:rPr>
          <w:rFonts w:ascii="Times New Roman" w:hAnsi="Times New Roman"/>
          <w:sz w:val="24"/>
          <w:szCs w:val="24"/>
        </w:rPr>
      </w:pPr>
      <w:r w:rsidRPr="00EB6F43">
        <w:rPr>
          <w:rStyle w:val="Strong"/>
          <w:rFonts w:ascii="Times New Roman" w:hAnsi="Times New Roman"/>
          <w:bCs/>
        </w:rPr>
        <w:t>Детское поликлиническое отделение № 12 СПб ГБУЗ ГП №37</w:t>
      </w:r>
    </w:p>
    <w:p w:rsidR="001A731D" w:rsidRPr="00F37916" w:rsidRDefault="001A731D" w:rsidP="00F379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>Во всех странах мира фастфуд – самая дешевая  и быстрая еда. Потребителям не надо готовить на кухне или долго ждать блюдо в ресторане. А для владельцев кафе быстрого питания нет смысла нанимать высокооплачиваемых поваров. Помимо прочего, быстрая еда-это довольно вкусно. В основном из-за содержания большого количества усилителей вкуса.</w:t>
      </w:r>
    </w:p>
    <w:p w:rsidR="001A731D" w:rsidRPr="00F37916" w:rsidRDefault="001A731D" w:rsidP="00F379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>В понятие фастфуд входят: лапша быстрого приготовления, пакетированные  пюре и супы, пицца, шаверма, быстрорастворимые каши, полуфабрикаты из мясного фарша и рыбы и многое другое.</w:t>
      </w:r>
    </w:p>
    <w:p w:rsidR="001A731D" w:rsidRPr="00F37916" w:rsidRDefault="001A731D" w:rsidP="00F37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>В чём основной вред фа</w:t>
      </w:r>
      <w:r>
        <w:rPr>
          <w:rFonts w:ascii="Times New Roman" w:hAnsi="Times New Roman"/>
          <w:sz w:val="24"/>
          <w:szCs w:val="24"/>
        </w:rPr>
        <w:t xml:space="preserve">стфуда? Посмотрим на примере ,,Биг-Мак,,: </w:t>
      </w:r>
    </w:p>
    <w:p w:rsidR="001A731D" w:rsidRPr="00F37916" w:rsidRDefault="001A731D" w:rsidP="00F379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7916">
        <w:rPr>
          <w:rFonts w:ascii="Times New Roman" w:hAnsi="Times New Roman"/>
          <w:b/>
          <w:sz w:val="24"/>
          <w:szCs w:val="24"/>
        </w:rPr>
        <w:t>Соль.</w:t>
      </w:r>
    </w:p>
    <w:p w:rsidR="001A731D" w:rsidRPr="00F37916" w:rsidRDefault="001A731D" w:rsidP="00F379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 xml:space="preserve">Для человека физиологической нормой потребления считается </w:t>
      </w:r>
      <w:smartTag w:uri="urn:schemas-microsoft-com:office:smarttags" w:element="metricconverter">
        <w:smartTagPr>
          <w:attr w:name="ProductID" w:val="5 граммов"/>
        </w:smartTagPr>
        <w:r w:rsidRPr="00F37916">
          <w:rPr>
            <w:rFonts w:ascii="Times New Roman" w:hAnsi="Times New Roman"/>
            <w:sz w:val="24"/>
            <w:szCs w:val="24"/>
          </w:rPr>
          <w:t>5 граммов</w:t>
        </w:r>
      </w:smartTag>
      <w:r w:rsidRPr="00F37916">
        <w:rPr>
          <w:rFonts w:ascii="Times New Roman" w:hAnsi="Times New Roman"/>
          <w:sz w:val="24"/>
          <w:szCs w:val="24"/>
        </w:rPr>
        <w:t xml:space="preserve"> соли в день. Но фастфуд содержит слишком много соли. Если взять один Биг-Мак (2,3 грамма соли) и среднюю порцию картофеля фри (0,55 грамма соли), то это уже больше половины дневной нормы. Лишняя соль -  это гипертония. Соль задерживает в организме воду, что осложняет работу почек и сердца. Излишек соли приводит к отекам. Другими неблагоприятными последствиями являются лишний вес, остеохондроз, подагра, мочекаменная и желчекаменная болезни.</w:t>
      </w:r>
    </w:p>
    <w:p w:rsidR="001A731D" w:rsidRPr="00F37916" w:rsidRDefault="001A731D" w:rsidP="00404D10">
      <w:pPr>
        <w:jc w:val="both"/>
        <w:rPr>
          <w:rFonts w:ascii="Times New Roman" w:hAnsi="Times New Roman"/>
          <w:b/>
          <w:sz w:val="24"/>
          <w:szCs w:val="24"/>
        </w:rPr>
      </w:pPr>
      <w:r w:rsidRPr="00F37916">
        <w:rPr>
          <w:rFonts w:ascii="Times New Roman" w:hAnsi="Times New Roman"/>
          <w:b/>
          <w:sz w:val="24"/>
          <w:szCs w:val="24"/>
        </w:rPr>
        <w:t>Сахар.</w:t>
      </w:r>
    </w:p>
    <w:p w:rsidR="001A731D" w:rsidRPr="00F37916" w:rsidRDefault="001A731D" w:rsidP="00404D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>В организме сахар расщепляется на глюкозу и фруктозу, которые сразу поступают в кровь. Если глюкоза – жизненно важна, то фруктоза создаёт серьезную опасность для организма. Именно фруктоза может выступать причиной диабета, болезни Альцгеймера, синдрома дефицита внимания. Фруктоза фруктов в организм попадает не одна, а с клетчаткой. Благодаря ей</w:t>
      </w:r>
      <w:r>
        <w:rPr>
          <w:rFonts w:ascii="Times New Roman" w:hAnsi="Times New Roman"/>
          <w:sz w:val="24"/>
          <w:szCs w:val="24"/>
        </w:rPr>
        <w:t>,</w:t>
      </w:r>
      <w:r w:rsidRPr="00F37916">
        <w:rPr>
          <w:rFonts w:ascii="Times New Roman" w:hAnsi="Times New Roman"/>
          <w:sz w:val="24"/>
          <w:szCs w:val="24"/>
        </w:rPr>
        <w:t xml:space="preserve"> она минует желудок, не всасывается в кровь и доходит до толстого кишечника. В соусе к Биг-Маку есть высокофруктозный сироп. Булочка также содержит много сахара. Излишнее потребление сахара – это прямой путь к ожирению и диабету.</w:t>
      </w:r>
    </w:p>
    <w:p w:rsidR="001A731D" w:rsidRPr="00F37916" w:rsidRDefault="001A731D" w:rsidP="00404D10">
      <w:pPr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b/>
          <w:sz w:val="24"/>
          <w:szCs w:val="24"/>
        </w:rPr>
        <w:t>Высокая калорийность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1A731D" w:rsidRPr="00F37916" w:rsidRDefault="001A731D" w:rsidP="00404D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>Главный недостаток фастфуда – высокая калорийность при низкой пищевой ценности. Если вы потребляете больше калорий, чем расходуете, это приводит к образованию жировой ткани. Но опасность не только в высокой калорийности, а в её носителе. Фастфуд содержит большое количество легких углеводов. Они опаснее жира, так как быстро усваиваются организмом, но не тратятся на поддержание жизнедеятельности, а откладываются в запас. Через некоторое время вы снова проголодаетесь.</w:t>
      </w:r>
    </w:p>
    <w:p w:rsidR="001A731D" w:rsidRPr="00F37916" w:rsidRDefault="001A731D" w:rsidP="00404D10">
      <w:pPr>
        <w:jc w:val="both"/>
        <w:rPr>
          <w:rFonts w:ascii="Times New Roman" w:hAnsi="Times New Roman"/>
          <w:b/>
          <w:sz w:val="24"/>
          <w:szCs w:val="24"/>
        </w:rPr>
      </w:pPr>
      <w:r w:rsidRPr="00F37916">
        <w:rPr>
          <w:rFonts w:ascii="Times New Roman" w:hAnsi="Times New Roman"/>
          <w:b/>
          <w:sz w:val="24"/>
          <w:szCs w:val="24"/>
        </w:rPr>
        <w:t>Жиры.</w:t>
      </w:r>
    </w:p>
    <w:p w:rsidR="001A731D" w:rsidRPr="00F37916" w:rsidRDefault="001A731D" w:rsidP="00404D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>В индустрии быстрого питания используют более дешевые транс-жиры. Они дольше хранятся, их можно многократно использовать при жарке. Но они приводят к развитию диабета, ожирению, а также к появлению хронических воспалительных процессов.</w:t>
      </w:r>
    </w:p>
    <w:p w:rsidR="001A731D" w:rsidRPr="00F37916" w:rsidRDefault="001A731D" w:rsidP="00404D10">
      <w:pPr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b/>
          <w:sz w:val="24"/>
          <w:szCs w:val="24"/>
        </w:rPr>
        <w:t>Вкус и аромат</w:t>
      </w:r>
      <w:r w:rsidRPr="00F37916">
        <w:rPr>
          <w:rFonts w:ascii="Times New Roman" w:hAnsi="Times New Roman"/>
          <w:sz w:val="24"/>
          <w:szCs w:val="24"/>
        </w:rPr>
        <w:t>.</w:t>
      </w:r>
    </w:p>
    <w:p w:rsidR="001A731D" w:rsidRPr="00F37916" w:rsidRDefault="001A731D" w:rsidP="00404D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>Искусственные ароматизаторы и вкусовые добавки обходятся дешевле. Но чрезмерное их употребление может в итоге стать причиной болезни Альцгеймера, почечной недостаточности, бронхиальной астмы.</w:t>
      </w:r>
      <w:r>
        <w:rPr>
          <w:rFonts w:ascii="Times New Roman" w:hAnsi="Times New Roman"/>
          <w:sz w:val="24"/>
          <w:szCs w:val="24"/>
        </w:rPr>
        <w:t xml:space="preserve"> Такая пищевая добавка как глутамат</w:t>
      </w:r>
      <w:r w:rsidRPr="00F37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37916">
        <w:rPr>
          <w:rFonts w:ascii="Times New Roman" w:hAnsi="Times New Roman"/>
          <w:sz w:val="24"/>
          <w:szCs w:val="24"/>
        </w:rPr>
        <w:t>лияет и на зрение – нарушается структура сетчатки глаза. И, конечно, глутамат натрия может вызывать пищевую зависимость.</w:t>
      </w:r>
    </w:p>
    <w:p w:rsidR="001A731D" w:rsidRPr="00F37916" w:rsidRDefault="001A731D" w:rsidP="00404D10">
      <w:pPr>
        <w:jc w:val="both"/>
        <w:rPr>
          <w:rFonts w:ascii="Times New Roman" w:hAnsi="Times New Roman"/>
          <w:b/>
          <w:sz w:val="24"/>
          <w:szCs w:val="24"/>
        </w:rPr>
      </w:pPr>
      <w:r w:rsidRPr="00F37916">
        <w:rPr>
          <w:rFonts w:ascii="Times New Roman" w:hAnsi="Times New Roman"/>
          <w:b/>
          <w:sz w:val="24"/>
          <w:szCs w:val="24"/>
        </w:rPr>
        <w:t>Консерванты.</w:t>
      </w:r>
    </w:p>
    <w:p w:rsidR="001A731D" w:rsidRPr="00F37916" w:rsidRDefault="001A731D" w:rsidP="00404D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7916">
        <w:rPr>
          <w:rFonts w:ascii="Times New Roman" w:hAnsi="Times New Roman"/>
          <w:sz w:val="24"/>
          <w:szCs w:val="24"/>
        </w:rPr>
        <w:t>Это наиболее вредные для здоровья пищевые добавки. Одни разрушают витамины, другие являются канцерогенами. Консерванты негативно влияют на нормальную микрофлору кишечника. У предрасположенных людей консерванты способны вызвать аллергию вплоть до приступов астмы, тошноту и головные боли.</w:t>
      </w:r>
    </w:p>
    <w:p w:rsidR="001A731D" w:rsidRPr="00086E70" w:rsidRDefault="001A731D" w:rsidP="00086E7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86E70">
        <w:rPr>
          <w:rFonts w:ascii="Times New Roman" w:hAnsi="Times New Roman"/>
          <w:b/>
          <w:sz w:val="28"/>
          <w:szCs w:val="28"/>
        </w:rPr>
        <w:t>Ни один фастфуд не способен заменить здоровую пищу, и не стоит он того, чтобы подвергать опасности собственное здоровье!</w:t>
      </w:r>
    </w:p>
    <w:p w:rsidR="001A731D" w:rsidRDefault="001A731D">
      <w:pPr>
        <w:rPr>
          <w:rFonts w:ascii="Times New Roman" w:hAnsi="Times New Roman"/>
          <w:sz w:val="28"/>
          <w:szCs w:val="28"/>
        </w:rPr>
      </w:pPr>
    </w:p>
    <w:p w:rsidR="001A731D" w:rsidRDefault="001A731D">
      <w:pPr>
        <w:rPr>
          <w:rFonts w:ascii="Times New Roman" w:hAnsi="Times New Roman"/>
          <w:sz w:val="28"/>
          <w:szCs w:val="28"/>
        </w:rPr>
      </w:pPr>
    </w:p>
    <w:p w:rsidR="001A731D" w:rsidRPr="009508E9" w:rsidRDefault="001A7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1A731D" w:rsidRPr="009508E9" w:rsidSect="005B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EB0"/>
    <w:rsid w:val="00015506"/>
    <w:rsid w:val="00016E62"/>
    <w:rsid w:val="00045EA4"/>
    <w:rsid w:val="00067750"/>
    <w:rsid w:val="00086E70"/>
    <w:rsid w:val="000A1DE0"/>
    <w:rsid w:val="0010272E"/>
    <w:rsid w:val="00130F30"/>
    <w:rsid w:val="00140449"/>
    <w:rsid w:val="001752A3"/>
    <w:rsid w:val="00186AE2"/>
    <w:rsid w:val="001A5B22"/>
    <w:rsid w:val="001A731D"/>
    <w:rsid w:val="001B4099"/>
    <w:rsid w:val="001B5071"/>
    <w:rsid w:val="001D01D2"/>
    <w:rsid w:val="001F4E86"/>
    <w:rsid w:val="00205A6A"/>
    <w:rsid w:val="0024575C"/>
    <w:rsid w:val="00254A0C"/>
    <w:rsid w:val="00255563"/>
    <w:rsid w:val="00292E8A"/>
    <w:rsid w:val="002B0E05"/>
    <w:rsid w:val="003A7A14"/>
    <w:rsid w:val="003C7781"/>
    <w:rsid w:val="003F1827"/>
    <w:rsid w:val="004040DC"/>
    <w:rsid w:val="00404D10"/>
    <w:rsid w:val="00426AEF"/>
    <w:rsid w:val="00447415"/>
    <w:rsid w:val="00460974"/>
    <w:rsid w:val="00461DFA"/>
    <w:rsid w:val="004826CF"/>
    <w:rsid w:val="004D2AD9"/>
    <w:rsid w:val="004D71CA"/>
    <w:rsid w:val="00511935"/>
    <w:rsid w:val="00545CEC"/>
    <w:rsid w:val="00556C76"/>
    <w:rsid w:val="00573970"/>
    <w:rsid w:val="005B6783"/>
    <w:rsid w:val="00607100"/>
    <w:rsid w:val="00637EDD"/>
    <w:rsid w:val="006657D3"/>
    <w:rsid w:val="006713E2"/>
    <w:rsid w:val="006F2FCE"/>
    <w:rsid w:val="00700ABD"/>
    <w:rsid w:val="00706A4A"/>
    <w:rsid w:val="00731E30"/>
    <w:rsid w:val="007532BD"/>
    <w:rsid w:val="00774A76"/>
    <w:rsid w:val="00795AC6"/>
    <w:rsid w:val="007E65FC"/>
    <w:rsid w:val="007F34EE"/>
    <w:rsid w:val="007F6A21"/>
    <w:rsid w:val="00874338"/>
    <w:rsid w:val="00882F21"/>
    <w:rsid w:val="00886355"/>
    <w:rsid w:val="008B109E"/>
    <w:rsid w:val="008C5139"/>
    <w:rsid w:val="008D2806"/>
    <w:rsid w:val="00903C8A"/>
    <w:rsid w:val="009104B7"/>
    <w:rsid w:val="009508E9"/>
    <w:rsid w:val="00955558"/>
    <w:rsid w:val="009715BF"/>
    <w:rsid w:val="0099263B"/>
    <w:rsid w:val="009A1654"/>
    <w:rsid w:val="009B5BCD"/>
    <w:rsid w:val="009B61A8"/>
    <w:rsid w:val="009F37E2"/>
    <w:rsid w:val="00A54BE5"/>
    <w:rsid w:val="00A9619C"/>
    <w:rsid w:val="00AA6CE8"/>
    <w:rsid w:val="00AC759B"/>
    <w:rsid w:val="00AD2027"/>
    <w:rsid w:val="00AF57B6"/>
    <w:rsid w:val="00B04EEF"/>
    <w:rsid w:val="00B0686A"/>
    <w:rsid w:val="00B07EB0"/>
    <w:rsid w:val="00B61ECD"/>
    <w:rsid w:val="00B62576"/>
    <w:rsid w:val="00B95472"/>
    <w:rsid w:val="00BB55D4"/>
    <w:rsid w:val="00BD3262"/>
    <w:rsid w:val="00BE3375"/>
    <w:rsid w:val="00C62550"/>
    <w:rsid w:val="00C63AA0"/>
    <w:rsid w:val="00C77FE7"/>
    <w:rsid w:val="00CA1BF3"/>
    <w:rsid w:val="00CA1C4A"/>
    <w:rsid w:val="00CF67FC"/>
    <w:rsid w:val="00CF77F9"/>
    <w:rsid w:val="00D01B74"/>
    <w:rsid w:val="00D12BFB"/>
    <w:rsid w:val="00D276D5"/>
    <w:rsid w:val="00DA2D6B"/>
    <w:rsid w:val="00DD73CF"/>
    <w:rsid w:val="00DE3F0D"/>
    <w:rsid w:val="00E13254"/>
    <w:rsid w:val="00EA4BB1"/>
    <w:rsid w:val="00EA7CD5"/>
    <w:rsid w:val="00EB6F43"/>
    <w:rsid w:val="00EB7854"/>
    <w:rsid w:val="00ED2CF7"/>
    <w:rsid w:val="00EF17D6"/>
    <w:rsid w:val="00EF7EBD"/>
    <w:rsid w:val="00F23C31"/>
    <w:rsid w:val="00F37916"/>
    <w:rsid w:val="00F52AB1"/>
    <w:rsid w:val="00F71AE8"/>
    <w:rsid w:val="00F72407"/>
    <w:rsid w:val="00F909B5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F3791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492</Words>
  <Characters>2808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Фаст-фуд</dc:title>
  <dc:subject/>
  <dc:creator>Ольга</dc:creator>
  <cp:keywords/>
  <dc:description/>
  <cp:lastModifiedBy>DVT</cp:lastModifiedBy>
  <cp:revision>5</cp:revision>
  <dcterms:created xsi:type="dcterms:W3CDTF">2021-04-06T14:45:00Z</dcterms:created>
  <dcterms:modified xsi:type="dcterms:W3CDTF">2021-04-14T10:08:00Z</dcterms:modified>
</cp:coreProperties>
</file>