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80" w:rsidRPr="001E0056" w:rsidRDefault="001C1F80" w:rsidP="00AF1A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Физиопрофилактика у детей</w:t>
      </w:r>
    </w:p>
    <w:p w:rsidR="001C1F80" w:rsidRPr="001E0056" w:rsidRDefault="001C1F80" w:rsidP="00AF1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F80" w:rsidRPr="001E0056" w:rsidRDefault="001C1F80" w:rsidP="00AF1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056">
        <w:rPr>
          <w:rFonts w:ascii="Times New Roman" w:hAnsi="Times New Roman"/>
          <w:sz w:val="28"/>
          <w:szCs w:val="28"/>
        </w:rPr>
        <w:t>Весь многовековой опыт медицины свидетельствуют о том, что только предупреждение, или профилактика, болезней существенно уменьшает их частоту и улучшает здоровье населения. Профилактика является сложной комплексной проблемой, требующей решения как медицинских, так и социальных вопросов (улучшение экологической обстановки, создание благоприятных условий для труда, быта и отдыха человека и др.). Она будет эффективной лишь при стремлении каждого человека и общества в целом к здоровому образу жизни, который предполагает правильное питание, отказ от вредных привычек, регулярное занятие физкультурой, рациональное сочетание труда и отдыха и т.д.</w:t>
      </w:r>
      <w:r w:rsidRPr="001E005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E0056">
        <w:rPr>
          <w:rFonts w:ascii="Times New Roman" w:hAnsi="Times New Roman"/>
          <w:sz w:val="28"/>
          <w:szCs w:val="28"/>
        </w:rPr>
        <w:t>Важнейшую роль в предупреждении болезней играет физиопрофилактика оздоровление и предупреждение заболеваний человека путем использования естественных физических факторов. А именно: воздух, солнце, вода.</w:t>
      </w:r>
    </w:p>
    <w:p w:rsidR="001C1F80" w:rsidRPr="001E0056" w:rsidRDefault="001C1F80" w:rsidP="00AF1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056">
        <w:rPr>
          <w:rFonts w:ascii="Times New Roman" w:hAnsi="Times New Roman"/>
          <w:sz w:val="28"/>
          <w:szCs w:val="28"/>
        </w:rPr>
        <w:t>В связи с тем, что факторы риска, являющиеся основой развития многих  неинфекционных, в том  числе сердечно- сосудистых, заболеваний, начинают действовать и проявляться уже в детстве и что меры первичной профилактики наиболее эффективны, в детском и юношеском возрасте, именно с этого возраста и нужно проводить широкие профилактические мероприятия. Это важно потому, что именно в этом возрасте формируются основные поведенческие установки, привычки, навыки, взгляды, вкусы, т.е. все то, что в дальнейшем определяет образ жизни человека.</w:t>
      </w:r>
      <w:r w:rsidRPr="001E0056">
        <w:rPr>
          <w:rFonts w:ascii="Times New Roman" w:hAnsi="Times New Roman"/>
          <w:sz w:val="28"/>
          <w:szCs w:val="28"/>
        </w:rPr>
        <w:br/>
        <w:t>С детства следует воспитывать привычку к двигательной активности, занятиям физкультурой и спортом, разнообразному и ум</w:t>
      </w:r>
      <w:r>
        <w:rPr>
          <w:rFonts w:ascii="Times New Roman" w:hAnsi="Times New Roman"/>
          <w:sz w:val="28"/>
          <w:szCs w:val="28"/>
        </w:rPr>
        <w:t xml:space="preserve">еренному питанию, рациональному </w:t>
      </w:r>
      <w:r w:rsidRPr="001E0056">
        <w:rPr>
          <w:rFonts w:ascii="Times New Roman" w:hAnsi="Times New Roman"/>
          <w:sz w:val="28"/>
          <w:szCs w:val="28"/>
        </w:rPr>
        <w:t>режиму</w:t>
      </w:r>
      <w:r>
        <w:rPr>
          <w:rFonts w:ascii="Times New Roman" w:hAnsi="Times New Roman"/>
          <w:sz w:val="28"/>
          <w:szCs w:val="28"/>
        </w:rPr>
        <w:t>, рациональной двигательной активности</w:t>
      </w:r>
      <w:r w:rsidRPr="001E0056">
        <w:rPr>
          <w:rFonts w:ascii="Times New Roman" w:hAnsi="Times New Roman"/>
          <w:sz w:val="28"/>
          <w:szCs w:val="28"/>
        </w:rPr>
        <w:t>.</w:t>
      </w:r>
      <w:r w:rsidRPr="001E005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Pr="001E0056">
        <w:rPr>
          <w:rFonts w:ascii="Times New Roman" w:hAnsi="Times New Roman"/>
          <w:sz w:val="28"/>
          <w:szCs w:val="28"/>
        </w:rPr>
        <w:t>Наряду с физической активностью важным и в то же время ненагрузочным средством укрепления здоровья являются воздушные ванны. Их можно проводить с 2-3-месячного возраста ребенка сначала в комнате при температуре воздуха 20 °С, начиная с 2-3 мин и постепенно увеличивая продолжительность до 15-30 мин. Летом воздушные ванны лучше проводить на открытом воздухе в обнаженном или полуобнаженном виде в тени под воздействием рассеянного солнечного света при температуре воздуха не ниже 23 °С для детей до 1 года и не ниже 20 °С для детей старшего возраста. Продолжительность их для детей до 1 года -1-3 мин, для дошкольников — 3-5 мин, для школьников — 15-20 мин. Через 2-3 процедуры продолжительность таких световоздушных ванн увеличивают, постепенно доводя их до 30-60 мин. Дети раннего возраста, тепло одетые, должны находиться на свежем воздухе в зимнее время года не менее 3-4 ч в течение дня при температуре воздуха не ниже -10 -12 °С. В летнее время нужно стремиться к тому, чтобы ребенок находился на воздухе более продолжительное время. Солнечные ванны детям до 1 года противопоказаны.</w:t>
      </w:r>
      <w:r w:rsidRPr="001E005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Pr="001E0056">
        <w:rPr>
          <w:rFonts w:ascii="Times New Roman" w:hAnsi="Times New Roman"/>
          <w:sz w:val="28"/>
          <w:szCs w:val="28"/>
        </w:rPr>
        <w:t>Для профилактики заболеваний респираторных путей, рахита и других заболеваний для детей старше 1,5 года применяют солнечные ванны продолжительностью от 2 до 20 мин, для детей старше 5 лет — с 4 до 40-50 мин. Курс включает 20-30 облучений. Для ослабленных детей разного возраста продолжительность солнечных ванн не должна превышать 15-20 мин</w:t>
      </w:r>
      <w:r>
        <w:rPr>
          <w:rFonts w:ascii="Times New Roman" w:hAnsi="Times New Roman"/>
          <w:sz w:val="28"/>
          <w:szCs w:val="28"/>
        </w:rPr>
        <w:t>ут</w:t>
      </w:r>
      <w:r w:rsidRPr="001E0056">
        <w:rPr>
          <w:rFonts w:ascii="Times New Roman" w:hAnsi="Times New Roman"/>
          <w:sz w:val="28"/>
          <w:szCs w:val="28"/>
        </w:rPr>
        <w:t>.</w:t>
      </w:r>
      <w:r w:rsidRPr="001E005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Pr="001E0056">
        <w:rPr>
          <w:rFonts w:ascii="Times New Roman" w:hAnsi="Times New Roman"/>
          <w:sz w:val="28"/>
          <w:szCs w:val="28"/>
        </w:rPr>
        <w:t>Облучение прямым солнечным светом противопоказано при острых заболеваниях, малокровии, резком истощении, повышенной нервной возбудимости, туберкулезе легких и туберкулезной интоксикации.</w:t>
      </w:r>
      <w:r w:rsidRPr="001E0056">
        <w:rPr>
          <w:rFonts w:ascii="Times New Roman" w:hAnsi="Times New Roman"/>
          <w:sz w:val="28"/>
          <w:szCs w:val="28"/>
        </w:rPr>
        <w:br/>
        <w:t>Детей, родившихся в осенне-зимнее время, детей недоношенных, а также переболевших респираторными заболеваниями, для профилактики рахита и других заболеваний рекомендуется проводить общее ультрафиолетовое облучение.</w:t>
      </w:r>
      <w:r w:rsidRPr="001E005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Pr="001E0056">
        <w:rPr>
          <w:rFonts w:ascii="Times New Roman" w:hAnsi="Times New Roman"/>
          <w:sz w:val="28"/>
          <w:szCs w:val="28"/>
        </w:rPr>
        <w:t>Для укрепления здоровья детей следует широко использовать различные водные процедуры, причем главным действующим фактором является температура. Наименее нагрузочными и доступными из таких процедур являются обливания, обтирания, души. Купание в открытых водоемах детям разрешается при температуре воды не ниже 22-24 °С.</w:t>
      </w:r>
      <w:r w:rsidRPr="001E0056">
        <w:rPr>
          <w:rFonts w:ascii="Times New Roman" w:hAnsi="Times New Roman"/>
          <w:sz w:val="28"/>
          <w:szCs w:val="28"/>
        </w:rPr>
        <w:br/>
        <w:t>Важную роль в профилактике заболеваний играет правильное физическое воспитание ребенка. При этом детям до 3 лет назначают гимнастику и массаж, занятия физическими упражнениями, игры. Они должны проводиться в хорошо проветриваемом помещении, а в теплое время года — на свежем воздухе.</w:t>
      </w:r>
    </w:p>
    <w:p w:rsidR="001C1F80" w:rsidRDefault="001C1F80" w:rsidP="00AF1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F80" w:rsidRPr="009D6E47" w:rsidRDefault="001C1F80" w:rsidP="00AF1A6D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9D6E47">
        <w:rPr>
          <w:rFonts w:ascii="Times New Roman" w:hAnsi="Times New Roman"/>
        </w:rPr>
        <w:t>Заведующая отделением</w:t>
      </w:r>
    </w:p>
    <w:p w:rsidR="001C1F80" w:rsidRPr="009D6E47" w:rsidRDefault="001C1F80" w:rsidP="00AF1A6D">
      <w:pPr>
        <w:pStyle w:val="NoSpacing"/>
        <w:jc w:val="right"/>
        <w:rPr>
          <w:rFonts w:ascii="Times New Roman" w:hAnsi="Times New Roman"/>
        </w:rPr>
      </w:pPr>
      <w:r w:rsidRPr="009D6E47">
        <w:rPr>
          <w:rFonts w:ascii="Times New Roman" w:hAnsi="Times New Roman"/>
        </w:rPr>
        <w:t xml:space="preserve"> физиотерапии и </w:t>
      </w:r>
    </w:p>
    <w:p w:rsidR="001C1F80" w:rsidRDefault="001C1F80" w:rsidP="00AF1A6D">
      <w:pPr>
        <w:pStyle w:val="NoSpacing"/>
        <w:jc w:val="right"/>
        <w:rPr>
          <w:rFonts w:ascii="Times New Roman" w:hAnsi="Times New Roman"/>
        </w:rPr>
      </w:pPr>
      <w:r w:rsidRPr="009D6E47">
        <w:rPr>
          <w:rFonts w:ascii="Times New Roman" w:hAnsi="Times New Roman"/>
        </w:rPr>
        <w:t>восстановительного  лечения</w:t>
      </w:r>
    </w:p>
    <w:p w:rsidR="001C1F80" w:rsidRDefault="001C1F80" w:rsidP="00AF1A6D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ДПО№12 ГП№37</w:t>
      </w:r>
    </w:p>
    <w:p w:rsidR="001C1F80" w:rsidRPr="009D6E47" w:rsidRDefault="001C1F80" w:rsidP="00AF1A6D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врач физиотерапевт</w:t>
      </w:r>
    </w:p>
    <w:p w:rsidR="001C1F80" w:rsidRDefault="001C1F80" w:rsidP="00AF1A6D">
      <w:pPr>
        <w:pStyle w:val="NoSpacing"/>
        <w:jc w:val="right"/>
        <w:rPr>
          <w:rFonts w:ascii="Times New Roman" w:hAnsi="Times New Roman"/>
        </w:rPr>
      </w:pPr>
      <w:r w:rsidRPr="009D6E47">
        <w:rPr>
          <w:rFonts w:ascii="Times New Roman" w:hAnsi="Times New Roman"/>
        </w:rPr>
        <w:t xml:space="preserve"> Капасакалиди Д.Ф.</w:t>
      </w:r>
      <w:r>
        <w:rPr>
          <w:rFonts w:ascii="Times New Roman" w:hAnsi="Times New Roman"/>
        </w:rPr>
        <w:t xml:space="preserve"> </w:t>
      </w:r>
    </w:p>
    <w:p w:rsidR="001C1F80" w:rsidRPr="003E6E9A" w:rsidRDefault="001C1F80" w:rsidP="00AF1A6D">
      <w:pPr>
        <w:tabs>
          <w:tab w:val="left" w:pos="6135"/>
        </w:tabs>
        <w:spacing w:after="0" w:line="240" w:lineRule="auto"/>
      </w:pPr>
    </w:p>
    <w:p w:rsidR="001C1F80" w:rsidRPr="00E06C0F" w:rsidRDefault="001C1F80" w:rsidP="00AF1A6D">
      <w:pPr>
        <w:tabs>
          <w:tab w:val="left" w:pos="66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C1F80" w:rsidRPr="00E06C0F" w:rsidSect="000C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FBC"/>
    <w:rsid w:val="000C1C5C"/>
    <w:rsid w:val="00163FBC"/>
    <w:rsid w:val="001B15F7"/>
    <w:rsid w:val="001C1F80"/>
    <w:rsid w:val="001E0056"/>
    <w:rsid w:val="0026547C"/>
    <w:rsid w:val="003E6E9A"/>
    <w:rsid w:val="005F129A"/>
    <w:rsid w:val="006B5D0B"/>
    <w:rsid w:val="007C71E8"/>
    <w:rsid w:val="00853EC0"/>
    <w:rsid w:val="008F2883"/>
    <w:rsid w:val="008F6DAE"/>
    <w:rsid w:val="00946B3C"/>
    <w:rsid w:val="009773FD"/>
    <w:rsid w:val="009D6E47"/>
    <w:rsid w:val="00A05A3B"/>
    <w:rsid w:val="00AF1A6D"/>
    <w:rsid w:val="00DD3A53"/>
    <w:rsid w:val="00E06C0F"/>
    <w:rsid w:val="00E40368"/>
    <w:rsid w:val="00E43A17"/>
    <w:rsid w:val="00EA60E6"/>
    <w:rsid w:val="00EB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06C0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2</Pages>
  <Words>627</Words>
  <Characters>3576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7</cp:revision>
  <dcterms:created xsi:type="dcterms:W3CDTF">2019-07-04T09:15:00Z</dcterms:created>
  <dcterms:modified xsi:type="dcterms:W3CDTF">2019-07-05T11:55:00Z</dcterms:modified>
</cp:coreProperties>
</file>