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A5" w:rsidRPr="006C564A" w:rsidRDefault="00AA4DA5" w:rsidP="00D12E01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C564A">
        <w:rPr>
          <w:rFonts w:ascii="Times New Roman" w:hAnsi="Times New Roman"/>
          <w:b/>
          <w:sz w:val="28"/>
          <w:szCs w:val="28"/>
          <w:shd w:val="clear" w:color="auto" w:fill="FFFFFF"/>
        </w:rPr>
        <w:t>«Физическая активность в жизни ребенка»</w:t>
      </w:r>
    </w:p>
    <w:p w:rsidR="00AA4DA5" w:rsidRPr="006C564A" w:rsidRDefault="00AA4DA5" w:rsidP="00D12E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564A">
        <w:rPr>
          <w:rFonts w:ascii="Times New Roman" w:hAnsi="Times New Roman"/>
          <w:b/>
          <w:sz w:val="24"/>
          <w:szCs w:val="24"/>
        </w:rPr>
        <w:t>Детское поликлиническое отделение №12 СПб ГБУЗ ГП №37</w:t>
      </w:r>
    </w:p>
    <w:p w:rsidR="00AA4DA5" w:rsidRPr="006C564A" w:rsidRDefault="00AA4DA5" w:rsidP="00D12E01">
      <w:pPr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AA4DA5" w:rsidRPr="006C564A" w:rsidRDefault="00AA4DA5" w:rsidP="00D12E01">
      <w:pPr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64A">
        <w:rPr>
          <w:rFonts w:ascii="Times New Roman" w:hAnsi="Times New Roman"/>
          <w:sz w:val="24"/>
          <w:szCs w:val="24"/>
          <w:shd w:val="clear" w:color="auto" w:fill="FFFFFF"/>
        </w:rPr>
        <w:t xml:space="preserve">  Физическая активность заложена в человека природой, это наша биологическая потребность, которая необходима для развития ребенка так же, как хорошее питание и сон. С самого рождения ребенка  развитие всех физиологических процессов в организме связано с движением.</w:t>
      </w:r>
    </w:p>
    <w:p w:rsidR="00AA4DA5" w:rsidRPr="006C564A" w:rsidRDefault="00AA4DA5" w:rsidP="00D12E01">
      <w:pPr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64A">
        <w:rPr>
          <w:rFonts w:ascii="Times New Roman" w:hAnsi="Times New Roman"/>
          <w:sz w:val="24"/>
          <w:szCs w:val="24"/>
          <w:shd w:val="clear" w:color="auto" w:fill="FFFFFF"/>
        </w:rPr>
        <w:t>Благодаря физической активности ребенок активно познает окружающий мир, развивается интеллектуально и психологически.</w:t>
      </w:r>
    </w:p>
    <w:p w:rsidR="00AA4DA5" w:rsidRPr="006C564A" w:rsidRDefault="00AA4DA5" w:rsidP="00D12E01">
      <w:pPr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64A">
        <w:rPr>
          <w:rFonts w:ascii="Times New Roman" w:hAnsi="Times New Roman"/>
          <w:sz w:val="24"/>
          <w:szCs w:val="24"/>
          <w:shd w:val="clear" w:color="auto" w:fill="FFFFFF"/>
        </w:rPr>
        <w:t>В середине 20 века известный американский врач – физиотерапевт Гленн Доман даже ввел понятие двигательного интеллекта. Он занимался вопросом раннего гармоничного развития детей и доказал на практике тесную взаимосвязь психического и физического развития.</w:t>
      </w:r>
    </w:p>
    <w:p w:rsidR="00AA4DA5" w:rsidRPr="006C564A" w:rsidRDefault="00AA4DA5" w:rsidP="00D12E01">
      <w:pPr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64A">
        <w:rPr>
          <w:rFonts w:ascii="Times New Roman" w:hAnsi="Times New Roman"/>
          <w:sz w:val="24"/>
          <w:szCs w:val="24"/>
          <w:shd w:val="clear" w:color="auto" w:fill="FFFFFF"/>
        </w:rPr>
        <w:t>Важно отметить, что самый благоприятный период для накопления различных навыков – с первого года жизни и до 6 лет. Этому есть научное объяснение: в мозгу новорожденного ребенка гораздо больше нейронов, чем у взрослого человека. Если нейроны стимулировать, то они будут создавать и укреплять новые нейрональные связи, в ином случае - отмирать. В возрасте до 5 – 6 лет происходит активное формирование новых нейрональных связей, а лучшая их поддержка – это занятия спортом. И чем раньше начать занятия, тем больше у ребенка будет возможностей для всестороннего развития.</w:t>
      </w:r>
    </w:p>
    <w:p w:rsidR="00AA4DA5" w:rsidRPr="006C564A" w:rsidRDefault="00AA4DA5" w:rsidP="00D12E01">
      <w:pPr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564A">
        <w:rPr>
          <w:rFonts w:ascii="Times New Roman" w:hAnsi="Times New Roman"/>
          <w:sz w:val="24"/>
          <w:szCs w:val="24"/>
          <w:shd w:val="clear" w:color="auto" w:fill="FFFFFF"/>
        </w:rPr>
        <w:t>Дети, которые занимаются спортом с раннего детства, физически совершенны, имеют крепкий иммунитет, правильное телосложение, хорошее мышление и психику.</w:t>
      </w:r>
    </w:p>
    <w:p w:rsidR="00AA4DA5" w:rsidRPr="006C564A" w:rsidRDefault="00AA4DA5" w:rsidP="00D12E01">
      <w:pPr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A4DA5" w:rsidRPr="006C564A" w:rsidRDefault="00AA4DA5" w:rsidP="00D12E0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6C564A">
        <w:rPr>
          <w:b/>
          <w:bCs/>
        </w:rPr>
        <w:t>Какая оптимальная физическая нагрузка для детей разных возрастов?</w:t>
      </w:r>
    </w:p>
    <w:p w:rsidR="00AA4DA5" w:rsidRPr="006C564A" w:rsidRDefault="00AA4DA5" w:rsidP="00D12E0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AA4DA5" w:rsidRPr="006C564A" w:rsidRDefault="00AA4DA5" w:rsidP="00D12E0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6C564A">
        <w:t>Если мы говорим о регулярности тренировок по гимнастике, то для детей от 1 до 3 лет заниматься нужно не менее 1-2 раз в неделю. Связано это с тем, что ребенок должен привыкать к занятиям, запоминать упражнения, вырабатывать дисциплину</w:t>
      </w:r>
    </w:p>
    <w:p w:rsidR="00AA4DA5" w:rsidRPr="006C564A" w:rsidRDefault="00AA4DA5" w:rsidP="00D12E0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6C564A">
        <w:t>.С 3 до 5 лет регулярность занятий должна составлять не менее 2-3 раз в неделю.</w:t>
      </w:r>
    </w:p>
    <w:p w:rsidR="00AA4DA5" w:rsidRPr="006C564A" w:rsidRDefault="00AA4DA5" w:rsidP="00D12E0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6C564A">
        <w:t>От 5 лет оптимальной будет регулярность занятий не менее 3 раз в неделю.</w:t>
      </w:r>
    </w:p>
    <w:p w:rsidR="00AA4DA5" w:rsidRPr="006C564A" w:rsidRDefault="00AA4DA5" w:rsidP="00D12E0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6C564A">
        <w:t>Совмещать различные виды спорта можно. Главное, чтобы у ребенка хотя бы один день был выходным.</w:t>
      </w:r>
    </w:p>
    <w:p w:rsidR="00AA4DA5" w:rsidRPr="006C564A" w:rsidRDefault="00AA4DA5" w:rsidP="00D12E0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6C564A">
        <w:t>В соответствии с рекомендациями Всемирной Организации Здравоохранения тренировки с высокой интенсивностью для детей от 5 лет должны длиться 60 мин, 3 раза в неделю.</w:t>
      </w:r>
    </w:p>
    <w:p w:rsidR="00AA4DA5" w:rsidRPr="006C564A" w:rsidRDefault="00AA4DA5" w:rsidP="00D12E0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6C564A">
        <w:t>В целом физическая активность должна быть в жизни ребенка каждый день в общей сложности не менее 60 мин. Больше – приветствуется.</w:t>
      </w:r>
    </w:p>
    <w:p w:rsidR="00AA4DA5" w:rsidRPr="006C564A" w:rsidRDefault="00AA4DA5" w:rsidP="00D12E0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6C564A">
        <w:t>При выборе интенсивности и регулярности спортивных занятий важно наблюдать за самочувствием ребенка и не перегружать его, то есть не форсировать нагрузку. Спорт на пределе возможностей приводит к травмам.</w:t>
      </w:r>
    </w:p>
    <w:p w:rsidR="00AA4DA5" w:rsidRPr="006C564A" w:rsidRDefault="00AA4DA5" w:rsidP="00D12E0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6C564A">
        <w:rPr>
          <w:bCs/>
        </w:rPr>
        <w:t xml:space="preserve"> Особенно важно уделять внимание физической активности школьников</w:t>
      </w:r>
      <w:r w:rsidRPr="006C564A">
        <w:t>. По статистике, более половины школьников имеют ослабленное здоровье. Среди самых распространенных проблем учащихся – частые простуды, искривление позвоночника, близорукость, гастрит, лишний вес, неврозы. Эти болезни возникают из-за ослабленного иммунитета, большой умственной и психологической нагрузки, неправильного питания, пассивного образа жизни.</w:t>
      </w:r>
    </w:p>
    <w:p w:rsidR="00AA4DA5" w:rsidRPr="006C564A" w:rsidRDefault="00AA4DA5" w:rsidP="00D12E0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5.25pt;margin-top:.75pt;width:283.5pt;height:189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 w:rsidRPr="006C564A">
        <w:rPr>
          <w:rFonts w:ascii="Times New Roman" w:hAnsi="Times New Roman"/>
          <w:sz w:val="24"/>
          <w:szCs w:val="24"/>
        </w:rPr>
        <w:t xml:space="preserve">Занятия спортом, сбалансированное питание и распорядок дня помогут вашему ребенку укрепить здоровье, выработать устойчивость к нагрузкам, повысить успеваемость в школе. </w:t>
      </w:r>
    </w:p>
    <w:p w:rsidR="00AA4DA5" w:rsidRPr="006C564A" w:rsidRDefault="00AA4DA5" w:rsidP="00D12E01">
      <w:pPr>
        <w:jc w:val="both"/>
        <w:rPr>
          <w:rFonts w:ascii="Times New Roman" w:hAnsi="Times New Roman"/>
          <w:sz w:val="28"/>
          <w:szCs w:val="28"/>
        </w:rPr>
      </w:pPr>
    </w:p>
    <w:p w:rsidR="00AA4DA5" w:rsidRPr="006C564A" w:rsidRDefault="00AA4DA5" w:rsidP="00D12E0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A4DA5" w:rsidRPr="006C564A" w:rsidRDefault="00AA4DA5" w:rsidP="00D12E01">
      <w:pPr>
        <w:pStyle w:val="NormalWeb"/>
        <w:shd w:val="clear" w:color="auto" w:fill="FFFFFF"/>
        <w:spacing w:before="0" w:beforeAutospacing="0" w:after="336" w:afterAutospacing="0"/>
        <w:jc w:val="right"/>
        <w:rPr>
          <w:sz w:val="28"/>
          <w:szCs w:val="28"/>
        </w:rPr>
      </w:pPr>
    </w:p>
    <w:p w:rsidR="00AA4DA5" w:rsidRPr="006C564A" w:rsidRDefault="00AA4DA5">
      <w:pPr>
        <w:rPr>
          <w:rFonts w:ascii="Times New Roman" w:hAnsi="Times New Roman"/>
          <w:sz w:val="28"/>
          <w:szCs w:val="28"/>
        </w:rPr>
      </w:pPr>
    </w:p>
    <w:sectPr w:rsidR="00AA4DA5" w:rsidRPr="006C564A" w:rsidSect="00D12E0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BBA"/>
    <w:rsid w:val="00126002"/>
    <w:rsid w:val="003B739C"/>
    <w:rsid w:val="004B3F59"/>
    <w:rsid w:val="005B4BBA"/>
    <w:rsid w:val="006134CC"/>
    <w:rsid w:val="00625D43"/>
    <w:rsid w:val="00665094"/>
    <w:rsid w:val="006A4A11"/>
    <w:rsid w:val="006C564A"/>
    <w:rsid w:val="00744945"/>
    <w:rsid w:val="009C5BE4"/>
    <w:rsid w:val="00AA4DA5"/>
    <w:rsid w:val="00B4322C"/>
    <w:rsid w:val="00D12E01"/>
    <w:rsid w:val="00D63278"/>
    <w:rsid w:val="00E4072A"/>
    <w:rsid w:val="00F210FE"/>
    <w:rsid w:val="00F6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4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B3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B3F5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2E0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462</Words>
  <Characters>2638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DVT</cp:lastModifiedBy>
  <cp:revision>5</cp:revision>
  <dcterms:created xsi:type="dcterms:W3CDTF">2019-09-25T05:22:00Z</dcterms:created>
  <dcterms:modified xsi:type="dcterms:W3CDTF">2019-09-26T11:09:00Z</dcterms:modified>
</cp:coreProperties>
</file>