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C95" w:rsidRPr="002A50B0" w:rsidRDefault="004F4C95" w:rsidP="008E130C">
      <w:pPr>
        <w:pStyle w:val="Title"/>
        <w:jc w:val="center"/>
        <w:rPr>
          <w:rFonts w:ascii="Times New Roman" w:hAnsi="Times New Roman"/>
          <w:b/>
          <w:sz w:val="28"/>
          <w:szCs w:val="28"/>
        </w:rPr>
      </w:pPr>
      <w:r w:rsidRPr="007030F4">
        <w:rPr>
          <w:b/>
          <w:sz w:val="32"/>
          <w:szCs w:val="32"/>
        </w:rPr>
        <w:t>"</w:t>
      </w:r>
      <w:r w:rsidRPr="002A50B0">
        <w:rPr>
          <w:rFonts w:ascii="Times New Roman" w:hAnsi="Times New Roman"/>
          <w:b/>
          <w:sz w:val="28"/>
          <w:szCs w:val="28"/>
        </w:rPr>
        <w:t>Физическая культура  -  как основа развития ребенка"</w:t>
      </w:r>
    </w:p>
    <w:p w:rsidR="004F4C95" w:rsidRDefault="004F4C95" w:rsidP="0088335B">
      <w:pPr>
        <w:jc w:val="center"/>
        <w:rPr>
          <w:rFonts w:ascii="Times New Roman" w:hAnsi="Times New Roman"/>
          <w:b/>
          <w:sz w:val="24"/>
          <w:szCs w:val="24"/>
        </w:rPr>
      </w:pPr>
    </w:p>
    <w:p w:rsidR="004F4C95" w:rsidRPr="002A50B0" w:rsidRDefault="004F4C95" w:rsidP="0088335B">
      <w:pPr>
        <w:jc w:val="center"/>
        <w:rPr>
          <w:b/>
        </w:rPr>
      </w:pPr>
      <w:r w:rsidRPr="002A50B0">
        <w:rPr>
          <w:rFonts w:ascii="Times New Roman" w:hAnsi="Times New Roman"/>
          <w:b/>
          <w:sz w:val="24"/>
          <w:szCs w:val="24"/>
        </w:rPr>
        <w:t>Детское поликлиническое отделение №12    СПб ГБУЗ ГП №37</w:t>
      </w:r>
    </w:p>
    <w:p w:rsidR="004F4C95" w:rsidRPr="002A50B0" w:rsidRDefault="004F4C95" w:rsidP="00602709">
      <w:pPr>
        <w:jc w:val="both"/>
        <w:rPr>
          <w:rFonts w:ascii="Times New Roman" w:hAnsi="Times New Roman"/>
          <w:sz w:val="24"/>
          <w:szCs w:val="24"/>
        </w:rPr>
      </w:pPr>
      <w:r w:rsidRPr="002A50B0">
        <w:rPr>
          <w:rFonts w:ascii="Times New Roman" w:hAnsi="Times New Roman"/>
          <w:sz w:val="24"/>
          <w:szCs w:val="24"/>
        </w:rPr>
        <w:t>Состояние здоровья человека выступает основой его жизнедеятельности, оказывает влияние на физическое, социальное и моральное развитие его же самого, на трудовую активность, творчество и успехи. Для обладания всеми вышесказанными качествами, укрепления и сохранения здоровья необходимо занятие физической культурой.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50B0">
        <w:rPr>
          <w:rFonts w:ascii="Times New Roman" w:hAnsi="Times New Roman"/>
          <w:sz w:val="24"/>
          <w:szCs w:val="24"/>
        </w:rPr>
        <w:t>Физическая культура представляется неотъемлемой частью общей культуры в современном обществе, так как она представлена многогранным всесторонним совершенствованием человеческого тела с помощью физического упражнения, соблюдением правильного бытового и трудового режима. Она подготавливает основу формированию здоровья и здоровому образу жизни человека.</w:t>
      </w:r>
    </w:p>
    <w:p w:rsidR="004F4C95" w:rsidRPr="002A50B0" w:rsidRDefault="004F4C95" w:rsidP="00602709">
      <w:pPr>
        <w:jc w:val="both"/>
        <w:rPr>
          <w:rFonts w:ascii="Times New Roman" w:hAnsi="Times New Roman"/>
          <w:sz w:val="24"/>
          <w:szCs w:val="24"/>
        </w:rPr>
      </w:pPr>
      <w:r w:rsidRPr="002A50B0">
        <w:rPr>
          <w:rFonts w:ascii="Times New Roman" w:hAnsi="Times New Roman"/>
          <w:sz w:val="24"/>
          <w:szCs w:val="24"/>
        </w:rPr>
        <w:t>В общей системе всестороннего и гармонического развития че</w:t>
      </w:r>
      <w:r w:rsidRPr="002A50B0">
        <w:rPr>
          <w:rFonts w:ascii="Times New Roman" w:hAnsi="Times New Roman"/>
          <w:sz w:val="24"/>
          <w:szCs w:val="24"/>
        </w:rPr>
        <w:softHyphen/>
        <w:t>ловека физическое воспитание ребенка дошкольного возраста за</w:t>
      </w:r>
      <w:r w:rsidRPr="002A50B0">
        <w:rPr>
          <w:rFonts w:ascii="Times New Roman" w:hAnsi="Times New Roman"/>
          <w:sz w:val="24"/>
          <w:szCs w:val="24"/>
        </w:rPr>
        <w:softHyphen/>
        <w:t>нимает особенное место. Именно в дошкольном детстве заклады</w:t>
      </w:r>
      <w:r w:rsidRPr="002A50B0">
        <w:rPr>
          <w:rFonts w:ascii="Times New Roman" w:hAnsi="Times New Roman"/>
          <w:sz w:val="24"/>
          <w:szCs w:val="24"/>
        </w:rPr>
        <w:softHyphen/>
        <w:t>ваются основы крепкого здоровья, правильного физического развития, высокой работоспособности. В эти годы происходит становле</w:t>
      </w:r>
      <w:r w:rsidRPr="002A50B0">
        <w:rPr>
          <w:rFonts w:ascii="Times New Roman" w:hAnsi="Times New Roman"/>
          <w:sz w:val="24"/>
          <w:szCs w:val="24"/>
        </w:rPr>
        <w:softHyphen/>
        <w:t>ние двигательной деятельности, а также начальное воспитание фи</w:t>
      </w:r>
      <w:r w:rsidRPr="002A50B0">
        <w:rPr>
          <w:rFonts w:ascii="Times New Roman" w:hAnsi="Times New Roman"/>
          <w:sz w:val="24"/>
          <w:szCs w:val="24"/>
        </w:rPr>
        <w:softHyphen/>
        <w:t>зических качеств.</w:t>
      </w:r>
    </w:p>
    <w:p w:rsidR="004F4C95" w:rsidRPr="002A50B0" w:rsidRDefault="004F4C95" w:rsidP="00602709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A50B0">
        <w:rPr>
          <w:rStyle w:val="Strong"/>
          <w:rFonts w:ascii="Times New Roman" w:hAnsi="Times New Roman"/>
          <w:bCs/>
          <w:sz w:val="24"/>
          <w:szCs w:val="24"/>
          <w:shd w:val="clear" w:color="auto" w:fill="FFFFFF"/>
        </w:rPr>
        <w:t>Физическая культура </w:t>
      </w:r>
      <w:r w:rsidRPr="002A50B0">
        <w:rPr>
          <w:rFonts w:ascii="Times New Roman" w:hAnsi="Times New Roman"/>
          <w:sz w:val="24"/>
          <w:szCs w:val="24"/>
          <w:shd w:val="clear" w:color="auto" w:fill="FFFFFF"/>
        </w:rPr>
        <w:t>положительно влияет на рост, развитие и укрепление детского организма. Актуальными задачами являются привитие детям интереса к занятиям физическими упражнениями, обучение их доступным двигатель</w:t>
      </w:r>
      <w:r w:rsidRPr="002A50B0">
        <w:rPr>
          <w:rFonts w:ascii="Times New Roman" w:hAnsi="Times New Roman"/>
          <w:sz w:val="24"/>
          <w:szCs w:val="24"/>
          <w:shd w:val="clear" w:color="auto" w:fill="FFFFFF"/>
        </w:rPr>
        <w:softHyphen/>
        <w:t>ным умениям. Но физкультура – это не просто бег и приседания. Это принцип, идеология, система, включающая комплекс действий и упражнений, грамотно поставленных и правильно выполняемых. Поэтому для того, чтобы занятия физкультурой были эффективны и приносили пользу организму, необходимо следовать некоторым правилам. Физкультура для детей разных возрастов включает в себя очень разные мероприятия. Физкультура для детей до года - это рефлекторные, пассивные и активные упражнения, По мере взросления ребенка упражнения становятся более сложными и разнообразными. Вначале все происходит в игровой форме, но ближе к 6-летнему возрасту приближается к школьному уроку. Родители должны проявлять заинтересованность в том, чтобы в режиме дня детей ежедневно предусматривалась их двигатель</w:t>
      </w:r>
      <w:r w:rsidRPr="002A50B0">
        <w:rPr>
          <w:rFonts w:ascii="Times New Roman" w:hAnsi="Times New Roman"/>
          <w:sz w:val="24"/>
          <w:szCs w:val="24"/>
          <w:shd w:val="clear" w:color="auto" w:fill="FFFFFF"/>
        </w:rPr>
        <w:softHyphen/>
        <w:t>ная активность. Важно, чтобы в использовании всех возможностей физической культуры достигалась совместная работа дошкольных учрежде</w:t>
      </w:r>
      <w:r w:rsidRPr="002A50B0">
        <w:rPr>
          <w:rFonts w:ascii="Times New Roman" w:hAnsi="Times New Roman"/>
          <w:sz w:val="24"/>
          <w:szCs w:val="24"/>
          <w:shd w:val="clear" w:color="auto" w:fill="FFFFFF"/>
        </w:rPr>
        <w:softHyphen/>
        <w:t>ний и семьи. Если меры по укреплению здоровья ребенка, про</w:t>
      </w:r>
      <w:r w:rsidRPr="002A50B0">
        <w:rPr>
          <w:rFonts w:ascii="Times New Roman" w:hAnsi="Times New Roman"/>
          <w:sz w:val="24"/>
          <w:szCs w:val="24"/>
          <w:shd w:val="clear" w:color="auto" w:fill="FFFFFF"/>
        </w:rPr>
        <w:softHyphen/>
        <w:t>водимые в детском саду, дополняются ежедневными упражнения</w:t>
      </w:r>
      <w:r w:rsidRPr="002A50B0">
        <w:rPr>
          <w:rFonts w:ascii="Times New Roman" w:hAnsi="Times New Roman"/>
          <w:sz w:val="24"/>
          <w:szCs w:val="24"/>
          <w:shd w:val="clear" w:color="auto" w:fill="FFFFFF"/>
        </w:rPr>
        <w:softHyphen/>
        <w:t>ми и подвижными играми в семейных условиях (с учетом индиви</w:t>
      </w:r>
      <w:r w:rsidRPr="002A50B0">
        <w:rPr>
          <w:rFonts w:ascii="Times New Roman" w:hAnsi="Times New Roman"/>
          <w:sz w:val="24"/>
          <w:szCs w:val="24"/>
          <w:shd w:val="clear" w:color="auto" w:fill="FFFFFF"/>
        </w:rPr>
        <w:softHyphen/>
        <w:t>дуальности ребенка, использования разнообразных упражнений), у него развиваются индивидуальные склонности и интересы.</w:t>
      </w:r>
    </w:p>
    <w:p w:rsidR="004F4C95" w:rsidRPr="002A50B0" w:rsidRDefault="004F4C95" w:rsidP="005B3889">
      <w:pPr>
        <w:shd w:val="clear" w:color="auto" w:fill="FFFFFF"/>
        <w:spacing w:after="24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50B0">
        <w:rPr>
          <w:rFonts w:ascii="Times New Roman" w:hAnsi="Times New Roman"/>
          <w:b/>
          <w:bCs/>
          <w:sz w:val="24"/>
          <w:szCs w:val="24"/>
          <w:lang w:eastAsia="ru-RU"/>
        </w:rPr>
        <w:t>Движение, физкультура и спорт</w:t>
      </w:r>
      <w:r w:rsidRPr="002A50B0">
        <w:rPr>
          <w:rFonts w:ascii="Times New Roman" w:hAnsi="Times New Roman"/>
          <w:sz w:val="24"/>
          <w:szCs w:val="24"/>
          <w:lang w:eastAsia="ru-RU"/>
        </w:rPr>
        <w:t> — это возможность дать ребенку жизненно необходимую для организма нагрузку. Малая физическая активность ребенка может привести к ряду серьезных изменений в его организме. Сегодня у 4-8% школьников выявлено ожирение. Оптимальным возрастом для начала занятий физкультурой считается – 6 лет. На различные танцевальные кружки возможен прием 4-5 летних детей. В любом случае, ребенка следует отдавать не туда, куда взрослым хочется, а в ту секцию, которая наиболее ему подходит – по весу и росту, по степени эмоционального формирования.</w:t>
      </w:r>
    </w:p>
    <w:p w:rsidR="004F4C95" w:rsidRDefault="004F4C95" w:rsidP="005B3889">
      <w:pPr>
        <w:shd w:val="clear" w:color="auto" w:fill="FFFFFF"/>
        <w:spacing w:after="24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F4C95" w:rsidRDefault="004F4C95" w:rsidP="005B3889">
      <w:pPr>
        <w:shd w:val="clear" w:color="auto" w:fill="FFFFFF"/>
        <w:spacing w:after="24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F4C95" w:rsidRPr="002A50B0" w:rsidRDefault="004F4C95" w:rsidP="005B3889">
      <w:pPr>
        <w:shd w:val="clear" w:color="auto" w:fill="FFFFFF"/>
        <w:spacing w:after="24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50B0">
        <w:rPr>
          <w:rFonts w:ascii="Times New Roman" w:hAnsi="Times New Roman"/>
          <w:b/>
          <w:bCs/>
          <w:sz w:val="24"/>
          <w:szCs w:val="24"/>
          <w:lang w:eastAsia="ru-RU"/>
        </w:rPr>
        <w:t>Положительные характеристики спорта:</w:t>
      </w:r>
    </w:p>
    <w:p w:rsidR="004F4C95" w:rsidRPr="002A50B0" w:rsidRDefault="004F4C95" w:rsidP="005B38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50B0">
        <w:rPr>
          <w:rFonts w:ascii="Times New Roman" w:hAnsi="Times New Roman"/>
          <w:sz w:val="24"/>
          <w:szCs w:val="24"/>
          <w:lang w:eastAsia="ru-RU"/>
        </w:rPr>
        <w:t>при физических занятиях в человеческом организме происходит ускорение процессов метаболизма, в результате чего интенсивно сжигаются клетки жира;</w:t>
      </w:r>
    </w:p>
    <w:p w:rsidR="004F4C95" w:rsidRPr="002A50B0" w:rsidRDefault="004F4C95" w:rsidP="005B38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50B0">
        <w:rPr>
          <w:rFonts w:ascii="Times New Roman" w:hAnsi="Times New Roman"/>
          <w:sz w:val="24"/>
          <w:szCs w:val="24"/>
          <w:lang w:eastAsia="ru-RU"/>
        </w:rPr>
        <w:t>спорт помогает укреплению иммунитета, особенно против вирусных и простудных заболеваний;</w:t>
      </w:r>
    </w:p>
    <w:p w:rsidR="004F4C95" w:rsidRPr="002A50B0" w:rsidRDefault="004F4C95" w:rsidP="005B38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50B0">
        <w:rPr>
          <w:rFonts w:ascii="Times New Roman" w:hAnsi="Times New Roman"/>
          <w:sz w:val="24"/>
          <w:szCs w:val="24"/>
          <w:lang w:eastAsia="ru-RU"/>
        </w:rPr>
        <w:t>регулярные тренировки способствуют здоровому образу жизни, исключая курение табака и употребление алкогольных напитков;</w:t>
      </w:r>
    </w:p>
    <w:p w:rsidR="004F4C95" w:rsidRPr="002A50B0" w:rsidRDefault="004F4C95" w:rsidP="005B38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50B0">
        <w:rPr>
          <w:rFonts w:ascii="Times New Roman" w:hAnsi="Times New Roman"/>
          <w:sz w:val="24"/>
          <w:szCs w:val="24"/>
          <w:lang w:eastAsia="ru-RU"/>
        </w:rPr>
        <w:t>спорт положительно влияет на позвоночник человека, вырабатывая правильную здоровую осанку;</w:t>
      </w:r>
    </w:p>
    <w:p w:rsidR="004F4C95" w:rsidRPr="002A50B0" w:rsidRDefault="004F4C95" w:rsidP="005B38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50B0">
        <w:rPr>
          <w:rFonts w:ascii="Times New Roman" w:hAnsi="Times New Roman"/>
          <w:sz w:val="24"/>
          <w:szCs w:val="24"/>
          <w:lang w:eastAsia="ru-RU"/>
        </w:rPr>
        <w:t>постоянные спортивные занятия способствуют укреплению мышечного каркаса, улучшают костную ткань, кислород намного легче поступает ко всем мышцам, за счет этого улучшается метаболизм в клетках и липидный обмен;</w:t>
      </w:r>
    </w:p>
    <w:p w:rsidR="004F4C95" w:rsidRPr="002A50B0" w:rsidRDefault="004F4C95" w:rsidP="005B38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50B0">
        <w:rPr>
          <w:rFonts w:ascii="Times New Roman" w:hAnsi="Times New Roman"/>
          <w:sz w:val="24"/>
          <w:szCs w:val="24"/>
          <w:lang w:eastAsia="ru-RU"/>
        </w:rPr>
        <w:t>благодаря занятиям спортом появляется большое количество сосудов, улучшается состояние сердечно - сосудистой системы;</w:t>
      </w:r>
    </w:p>
    <w:p w:rsidR="004F4C95" w:rsidRPr="002A50B0" w:rsidRDefault="004F4C95" w:rsidP="005B38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50B0">
        <w:rPr>
          <w:rFonts w:ascii="Times New Roman" w:hAnsi="Times New Roman"/>
          <w:sz w:val="24"/>
          <w:szCs w:val="24"/>
          <w:lang w:eastAsia="ru-RU"/>
        </w:rPr>
        <w:t>благотворно воздействует на нервную систему человека. Во время занятий спортом улучшается быстрота и ловкость, а также быстрота реакции;</w:t>
      </w:r>
    </w:p>
    <w:p w:rsidR="004F4C95" w:rsidRPr="002A50B0" w:rsidRDefault="004F4C95" w:rsidP="005B38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50B0">
        <w:rPr>
          <w:rFonts w:ascii="Times New Roman" w:hAnsi="Times New Roman"/>
          <w:sz w:val="24"/>
          <w:szCs w:val="24"/>
          <w:lang w:eastAsia="ru-RU"/>
        </w:rPr>
        <w:t>улучшает внимание и познавательные способности детей;</w:t>
      </w:r>
    </w:p>
    <w:p w:rsidR="004F4C95" w:rsidRPr="002A50B0" w:rsidRDefault="004F4C95" w:rsidP="005B38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50B0">
        <w:rPr>
          <w:rFonts w:ascii="Times New Roman" w:hAnsi="Times New Roman"/>
          <w:sz w:val="24"/>
          <w:szCs w:val="24"/>
          <w:lang w:eastAsia="ru-RU"/>
        </w:rPr>
        <w:t>человек становится более выносливым. Спорт воспитывает характер.</w:t>
      </w:r>
    </w:p>
    <w:p w:rsidR="004F4C95" w:rsidRPr="002A50B0" w:rsidRDefault="004F4C95" w:rsidP="00602709">
      <w:pPr>
        <w:jc w:val="both"/>
        <w:rPr>
          <w:rFonts w:ascii="Times New Roman" w:hAnsi="Times New Roman"/>
          <w:sz w:val="24"/>
          <w:szCs w:val="24"/>
        </w:rPr>
      </w:pPr>
      <w:r w:rsidRPr="002A50B0">
        <w:rPr>
          <w:rFonts w:ascii="Times New Roman" w:hAnsi="Times New Roman"/>
          <w:sz w:val="24"/>
          <w:szCs w:val="24"/>
        </w:rPr>
        <w:t xml:space="preserve">В тех случаях, когда у ребенка есть проблемы со здоровьем, рекомендуются занятия лечебной физкультурой. </w:t>
      </w:r>
      <w:r w:rsidRPr="002A50B0">
        <w:rPr>
          <w:rFonts w:ascii="Times New Roman" w:hAnsi="Times New Roman"/>
          <w:b/>
          <w:sz w:val="24"/>
          <w:szCs w:val="24"/>
        </w:rPr>
        <w:t>Лечебная физкультура</w:t>
      </w:r>
      <w:r w:rsidRPr="002A50B0">
        <w:rPr>
          <w:rFonts w:ascii="Times New Roman" w:hAnsi="Times New Roman"/>
          <w:sz w:val="24"/>
          <w:szCs w:val="24"/>
        </w:rPr>
        <w:t xml:space="preserve"> — комплекс физических и дыхательных упражнений, который оказывает общеоздоровительное и терапевтическое действие на юный организм. Занятия ЛФК очень полезны при хронических или врожденных патологиях опорно-двигательного аппарата, дыхательной, пищеварительной системы. Регулярная адекватная физическая нагрузка способствует гармоничному развитию ребенка и снижает частоту простудных и других заболеваний. Помимо основной задачи, лечебная физкультура обеспечивает необходимый положительный эмоциональный фон. Соревновательный дух в компании сверстников помогает выработать благоприятную мотивацию, являющуюся необходимым условием тренировки. Советы по лечебной физкультуре даст врач ЛФК, осуществляющий прием пациентов в Детской поликлинике №12.  Занятия проходят </w:t>
      </w:r>
      <w:r>
        <w:rPr>
          <w:rFonts w:ascii="Times New Roman" w:hAnsi="Times New Roman"/>
          <w:sz w:val="24"/>
          <w:szCs w:val="24"/>
        </w:rPr>
        <w:t>в современном зале, оборудованно</w:t>
      </w:r>
      <w:r w:rsidRPr="002A50B0">
        <w:rPr>
          <w:rFonts w:ascii="Times New Roman" w:hAnsi="Times New Roman"/>
          <w:sz w:val="24"/>
          <w:szCs w:val="24"/>
        </w:rPr>
        <w:t>м  тренажерами, под руководством опытного инструктора.</w:t>
      </w:r>
    </w:p>
    <w:p w:rsidR="004F4C95" w:rsidRPr="002A50B0" w:rsidRDefault="004F4C95" w:rsidP="0060270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Важно у нового поколения </w:t>
      </w:r>
      <w:r w:rsidRPr="002A50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сформировать </w:t>
      </w:r>
      <w:r w:rsidRPr="002A50B0">
        <w:rPr>
          <w:rFonts w:ascii="Times New Roman" w:hAnsi="Times New Roman"/>
          <w:sz w:val="24"/>
          <w:szCs w:val="24"/>
        </w:rPr>
        <w:t>осознани</w:t>
      </w:r>
      <w:r>
        <w:rPr>
          <w:rFonts w:ascii="Times New Roman" w:hAnsi="Times New Roman"/>
          <w:sz w:val="24"/>
          <w:szCs w:val="24"/>
        </w:rPr>
        <w:t>е</w:t>
      </w:r>
      <w:r w:rsidRPr="002A50B0">
        <w:rPr>
          <w:rFonts w:ascii="Times New Roman" w:hAnsi="Times New Roman"/>
          <w:sz w:val="24"/>
          <w:szCs w:val="24"/>
        </w:rPr>
        <w:t xml:space="preserve"> возрастающей глобальной ролевой </w:t>
      </w:r>
      <w:r>
        <w:rPr>
          <w:rFonts w:ascii="Times New Roman" w:hAnsi="Times New Roman"/>
          <w:sz w:val="24"/>
          <w:szCs w:val="24"/>
        </w:rPr>
        <w:t>важности физической культуры в гармоничном развитии</w:t>
      </w:r>
      <w:r w:rsidRPr="002A50B0">
        <w:rPr>
          <w:rFonts w:ascii="Times New Roman" w:hAnsi="Times New Roman"/>
          <w:sz w:val="24"/>
          <w:szCs w:val="24"/>
        </w:rPr>
        <w:t xml:space="preserve"> человека и прогрессивности развития общества, ибо она является важнейшей предпосылкой реализации их потенциала.</w:t>
      </w:r>
    </w:p>
    <w:p w:rsidR="004F4C95" w:rsidRPr="002A50B0" w:rsidRDefault="004F4C95" w:rsidP="00F50E57">
      <w:pPr>
        <w:jc w:val="center"/>
        <w:rPr>
          <w:rFonts w:ascii="Times New Roman" w:hAnsi="Times New Roman"/>
          <w:sz w:val="24"/>
          <w:szCs w:val="24"/>
        </w:rPr>
      </w:pPr>
    </w:p>
    <w:p w:rsidR="004F4C95" w:rsidRPr="008E130C" w:rsidRDefault="004F4C95" w:rsidP="00F50E57">
      <w:pPr>
        <w:jc w:val="right"/>
        <w:rPr>
          <w:sz w:val="24"/>
          <w:szCs w:val="24"/>
        </w:rPr>
      </w:pPr>
    </w:p>
    <w:p w:rsidR="004F4C95" w:rsidRPr="008E130C" w:rsidRDefault="004F4C95">
      <w:pPr>
        <w:jc w:val="right"/>
        <w:rPr>
          <w:sz w:val="24"/>
          <w:szCs w:val="24"/>
        </w:rPr>
      </w:pPr>
    </w:p>
    <w:sectPr w:rsidR="004F4C95" w:rsidRPr="008E130C" w:rsidSect="00712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66C8"/>
    <w:multiLevelType w:val="multilevel"/>
    <w:tmpl w:val="AE603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0E9A"/>
    <w:rsid w:val="000032BD"/>
    <w:rsid w:val="000073F7"/>
    <w:rsid w:val="0001239F"/>
    <w:rsid w:val="00014F4C"/>
    <w:rsid w:val="0001541C"/>
    <w:rsid w:val="00015428"/>
    <w:rsid w:val="0001594B"/>
    <w:rsid w:val="000169DA"/>
    <w:rsid w:val="000237D2"/>
    <w:rsid w:val="00025D5F"/>
    <w:rsid w:val="00030293"/>
    <w:rsid w:val="00031C23"/>
    <w:rsid w:val="000325DE"/>
    <w:rsid w:val="000326EF"/>
    <w:rsid w:val="00033925"/>
    <w:rsid w:val="00034E47"/>
    <w:rsid w:val="000373A6"/>
    <w:rsid w:val="000374A1"/>
    <w:rsid w:val="00041FFE"/>
    <w:rsid w:val="00042661"/>
    <w:rsid w:val="00063DBB"/>
    <w:rsid w:val="0006614F"/>
    <w:rsid w:val="0006678F"/>
    <w:rsid w:val="0007134E"/>
    <w:rsid w:val="00075E50"/>
    <w:rsid w:val="00080F7B"/>
    <w:rsid w:val="000842A9"/>
    <w:rsid w:val="00087705"/>
    <w:rsid w:val="0009058B"/>
    <w:rsid w:val="00092B66"/>
    <w:rsid w:val="000942DE"/>
    <w:rsid w:val="000A5748"/>
    <w:rsid w:val="000A6E6C"/>
    <w:rsid w:val="000B10E1"/>
    <w:rsid w:val="000B315B"/>
    <w:rsid w:val="000B47D7"/>
    <w:rsid w:val="000B6235"/>
    <w:rsid w:val="000B7EC3"/>
    <w:rsid w:val="000C30BE"/>
    <w:rsid w:val="000D6245"/>
    <w:rsid w:val="000D7756"/>
    <w:rsid w:val="000F1461"/>
    <w:rsid w:val="000F20BA"/>
    <w:rsid w:val="000F58DE"/>
    <w:rsid w:val="000F611A"/>
    <w:rsid w:val="00104F55"/>
    <w:rsid w:val="001054D5"/>
    <w:rsid w:val="001108A0"/>
    <w:rsid w:val="0011138D"/>
    <w:rsid w:val="001139BB"/>
    <w:rsid w:val="0012392F"/>
    <w:rsid w:val="00133963"/>
    <w:rsid w:val="00133C4B"/>
    <w:rsid w:val="001434BA"/>
    <w:rsid w:val="00144802"/>
    <w:rsid w:val="001553DF"/>
    <w:rsid w:val="00163363"/>
    <w:rsid w:val="00163EBB"/>
    <w:rsid w:val="00176297"/>
    <w:rsid w:val="00180A18"/>
    <w:rsid w:val="00181EDC"/>
    <w:rsid w:val="00195EC7"/>
    <w:rsid w:val="001971CF"/>
    <w:rsid w:val="001B2FA8"/>
    <w:rsid w:val="001B4180"/>
    <w:rsid w:val="001B4986"/>
    <w:rsid w:val="001B6B3E"/>
    <w:rsid w:val="001C180E"/>
    <w:rsid w:val="001C1AB9"/>
    <w:rsid w:val="001C5AD1"/>
    <w:rsid w:val="001D0EEB"/>
    <w:rsid w:val="001D5E0C"/>
    <w:rsid w:val="001D7438"/>
    <w:rsid w:val="001D7A28"/>
    <w:rsid w:val="001E1957"/>
    <w:rsid w:val="001F0076"/>
    <w:rsid w:val="001F3D33"/>
    <w:rsid w:val="001F50AD"/>
    <w:rsid w:val="001F614F"/>
    <w:rsid w:val="00200CD0"/>
    <w:rsid w:val="00202F1A"/>
    <w:rsid w:val="002041A5"/>
    <w:rsid w:val="00205A71"/>
    <w:rsid w:val="00205F72"/>
    <w:rsid w:val="00210E2F"/>
    <w:rsid w:val="002148C7"/>
    <w:rsid w:val="00217A1B"/>
    <w:rsid w:val="00224741"/>
    <w:rsid w:val="00224D8D"/>
    <w:rsid w:val="002305DF"/>
    <w:rsid w:val="00233FA6"/>
    <w:rsid w:val="0025379D"/>
    <w:rsid w:val="00256797"/>
    <w:rsid w:val="00264AA2"/>
    <w:rsid w:val="002828B8"/>
    <w:rsid w:val="00282E68"/>
    <w:rsid w:val="00291447"/>
    <w:rsid w:val="002971F6"/>
    <w:rsid w:val="002A07D1"/>
    <w:rsid w:val="002A50B0"/>
    <w:rsid w:val="002A6B0E"/>
    <w:rsid w:val="002B5D75"/>
    <w:rsid w:val="002B6858"/>
    <w:rsid w:val="002B7DC9"/>
    <w:rsid w:val="002C03A9"/>
    <w:rsid w:val="002C3F52"/>
    <w:rsid w:val="002D385B"/>
    <w:rsid w:val="002D41CC"/>
    <w:rsid w:val="002D4F3E"/>
    <w:rsid w:val="002E75C2"/>
    <w:rsid w:val="002F6866"/>
    <w:rsid w:val="0030077A"/>
    <w:rsid w:val="0030539E"/>
    <w:rsid w:val="0030562D"/>
    <w:rsid w:val="00306E71"/>
    <w:rsid w:val="00311380"/>
    <w:rsid w:val="003306CA"/>
    <w:rsid w:val="00330766"/>
    <w:rsid w:val="003342C9"/>
    <w:rsid w:val="00341B88"/>
    <w:rsid w:val="003445AC"/>
    <w:rsid w:val="003474B6"/>
    <w:rsid w:val="003512DD"/>
    <w:rsid w:val="00356BF5"/>
    <w:rsid w:val="0036424E"/>
    <w:rsid w:val="003726DF"/>
    <w:rsid w:val="003772D1"/>
    <w:rsid w:val="00381130"/>
    <w:rsid w:val="00383556"/>
    <w:rsid w:val="00386451"/>
    <w:rsid w:val="003972E9"/>
    <w:rsid w:val="003A2DA9"/>
    <w:rsid w:val="003A58B9"/>
    <w:rsid w:val="003B0BD8"/>
    <w:rsid w:val="003B12F6"/>
    <w:rsid w:val="003C2F73"/>
    <w:rsid w:val="003C2F75"/>
    <w:rsid w:val="003C74D1"/>
    <w:rsid w:val="003E3003"/>
    <w:rsid w:val="003E46E5"/>
    <w:rsid w:val="003E59AF"/>
    <w:rsid w:val="003F6B04"/>
    <w:rsid w:val="00401F60"/>
    <w:rsid w:val="004109CF"/>
    <w:rsid w:val="00411F8D"/>
    <w:rsid w:val="004145BB"/>
    <w:rsid w:val="004213CF"/>
    <w:rsid w:val="004265CE"/>
    <w:rsid w:val="00434537"/>
    <w:rsid w:val="00440A42"/>
    <w:rsid w:val="00440CAF"/>
    <w:rsid w:val="0044350D"/>
    <w:rsid w:val="0044500C"/>
    <w:rsid w:val="004568DC"/>
    <w:rsid w:val="004576E1"/>
    <w:rsid w:val="00473FA8"/>
    <w:rsid w:val="0047402D"/>
    <w:rsid w:val="00476BBA"/>
    <w:rsid w:val="0048247F"/>
    <w:rsid w:val="00482FC0"/>
    <w:rsid w:val="00485165"/>
    <w:rsid w:val="004907AA"/>
    <w:rsid w:val="004907C0"/>
    <w:rsid w:val="00491129"/>
    <w:rsid w:val="0049221F"/>
    <w:rsid w:val="0049395F"/>
    <w:rsid w:val="004A4E1A"/>
    <w:rsid w:val="004A6B44"/>
    <w:rsid w:val="004A7298"/>
    <w:rsid w:val="004D47CE"/>
    <w:rsid w:val="004D77B2"/>
    <w:rsid w:val="004E06A6"/>
    <w:rsid w:val="004E237A"/>
    <w:rsid w:val="004F4C95"/>
    <w:rsid w:val="004F51D9"/>
    <w:rsid w:val="004F6A9C"/>
    <w:rsid w:val="00502B3E"/>
    <w:rsid w:val="005073CC"/>
    <w:rsid w:val="00513A52"/>
    <w:rsid w:val="00514156"/>
    <w:rsid w:val="00515585"/>
    <w:rsid w:val="00516995"/>
    <w:rsid w:val="00537EF3"/>
    <w:rsid w:val="00554C77"/>
    <w:rsid w:val="005610AA"/>
    <w:rsid w:val="005676EB"/>
    <w:rsid w:val="00576FC9"/>
    <w:rsid w:val="00577CE3"/>
    <w:rsid w:val="0058010B"/>
    <w:rsid w:val="005802D3"/>
    <w:rsid w:val="005824D2"/>
    <w:rsid w:val="0058344B"/>
    <w:rsid w:val="00590863"/>
    <w:rsid w:val="00592777"/>
    <w:rsid w:val="00595D1C"/>
    <w:rsid w:val="005976D7"/>
    <w:rsid w:val="005A3F86"/>
    <w:rsid w:val="005B3889"/>
    <w:rsid w:val="005C37A3"/>
    <w:rsid w:val="005C45BF"/>
    <w:rsid w:val="005C5925"/>
    <w:rsid w:val="005C63ED"/>
    <w:rsid w:val="005D0501"/>
    <w:rsid w:val="005D1A20"/>
    <w:rsid w:val="005E277C"/>
    <w:rsid w:val="005E5F92"/>
    <w:rsid w:val="005E70F2"/>
    <w:rsid w:val="005E72C6"/>
    <w:rsid w:val="005F2BA7"/>
    <w:rsid w:val="005F336E"/>
    <w:rsid w:val="005F354B"/>
    <w:rsid w:val="005F6E9E"/>
    <w:rsid w:val="00602709"/>
    <w:rsid w:val="00602AF5"/>
    <w:rsid w:val="00603BA8"/>
    <w:rsid w:val="00620606"/>
    <w:rsid w:val="00620CDE"/>
    <w:rsid w:val="00621754"/>
    <w:rsid w:val="00622E9C"/>
    <w:rsid w:val="00623F86"/>
    <w:rsid w:val="00626924"/>
    <w:rsid w:val="00631FB1"/>
    <w:rsid w:val="00633293"/>
    <w:rsid w:val="0064377A"/>
    <w:rsid w:val="00650CFA"/>
    <w:rsid w:val="00653F1D"/>
    <w:rsid w:val="006568C2"/>
    <w:rsid w:val="00670DE4"/>
    <w:rsid w:val="006746EB"/>
    <w:rsid w:val="00674D66"/>
    <w:rsid w:val="00680A34"/>
    <w:rsid w:val="00686B55"/>
    <w:rsid w:val="00694AF1"/>
    <w:rsid w:val="006A20B9"/>
    <w:rsid w:val="006A52AB"/>
    <w:rsid w:val="006A5B14"/>
    <w:rsid w:val="006B594F"/>
    <w:rsid w:val="006B6F0A"/>
    <w:rsid w:val="006B7F33"/>
    <w:rsid w:val="006C2681"/>
    <w:rsid w:val="006C5FB6"/>
    <w:rsid w:val="006C6B34"/>
    <w:rsid w:val="006C7D8F"/>
    <w:rsid w:val="006E042C"/>
    <w:rsid w:val="006E5602"/>
    <w:rsid w:val="006E5DD4"/>
    <w:rsid w:val="006F348F"/>
    <w:rsid w:val="006F5D57"/>
    <w:rsid w:val="006F70EC"/>
    <w:rsid w:val="007030F4"/>
    <w:rsid w:val="00705442"/>
    <w:rsid w:val="00706F1D"/>
    <w:rsid w:val="007102AE"/>
    <w:rsid w:val="007108AD"/>
    <w:rsid w:val="00712F61"/>
    <w:rsid w:val="00716447"/>
    <w:rsid w:val="007177D6"/>
    <w:rsid w:val="0072109E"/>
    <w:rsid w:val="00724F1E"/>
    <w:rsid w:val="0074045D"/>
    <w:rsid w:val="007408FA"/>
    <w:rsid w:val="00741049"/>
    <w:rsid w:val="0074311D"/>
    <w:rsid w:val="00745B76"/>
    <w:rsid w:val="00751799"/>
    <w:rsid w:val="0075494C"/>
    <w:rsid w:val="00754CC0"/>
    <w:rsid w:val="007669DB"/>
    <w:rsid w:val="007731AD"/>
    <w:rsid w:val="00780B67"/>
    <w:rsid w:val="00780FF0"/>
    <w:rsid w:val="00784848"/>
    <w:rsid w:val="00787F8A"/>
    <w:rsid w:val="0079020C"/>
    <w:rsid w:val="0079196B"/>
    <w:rsid w:val="00792510"/>
    <w:rsid w:val="00793869"/>
    <w:rsid w:val="00796036"/>
    <w:rsid w:val="00797C0E"/>
    <w:rsid w:val="007A31CA"/>
    <w:rsid w:val="007A453D"/>
    <w:rsid w:val="007B40B1"/>
    <w:rsid w:val="007B5B84"/>
    <w:rsid w:val="007C6976"/>
    <w:rsid w:val="007C77CB"/>
    <w:rsid w:val="007D5640"/>
    <w:rsid w:val="007D574D"/>
    <w:rsid w:val="007E755F"/>
    <w:rsid w:val="007F2484"/>
    <w:rsid w:val="0080167B"/>
    <w:rsid w:val="0080298D"/>
    <w:rsid w:val="00802B3B"/>
    <w:rsid w:val="00804BDC"/>
    <w:rsid w:val="00806888"/>
    <w:rsid w:val="0081011D"/>
    <w:rsid w:val="0081511C"/>
    <w:rsid w:val="00815FC6"/>
    <w:rsid w:val="00820D4F"/>
    <w:rsid w:val="00823D84"/>
    <w:rsid w:val="00830E58"/>
    <w:rsid w:val="00837CBB"/>
    <w:rsid w:val="008454D9"/>
    <w:rsid w:val="00845E27"/>
    <w:rsid w:val="008469BF"/>
    <w:rsid w:val="00847013"/>
    <w:rsid w:val="00851B18"/>
    <w:rsid w:val="008549E5"/>
    <w:rsid w:val="00855B42"/>
    <w:rsid w:val="0088335B"/>
    <w:rsid w:val="00893681"/>
    <w:rsid w:val="00896977"/>
    <w:rsid w:val="008A068E"/>
    <w:rsid w:val="008A1180"/>
    <w:rsid w:val="008A46BF"/>
    <w:rsid w:val="008A5F28"/>
    <w:rsid w:val="008B276D"/>
    <w:rsid w:val="008C2670"/>
    <w:rsid w:val="008C2BF1"/>
    <w:rsid w:val="008C3073"/>
    <w:rsid w:val="008C557C"/>
    <w:rsid w:val="008C6E98"/>
    <w:rsid w:val="008D6847"/>
    <w:rsid w:val="008E056D"/>
    <w:rsid w:val="008E0DE5"/>
    <w:rsid w:val="008E130C"/>
    <w:rsid w:val="008E4879"/>
    <w:rsid w:val="008E583C"/>
    <w:rsid w:val="008F1CE5"/>
    <w:rsid w:val="008F4864"/>
    <w:rsid w:val="00900474"/>
    <w:rsid w:val="00904055"/>
    <w:rsid w:val="009052FF"/>
    <w:rsid w:val="00910E66"/>
    <w:rsid w:val="009126E5"/>
    <w:rsid w:val="00913F3A"/>
    <w:rsid w:val="0092348F"/>
    <w:rsid w:val="009248FF"/>
    <w:rsid w:val="00933B95"/>
    <w:rsid w:val="00934718"/>
    <w:rsid w:val="00937007"/>
    <w:rsid w:val="00944551"/>
    <w:rsid w:val="00945422"/>
    <w:rsid w:val="009479F2"/>
    <w:rsid w:val="0095111C"/>
    <w:rsid w:val="00953889"/>
    <w:rsid w:val="00953D8C"/>
    <w:rsid w:val="00960244"/>
    <w:rsid w:val="00967B81"/>
    <w:rsid w:val="00976AD2"/>
    <w:rsid w:val="00976DA9"/>
    <w:rsid w:val="00980962"/>
    <w:rsid w:val="00982C0D"/>
    <w:rsid w:val="009859F5"/>
    <w:rsid w:val="0098657C"/>
    <w:rsid w:val="00986A71"/>
    <w:rsid w:val="00992B3B"/>
    <w:rsid w:val="0099779C"/>
    <w:rsid w:val="009B0FAB"/>
    <w:rsid w:val="009B1D7D"/>
    <w:rsid w:val="009C3018"/>
    <w:rsid w:val="009D0CBE"/>
    <w:rsid w:val="009D19B3"/>
    <w:rsid w:val="009D5DDA"/>
    <w:rsid w:val="009D6610"/>
    <w:rsid w:val="009D78FB"/>
    <w:rsid w:val="009E3B99"/>
    <w:rsid w:val="009E57EA"/>
    <w:rsid w:val="009E7D83"/>
    <w:rsid w:val="009F369C"/>
    <w:rsid w:val="00A000C1"/>
    <w:rsid w:val="00A0061F"/>
    <w:rsid w:val="00A035E0"/>
    <w:rsid w:val="00A03626"/>
    <w:rsid w:val="00A125CF"/>
    <w:rsid w:val="00A12BAA"/>
    <w:rsid w:val="00A24156"/>
    <w:rsid w:val="00A2418C"/>
    <w:rsid w:val="00A2451E"/>
    <w:rsid w:val="00A378C9"/>
    <w:rsid w:val="00A43044"/>
    <w:rsid w:val="00A56A2D"/>
    <w:rsid w:val="00A63BF8"/>
    <w:rsid w:val="00A64EDC"/>
    <w:rsid w:val="00A64F05"/>
    <w:rsid w:val="00A65130"/>
    <w:rsid w:val="00A66751"/>
    <w:rsid w:val="00A66FA6"/>
    <w:rsid w:val="00A6747B"/>
    <w:rsid w:val="00A679E2"/>
    <w:rsid w:val="00A71008"/>
    <w:rsid w:val="00A7396F"/>
    <w:rsid w:val="00A757D0"/>
    <w:rsid w:val="00A82CF7"/>
    <w:rsid w:val="00A84387"/>
    <w:rsid w:val="00A85B71"/>
    <w:rsid w:val="00A85CAC"/>
    <w:rsid w:val="00A9448F"/>
    <w:rsid w:val="00AA71F5"/>
    <w:rsid w:val="00AA797C"/>
    <w:rsid w:val="00AB7EFC"/>
    <w:rsid w:val="00AC320E"/>
    <w:rsid w:val="00AC52C8"/>
    <w:rsid w:val="00AC7762"/>
    <w:rsid w:val="00AC77C5"/>
    <w:rsid w:val="00AC7DD0"/>
    <w:rsid w:val="00AD1359"/>
    <w:rsid w:val="00AD325E"/>
    <w:rsid w:val="00AE0AEF"/>
    <w:rsid w:val="00AE0FE0"/>
    <w:rsid w:val="00AE3959"/>
    <w:rsid w:val="00AE3A7D"/>
    <w:rsid w:val="00AE6512"/>
    <w:rsid w:val="00AE6FE7"/>
    <w:rsid w:val="00AF00DA"/>
    <w:rsid w:val="00AF5F1A"/>
    <w:rsid w:val="00AF770C"/>
    <w:rsid w:val="00B03C3F"/>
    <w:rsid w:val="00B13A1B"/>
    <w:rsid w:val="00B16AA3"/>
    <w:rsid w:val="00B222AB"/>
    <w:rsid w:val="00B3112C"/>
    <w:rsid w:val="00B32F98"/>
    <w:rsid w:val="00B34541"/>
    <w:rsid w:val="00B415F1"/>
    <w:rsid w:val="00B472E1"/>
    <w:rsid w:val="00B50101"/>
    <w:rsid w:val="00B5114F"/>
    <w:rsid w:val="00B51B81"/>
    <w:rsid w:val="00B5239B"/>
    <w:rsid w:val="00B55AA6"/>
    <w:rsid w:val="00B7037E"/>
    <w:rsid w:val="00B70933"/>
    <w:rsid w:val="00B75C00"/>
    <w:rsid w:val="00B75E31"/>
    <w:rsid w:val="00B832BF"/>
    <w:rsid w:val="00B936D8"/>
    <w:rsid w:val="00B96959"/>
    <w:rsid w:val="00BA3D19"/>
    <w:rsid w:val="00BA4C53"/>
    <w:rsid w:val="00BC1C7C"/>
    <w:rsid w:val="00BC6061"/>
    <w:rsid w:val="00BC7DE9"/>
    <w:rsid w:val="00BD4F5F"/>
    <w:rsid w:val="00BD536B"/>
    <w:rsid w:val="00BE02AC"/>
    <w:rsid w:val="00BE161A"/>
    <w:rsid w:val="00BE1D90"/>
    <w:rsid w:val="00BF51D7"/>
    <w:rsid w:val="00BF5E1E"/>
    <w:rsid w:val="00BF5E44"/>
    <w:rsid w:val="00C041E0"/>
    <w:rsid w:val="00C23FCA"/>
    <w:rsid w:val="00C303A5"/>
    <w:rsid w:val="00C37CEE"/>
    <w:rsid w:val="00C4112D"/>
    <w:rsid w:val="00C43A09"/>
    <w:rsid w:val="00C44703"/>
    <w:rsid w:val="00C4794B"/>
    <w:rsid w:val="00C50504"/>
    <w:rsid w:val="00C56918"/>
    <w:rsid w:val="00C619C1"/>
    <w:rsid w:val="00C62CE4"/>
    <w:rsid w:val="00C6593F"/>
    <w:rsid w:val="00C704A3"/>
    <w:rsid w:val="00C7317D"/>
    <w:rsid w:val="00C74D4E"/>
    <w:rsid w:val="00C76D8D"/>
    <w:rsid w:val="00C77222"/>
    <w:rsid w:val="00C80483"/>
    <w:rsid w:val="00C80BE3"/>
    <w:rsid w:val="00C84530"/>
    <w:rsid w:val="00C92679"/>
    <w:rsid w:val="00C9568C"/>
    <w:rsid w:val="00CA2FC3"/>
    <w:rsid w:val="00CA5BB6"/>
    <w:rsid w:val="00CB4506"/>
    <w:rsid w:val="00CC4763"/>
    <w:rsid w:val="00CD2F9E"/>
    <w:rsid w:val="00CD3F57"/>
    <w:rsid w:val="00CD6421"/>
    <w:rsid w:val="00CE2813"/>
    <w:rsid w:val="00CF3F72"/>
    <w:rsid w:val="00CF44F7"/>
    <w:rsid w:val="00CF46DD"/>
    <w:rsid w:val="00CF4F8F"/>
    <w:rsid w:val="00D0148D"/>
    <w:rsid w:val="00D03AF7"/>
    <w:rsid w:val="00D04D57"/>
    <w:rsid w:val="00D050C4"/>
    <w:rsid w:val="00D11CD6"/>
    <w:rsid w:val="00D228AB"/>
    <w:rsid w:val="00D27890"/>
    <w:rsid w:val="00D31B50"/>
    <w:rsid w:val="00D337AD"/>
    <w:rsid w:val="00D34BD8"/>
    <w:rsid w:val="00D40788"/>
    <w:rsid w:val="00D42A55"/>
    <w:rsid w:val="00D42E83"/>
    <w:rsid w:val="00D45BEB"/>
    <w:rsid w:val="00D51D69"/>
    <w:rsid w:val="00D5788A"/>
    <w:rsid w:val="00D60B67"/>
    <w:rsid w:val="00D63D64"/>
    <w:rsid w:val="00D648A4"/>
    <w:rsid w:val="00D76316"/>
    <w:rsid w:val="00D84ACF"/>
    <w:rsid w:val="00D910CE"/>
    <w:rsid w:val="00DA1910"/>
    <w:rsid w:val="00DA516B"/>
    <w:rsid w:val="00DA78DE"/>
    <w:rsid w:val="00DC1293"/>
    <w:rsid w:val="00DC5DC1"/>
    <w:rsid w:val="00DD2CE5"/>
    <w:rsid w:val="00DD6E6C"/>
    <w:rsid w:val="00DE1F1F"/>
    <w:rsid w:val="00DF1706"/>
    <w:rsid w:val="00DF3165"/>
    <w:rsid w:val="00E0075E"/>
    <w:rsid w:val="00E02E70"/>
    <w:rsid w:val="00E02EBF"/>
    <w:rsid w:val="00E043CA"/>
    <w:rsid w:val="00E05D3E"/>
    <w:rsid w:val="00E109AD"/>
    <w:rsid w:val="00E16C1C"/>
    <w:rsid w:val="00E207E9"/>
    <w:rsid w:val="00E22C7F"/>
    <w:rsid w:val="00E265F3"/>
    <w:rsid w:val="00E3261C"/>
    <w:rsid w:val="00E35381"/>
    <w:rsid w:val="00E366A1"/>
    <w:rsid w:val="00E3793A"/>
    <w:rsid w:val="00E40931"/>
    <w:rsid w:val="00E45847"/>
    <w:rsid w:val="00E5134E"/>
    <w:rsid w:val="00E538D9"/>
    <w:rsid w:val="00E56150"/>
    <w:rsid w:val="00E72A1F"/>
    <w:rsid w:val="00E75947"/>
    <w:rsid w:val="00E80F75"/>
    <w:rsid w:val="00E86633"/>
    <w:rsid w:val="00E95317"/>
    <w:rsid w:val="00E97813"/>
    <w:rsid w:val="00EA0046"/>
    <w:rsid w:val="00EA7BDE"/>
    <w:rsid w:val="00EA7DDD"/>
    <w:rsid w:val="00EB2129"/>
    <w:rsid w:val="00EB58B2"/>
    <w:rsid w:val="00ED07E7"/>
    <w:rsid w:val="00ED270D"/>
    <w:rsid w:val="00ED52EF"/>
    <w:rsid w:val="00EE05A7"/>
    <w:rsid w:val="00EE47CF"/>
    <w:rsid w:val="00EE5628"/>
    <w:rsid w:val="00EE7AF6"/>
    <w:rsid w:val="00EF6106"/>
    <w:rsid w:val="00EF745C"/>
    <w:rsid w:val="00F04691"/>
    <w:rsid w:val="00F05A0C"/>
    <w:rsid w:val="00F1782B"/>
    <w:rsid w:val="00F17AEC"/>
    <w:rsid w:val="00F2337F"/>
    <w:rsid w:val="00F3009A"/>
    <w:rsid w:val="00F3407A"/>
    <w:rsid w:val="00F41712"/>
    <w:rsid w:val="00F4462B"/>
    <w:rsid w:val="00F46A39"/>
    <w:rsid w:val="00F50E57"/>
    <w:rsid w:val="00F51CF0"/>
    <w:rsid w:val="00F55753"/>
    <w:rsid w:val="00F577A3"/>
    <w:rsid w:val="00F60E9A"/>
    <w:rsid w:val="00F61BA0"/>
    <w:rsid w:val="00F636D4"/>
    <w:rsid w:val="00F63E05"/>
    <w:rsid w:val="00F67A8F"/>
    <w:rsid w:val="00F7059E"/>
    <w:rsid w:val="00F73DB8"/>
    <w:rsid w:val="00F75772"/>
    <w:rsid w:val="00F7614F"/>
    <w:rsid w:val="00F822A4"/>
    <w:rsid w:val="00F8342A"/>
    <w:rsid w:val="00F8509B"/>
    <w:rsid w:val="00F910EB"/>
    <w:rsid w:val="00F96BF2"/>
    <w:rsid w:val="00FA0642"/>
    <w:rsid w:val="00FB6579"/>
    <w:rsid w:val="00FB6EBC"/>
    <w:rsid w:val="00FD5B30"/>
    <w:rsid w:val="00FD5E99"/>
    <w:rsid w:val="00FE12FC"/>
    <w:rsid w:val="00FE3C4A"/>
    <w:rsid w:val="00FE5FC3"/>
    <w:rsid w:val="00FF4D30"/>
    <w:rsid w:val="00FF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F6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60E9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rsid w:val="00CA5BB6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CA5BB6"/>
    <w:rPr>
      <w:rFonts w:ascii="Calibri Light" w:hAnsi="Calibri Light"/>
      <w:spacing w:val="-10"/>
      <w:kern w:val="28"/>
      <w:sz w:val="56"/>
    </w:rPr>
  </w:style>
  <w:style w:type="character" w:styleId="Strong">
    <w:name w:val="Strong"/>
    <w:basedOn w:val="DefaultParagraphFont"/>
    <w:uiPriority w:val="99"/>
    <w:qFormat/>
    <w:rsid w:val="0006614F"/>
    <w:rPr>
      <w:rFonts w:cs="Times New Roman"/>
      <w:b/>
    </w:rPr>
  </w:style>
  <w:style w:type="paragraph" w:styleId="NormalWeb">
    <w:name w:val="Normal (Web)"/>
    <w:basedOn w:val="Normal"/>
    <w:uiPriority w:val="99"/>
    <w:semiHidden/>
    <w:rsid w:val="005B38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98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2</Pages>
  <Words>812</Words>
  <Characters>4631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Лебедев</dc:creator>
  <cp:keywords/>
  <dc:description/>
  <cp:lastModifiedBy>DVT</cp:lastModifiedBy>
  <cp:revision>10</cp:revision>
  <dcterms:created xsi:type="dcterms:W3CDTF">2020-11-19T18:52:00Z</dcterms:created>
  <dcterms:modified xsi:type="dcterms:W3CDTF">2020-12-16T11:56:00Z</dcterms:modified>
</cp:coreProperties>
</file>