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29" w:rsidRDefault="00680029" w:rsidP="005030EA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EF2054">
        <w:rPr>
          <w:rFonts w:ascii="Times New Roman" w:hAnsi="Times New Roman"/>
          <w:b/>
          <w:sz w:val="28"/>
          <w:szCs w:val="28"/>
          <w:shd w:val="clear" w:color="auto" w:fill="FFFFFF"/>
        </w:rPr>
        <w:t>Физкультура и спорт в жизни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680029" w:rsidRPr="005030EA" w:rsidRDefault="00680029" w:rsidP="00C73A1F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0EA">
        <w:rPr>
          <w:rFonts w:ascii="Times New Roman" w:hAnsi="Times New Roman"/>
          <w:sz w:val="24"/>
          <w:szCs w:val="24"/>
          <w:shd w:val="clear" w:color="auto" w:fill="FFFFFF"/>
        </w:rPr>
        <w:t>Физическая активность заложена в человека природой, это наша биологическая потребность, которая необходима для развития ребенка так же, как хорошее питание и сон. С самого рождения ребенка  развитие всех физиологических процессов в организме связано с движением.</w:t>
      </w:r>
    </w:p>
    <w:p w:rsidR="00680029" w:rsidRPr="005030EA" w:rsidRDefault="00680029" w:rsidP="006B440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0EA">
        <w:rPr>
          <w:rFonts w:ascii="Times New Roman" w:hAnsi="Times New Roman"/>
          <w:sz w:val="24"/>
          <w:szCs w:val="24"/>
          <w:shd w:val="clear" w:color="auto" w:fill="FFFFFF"/>
        </w:rPr>
        <w:t>Благодаря физической активности ребенок активно познает окружающий мир, развивается интеллектуально и психологически.</w:t>
      </w:r>
    </w:p>
    <w:p w:rsidR="00680029" w:rsidRPr="005030EA" w:rsidRDefault="00680029" w:rsidP="006B440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0EA">
        <w:rPr>
          <w:rFonts w:ascii="Times New Roman" w:hAnsi="Times New Roman"/>
          <w:sz w:val="24"/>
          <w:szCs w:val="24"/>
          <w:shd w:val="clear" w:color="auto" w:fill="FFFFFF"/>
        </w:rPr>
        <w:t>В середине 20 века известный американский врач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030EA">
        <w:rPr>
          <w:rFonts w:ascii="Times New Roman" w:hAnsi="Times New Roman"/>
          <w:sz w:val="24"/>
          <w:szCs w:val="24"/>
          <w:shd w:val="clear" w:color="auto" w:fill="FFFFFF"/>
        </w:rPr>
        <w:t xml:space="preserve"> физиотерапевт Гленн Доман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030EA">
        <w:rPr>
          <w:rFonts w:ascii="Times New Roman" w:hAnsi="Times New Roman"/>
          <w:sz w:val="24"/>
          <w:szCs w:val="24"/>
          <w:shd w:val="clear" w:color="auto" w:fill="FFFFFF"/>
        </w:rPr>
        <w:t xml:space="preserve"> даже ввел понятие двигательного интеллекта. Он занимался вопросом раннего гармоничного развития детей и доказал на практике тесную взаимосвязь психического и физического развития.</w:t>
      </w:r>
    </w:p>
    <w:p w:rsidR="00680029" w:rsidRPr="005030EA" w:rsidRDefault="00680029" w:rsidP="00C73A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030EA">
        <w:rPr>
          <w:shd w:val="clear" w:color="auto" w:fill="FFFFFF"/>
        </w:rPr>
        <w:t>Важно отметить, что самый благоприятный период для накопления различных навыков – с первого года жизни и до 6 лет. Этому есть научное объяснение: в мозгу новорожденного ребенка гораздо больше нейронов, чем у взрослого человека. Если нейроны стимулировать, то они будут создавать и укреплять новые нейрональные связи, в ином случае - отмирать. В возрасте до 5 – 6 лет происходит активное формирование новых нейрональных связей, а лучшая их поддержка – это занятия спортом. И чем раньше начать занятия, тем больше у ребенка будет возможностей для всестороннего развития.</w:t>
      </w:r>
      <w:r w:rsidRPr="005030EA">
        <w:rPr>
          <w:bCs/>
        </w:rPr>
        <w:t xml:space="preserve"> Особенно важно уделять внимание физической активности школьников</w:t>
      </w:r>
      <w:r w:rsidRPr="005030EA">
        <w:t>. По статистике, более половины школьников имеют ослабленное здоровье. Среди самых распространенных проблем учащихся – частые простуды, искривление позвоночника, близорукость, гастрит, лишний вес, неврозы. Эти болезни возникают из-за ослабленного иммунитета, большой умственной и психологической нагрузки, неправильного питания, пассивного образа жизни.</w:t>
      </w:r>
    </w:p>
    <w:p w:rsidR="00680029" w:rsidRPr="005030EA" w:rsidRDefault="00680029" w:rsidP="00C73A1F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30EA">
        <w:rPr>
          <w:rFonts w:ascii="Times New Roman" w:hAnsi="Times New Roman"/>
          <w:sz w:val="24"/>
          <w:szCs w:val="24"/>
          <w:shd w:val="clear" w:color="auto" w:fill="FFFFFF"/>
        </w:rPr>
        <w:t>Дети, которые занимаются спортом с раннего детства, физически совершенны, имеют крепкий иммунитет, правильное телосложение, хорошее мышление и психику.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rPr>
          <w:bCs/>
        </w:rPr>
        <w:t>Какая оптимальная физическая нагрузка для детей разных возрастов?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Если мы говорим о регулярности тренировок по гимнастике, то для детей от 1 до 3 лет заниматься нужно не менее 1-2 раз в неделю. Связано это с тем, что ребенок должен привыкать к занятиям, запоминать упражнения, вырабатывать дисциплину.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С 3 до 5 лет регулярность занятий должна составлять не менее 2-3 раз в неделю.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От 5 лет оптимальной будет регулярность занятий не менее 3 раз в неделю.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Совмещать различные виды спорта можно. Главное, чтобы у ребенка хотя бы один день был выходным.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В соответствии с рекомендациями Всемирной Организации Здравоохранения тренировки с высокой интенсивностью для детей от 5 лет должны длиться 60 мин, 3 раза в неделю.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В целом физическая активность должна быть в жизни ребенка каждый день в общей сложности не менее 60 мин. Больше – приветствуется.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 xml:space="preserve"> Чтобы ребёнок вырос здоровым и сильным, одних занятий физической культурой в школе недостаточно, но дополнительные занятия в любой спортивной секции дадут ребёнку возможность решить многие проблемы. В первую очередь, ребёнок научится координировать свои движения, легче будет переносить даже умственные нагрузки, его нервная система будет менее восприимчива к раздражению, а иммунная - к вирусам. Поэтому ребёнок легче усвоит и школьную программу, и меньше занятий пропустит по болезни.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 xml:space="preserve">При выборе интенсивности и регулярности спортивных занятий важно наблюдать за самочувствием ребенка и не перегружать его, то есть не форсировать нагрузку. Спорт на пределе возможностей приводит к травмам. </w:t>
      </w:r>
    </w:p>
    <w:p w:rsidR="00680029" w:rsidRPr="005030EA" w:rsidRDefault="00680029" w:rsidP="006B440E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0EA">
        <w:t>Спорт может быть командным или одиночным, и совсем необязательно, что в одиночники идут скромные тихони, наоборот, командные виды спорта могут помочь раскрыться замкнутым и стеснительным детишкам (скромнягам гораздо тяжелее показать себя без поддержки), а детям-лидерам подойдут и те, и другие виды спорта. Главное здесь – желание самого ребенка и ваша разумная забота, потому что, выбирая физическую нагрузку, стоит подумать о том, не навредит ли она ребенку.</w:t>
      </w:r>
    </w:p>
    <w:p w:rsidR="00680029" w:rsidRPr="005030EA" w:rsidRDefault="00680029" w:rsidP="00C73A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Давайте посмотрим на спорт с точки зрения медиков и разберемся, какой вид спорта и что развивает, и как сделать развитие гармоничным.</w:t>
      </w:r>
    </w:p>
    <w:p w:rsidR="00680029" w:rsidRPr="005030EA" w:rsidRDefault="00680029" w:rsidP="00EF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A1F">
        <w:rPr>
          <w:rFonts w:ascii="Times New Roman" w:hAnsi="Times New Roman"/>
          <w:b/>
          <w:bCs/>
          <w:sz w:val="24"/>
          <w:szCs w:val="24"/>
          <w:lang w:eastAsia="ru-RU"/>
        </w:rPr>
        <w:t>Плавание</w:t>
      </w:r>
      <w:r w:rsidRPr="005030EA">
        <w:rPr>
          <w:rFonts w:ascii="Times New Roman" w:hAnsi="Times New Roman"/>
          <w:sz w:val="24"/>
          <w:szCs w:val="24"/>
          <w:lang w:eastAsia="ru-RU"/>
        </w:rPr>
        <w:t> врачи называют самым полезным видом спорта. Некоторые родители начинают учить плаванию детей прямо с рождения. И правильно делают – такие «тренировки» в ванной просто необходимы грудничкам с проблемами опорно-двигательного аппарата, кривошеей или гипотрофией мышц. Плавание укрепляет и заставляет работать практически все мышцы, улучшает дыхание и кровообращение. Особенно рекомендовано детям со сколиозом и лишним весом. Хотя некоторые врачи сейчас говорят о том, что плавание в большом бассейне провоцирует у ребенка тревожность, неуверенность в себе и страх открытого пространства.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A1F">
        <w:rPr>
          <w:rFonts w:ascii="Times New Roman" w:hAnsi="Times New Roman"/>
          <w:b/>
          <w:bCs/>
          <w:sz w:val="24"/>
          <w:szCs w:val="24"/>
          <w:lang w:eastAsia="ru-RU"/>
        </w:rPr>
        <w:t>Футбол, баскетбол, волейбол и хоккей</w:t>
      </w:r>
      <w:r w:rsidRPr="005030EA">
        <w:rPr>
          <w:rFonts w:ascii="Times New Roman" w:hAnsi="Times New Roman"/>
          <w:sz w:val="24"/>
          <w:szCs w:val="24"/>
          <w:lang w:eastAsia="ru-RU"/>
        </w:rPr>
        <w:t> – любимые виды спорта мальчишек. Бегать за мячом или шайбой они могут часами в любую погоду и время суток. Если взглянуть на эти виды спорта глазами медиков, то можно сказать, что футбол развивает мышцы тазового пояса и ног, укрепляет нервы и легкие. Баскетбол – отличный помощник врача, если у ребенка слабый вестибулярный аппарат. Волейбол отлично развивает ловкость, точность и быстроту реакции. Хоккей рекомендован при начинающемся остеохондрозе, он укрепляет мышцы, сердечнососудистую и нервную систему ребенка.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bCs/>
          <w:sz w:val="24"/>
          <w:szCs w:val="24"/>
          <w:lang w:eastAsia="ru-RU"/>
        </w:rPr>
        <w:t>Большой теннис</w:t>
      </w:r>
      <w:r w:rsidRPr="005030EA">
        <w:rPr>
          <w:rFonts w:ascii="Times New Roman" w:hAnsi="Times New Roman"/>
          <w:sz w:val="24"/>
          <w:szCs w:val="24"/>
          <w:lang w:eastAsia="ru-RU"/>
        </w:rPr>
        <w:t> давно поднялся на пик родительской популярности, что вполне оправданно - даже если ребенка не выйдет на корты Ролан Гарроса, у него будет отличная координация и сильные легкие. Теннис рекомендуют детям с остеохондрозом и нарушенным обменом веществ.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A1F">
        <w:rPr>
          <w:rFonts w:ascii="Times New Roman" w:hAnsi="Times New Roman"/>
          <w:b/>
          <w:bCs/>
          <w:sz w:val="24"/>
          <w:szCs w:val="24"/>
          <w:lang w:eastAsia="ru-RU"/>
        </w:rPr>
        <w:t>Восточные единоборства</w:t>
      </w:r>
      <w:r w:rsidRPr="005030EA">
        <w:rPr>
          <w:rFonts w:ascii="Times New Roman" w:hAnsi="Times New Roman"/>
          <w:sz w:val="24"/>
          <w:szCs w:val="24"/>
          <w:lang w:eastAsia="ru-RU"/>
        </w:rPr>
        <w:t> – отличный выбор для гиперактивных деток, кроме общеукрепляющего действия эти виды спорта помогают с пользой «выплеснуть» избыток энергии. Ушу и каратэ подойдут детям с частыми ОРВИ, поскольку дыхательная гимнастика во всех единоборствах занимает большое место.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A1F">
        <w:rPr>
          <w:rFonts w:ascii="Times New Roman" w:hAnsi="Times New Roman"/>
          <w:b/>
          <w:bCs/>
          <w:sz w:val="24"/>
          <w:szCs w:val="24"/>
          <w:lang w:eastAsia="ru-RU"/>
        </w:rPr>
        <w:t>Зимние виды спорта</w:t>
      </w:r>
      <w:r w:rsidRPr="005030EA">
        <w:rPr>
          <w:rFonts w:ascii="Times New Roman" w:hAnsi="Times New Roman"/>
          <w:sz w:val="24"/>
          <w:szCs w:val="24"/>
          <w:lang w:eastAsia="ru-RU"/>
        </w:rPr>
        <w:t>, так же как и плавание, развивают все группы мышц, полезны для опорно-двигательного аппарата, нервов и легких, тренируют выносливость и повышают работоспособность. Лыжи и коньки будут особенно полезны детям со сколиозом и нарушением обмена веществ.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A1F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Художественная гимнастика и аэробика</w:t>
      </w:r>
      <w:r w:rsidRPr="005030EA">
        <w:rPr>
          <w:rFonts w:ascii="Times New Roman" w:hAnsi="Times New Roman"/>
          <w:sz w:val="24"/>
          <w:szCs w:val="24"/>
          <w:lang w:eastAsia="ru-RU"/>
        </w:rPr>
        <w:t> – самый красивый и любимый спорт среди девочек, отлично развивает пластику, гибкость и координацию движений. Подходит при нарушении осанки, гипотрофии и остеохондрозе.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Перед тем, как начать растить чемпиона, обязательно проконсультируйтесь с педиатром. </w:t>
      </w:r>
      <w:r w:rsidRPr="005030EA">
        <w:rPr>
          <w:rFonts w:ascii="Times New Roman" w:hAnsi="Times New Roman"/>
          <w:bCs/>
          <w:sz w:val="24"/>
          <w:szCs w:val="24"/>
          <w:lang w:eastAsia="ru-RU"/>
        </w:rPr>
        <w:t>Некоторые виды спорта бывают строго противопоказаны при тех или иных заболеваниях.</w:t>
      </w:r>
      <w:r w:rsidRPr="005030EA">
        <w:rPr>
          <w:rFonts w:ascii="Times New Roman" w:hAnsi="Times New Roman"/>
          <w:sz w:val="24"/>
          <w:szCs w:val="24"/>
          <w:lang w:eastAsia="ru-RU"/>
        </w:rPr>
        <w:t> Например, детям с ослабленным зрением не подходят футбол, хоккей, контактные единоборства. Детишкам с хроническими синуситами и тонзиллитами, гайморитом не рекомендованы лыжи и коньки. Детям с искривлением позвоночника не советуют выбирать те виды спорта, где при неправильных тренировках может произойти ассиметричное развитие мышц – это теннис, бадминтон, коньки и горные лыжи. Особенно внимательно стоит выбирать вид спорта для деток с заболеваниями сердца, нестабильностью шейных позвонков и сахарным диабетом. Обычно врачи советуют заниматься неконтактными видами спорта, при условии, что нагрузка в секции будет снижена на 50%.</w:t>
      </w:r>
    </w:p>
    <w:p w:rsidR="00680029" w:rsidRPr="005030EA" w:rsidRDefault="00680029" w:rsidP="005030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bCs/>
          <w:sz w:val="24"/>
          <w:szCs w:val="24"/>
          <w:lang w:eastAsia="ru-RU"/>
        </w:rPr>
        <w:t xml:space="preserve"> В каком возрасте можно начинать занятия спортом с минимальным риском для здоровья?</w:t>
      </w:r>
    </w:p>
    <w:p w:rsidR="00680029" w:rsidRPr="005030EA" w:rsidRDefault="00680029" w:rsidP="00EF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4 года – плавание</w:t>
      </w:r>
    </w:p>
    <w:p w:rsidR="00680029" w:rsidRPr="005030EA" w:rsidRDefault="00680029" w:rsidP="00EF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5-6 лет – гимнастика и фигурное катание</w:t>
      </w:r>
    </w:p>
    <w:p w:rsidR="00680029" w:rsidRDefault="00680029" w:rsidP="00EF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7-8 лет – легкая атлетика, футбол, хоккей, лыжи, теннис</w:t>
      </w:r>
    </w:p>
    <w:p w:rsidR="00680029" w:rsidRPr="005030EA" w:rsidRDefault="00680029" w:rsidP="00EF2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>9-10 лет – борьба, бокс, тяжелая атлетика, гребля, восточные единоборства (некоторые из них рекомендуются с 13 лет).</w:t>
      </w:r>
    </w:p>
    <w:p w:rsidR="00680029" w:rsidRPr="005030EA" w:rsidRDefault="00680029" w:rsidP="005030EA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0EA">
        <w:rPr>
          <w:rFonts w:ascii="Times New Roman" w:hAnsi="Times New Roman"/>
          <w:sz w:val="24"/>
          <w:szCs w:val="24"/>
          <w:lang w:eastAsia="ru-RU"/>
        </w:rPr>
        <w:t xml:space="preserve"> Как и в любом другом занятии, у ребёнка должна быть цель. Однако вряд ли имеет смысл готовить ребёнка к каким-то великим свершениям, если вас интересует исключительно всестороннее развитие, и вы не видите особенных способностей вашего чада к спорту. Достаточным результатом будет высокий иммунитет, гибкость, выносливость и дисциплинированность, которые вырабатываются при регулярных занятиях любым видом спорта.</w:t>
      </w:r>
    </w:p>
    <w:p w:rsidR="00680029" w:rsidRDefault="00680029" w:rsidP="00EF2054">
      <w:pPr>
        <w:shd w:val="clear" w:color="auto" w:fill="FFFFFF"/>
        <w:spacing w:before="150" w:after="15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2054">
        <w:rPr>
          <w:rFonts w:ascii="Times New Roman" w:hAnsi="Times New Roman"/>
          <w:b/>
          <w:sz w:val="24"/>
          <w:szCs w:val="24"/>
          <w:lang w:eastAsia="ru-RU"/>
        </w:rPr>
        <w:t xml:space="preserve">Уважаемые родители! </w:t>
      </w:r>
    </w:p>
    <w:p w:rsidR="00680029" w:rsidRDefault="00680029" w:rsidP="00EF2054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F2054">
        <w:rPr>
          <w:rFonts w:ascii="Times New Roman" w:hAnsi="Times New Roman"/>
          <w:b/>
          <w:sz w:val="24"/>
          <w:szCs w:val="24"/>
          <w:lang w:eastAsia="ru-RU"/>
        </w:rPr>
        <w:t>Подходите к выбору секции индивидуально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ориентируясь не на моду и собственные   </w:t>
      </w:r>
    </w:p>
    <w:p w:rsidR="00680029" w:rsidRDefault="00680029" w:rsidP="00EF2054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желания, а на возможности и желания вашего ребенка!</w:t>
      </w:r>
    </w:p>
    <w:p w:rsidR="00680029" w:rsidRPr="00EF2054" w:rsidRDefault="00680029" w:rsidP="00EF2054">
      <w:pPr>
        <w:spacing w:before="120" w:after="120" w:line="408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80029" w:rsidRPr="00E54A2E" w:rsidRDefault="00680029" w:rsidP="005030EA">
      <w:pPr>
        <w:spacing w:after="0" w:line="40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80029" w:rsidRPr="00E54A2E" w:rsidRDefault="00680029" w:rsidP="00D56AED">
      <w:pPr>
        <w:tabs>
          <w:tab w:val="left" w:pos="8550"/>
        </w:tabs>
        <w:jc w:val="both"/>
        <w:rPr>
          <w:rFonts w:ascii="Times New Roman" w:hAnsi="Times New Roman"/>
          <w:color w:val="3E414D"/>
          <w:sz w:val="28"/>
          <w:szCs w:val="28"/>
        </w:rPr>
      </w:pPr>
      <w:r w:rsidRPr="00E54A2E">
        <w:rPr>
          <w:rFonts w:ascii="Times New Roman" w:hAnsi="Times New Roman"/>
          <w:color w:val="3E414D"/>
          <w:sz w:val="28"/>
          <w:szCs w:val="28"/>
        </w:rPr>
        <w:t xml:space="preserve"> </w:t>
      </w:r>
      <w:r>
        <w:rPr>
          <w:rFonts w:ascii="Times New Roman" w:hAnsi="Times New Roman"/>
          <w:color w:val="3E414D"/>
          <w:sz w:val="28"/>
          <w:szCs w:val="28"/>
        </w:rPr>
        <w:tab/>
      </w:r>
    </w:p>
    <w:p w:rsidR="00680029" w:rsidRPr="00E54A2E" w:rsidRDefault="00680029" w:rsidP="006B440E">
      <w:pPr>
        <w:jc w:val="both"/>
        <w:rPr>
          <w:rFonts w:ascii="Times New Roman" w:hAnsi="Times New Roman"/>
          <w:color w:val="3E414D"/>
          <w:sz w:val="28"/>
          <w:szCs w:val="28"/>
        </w:rPr>
      </w:pPr>
    </w:p>
    <w:p w:rsidR="00680029" w:rsidRPr="00E54A2E" w:rsidRDefault="00680029" w:rsidP="006B440E">
      <w:pPr>
        <w:jc w:val="both"/>
        <w:rPr>
          <w:rFonts w:ascii="Times New Roman" w:hAnsi="Times New Roman"/>
          <w:color w:val="3E414D"/>
          <w:sz w:val="28"/>
          <w:szCs w:val="28"/>
          <w:shd w:val="clear" w:color="auto" w:fill="FFFFFF"/>
        </w:rPr>
      </w:pPr>
    </w:p>
    <w:p w:rsidR="00680029" w:rsidRPr="00E54A2E" w:rsidRDefault="00680029" w:rsidP="006B440E">
      <w:pPr>
        <w:pStyle w:val="NormalWeb"/>
        <w:shd w:val="clear" w:color="auto" w:fill="FFFFFF"/>
        <w:spacing w:before="0" w:beforeAutospacing="0" w:after="336" w:afterAutospacing="0"/>
        <w:jc w:val="both"/>
        <w:rPr>
          <w:color w:val="3E414D"/>
          <w:sz w:val="28"/>
          <w:szCs w:val="28"/>
        </w:rPr>
      </w:pPr>
    </w:p>
    <w:p w:rsidR="00680029" w:rsidRPr="00E54A2E" w:rsidRDefault="00680029" w:rsidP="006B440E">
      <w:pPr>
        <w:jc w:val="both"/>
        <w:rPr>
          <w:rFonts w:ascii="Times New Roman" w:hAnsi="Times New Roman"/>
          <w:sz w:val="28"/>
          <w:szCs w:val="28"/>
        </w:rPr>
      </w:pPr>
    </w:p>
    <w:sectPr w:rsidR="00680029" w:rsidRPr="00E54A2E" w:rsidSect="007A24B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BBA"/>
    <w:rsid w:val="00022264"/>
    <w:rsid w:val="00184B71"/>
    <w:rsid w:val="001D20DA"/>
    <w:rsid w:val="002762CC"/>
    <w:rsid w:val="00287A9B"/>
    <w:rsid w:val="003027BA"/>
    <w:rsid w:val="0031429E"/>
    <w:rsid w:val="003918A7"/>
    <w:rsid w:val="004B3F59"/>
    <w:rsid w:val="005030EA"/>
    <w:rsid w:val="005B4BBA"/>
    <w:rsid w:val="006134CC"/>
    <w:rsid w:val="00665094"/>
    <w:rsid w:val="00680029"/>
    <w:rsid w:val="006B440E"/>
    <w:rsid w:val="007A24B9"/>
    <w:rsid w:val="009F5C18"/>
    <w:rsid w:val="00BB762B"/>
    <w:rsid w:val="00BC15FF"/>
    <w:rsid w:val="00C73A1F"/>
    <w:rsid w:val="00D56AED"/>
    <w:rsid w:val="00D63278"/>
    <w:rsid w:val="00E2060B"/>
    <w:rsid w:val="00E54A2E"/>
    <w:rsid w:val="00EF2054"/>
    <w:rsid w:val="00F254BE"/>
    <w:rsid w:val="00F2588E"/>
    <w:rsid w:val="00F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B3F5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2054"/>
    <w:rPr>
      <w:rFonts w:cs="Times New Roman"/>
      <w:b/>
    </w:rPr>
  </w:style>
  <w:style w:type="paragraph" w:styleId="NoSpacing">
    <w:name w:val="No Spacing"/>
    <w:uiPriority w:val="99"/>
    <w:qFormat/>
    <w:rsid w:val="00EF20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1170</Words>
  <Characters>6669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2020-04-17T10:42:00Z</dcterms:created>
  <dcterms:modified xsi:type="dcterms:W3CDTF">2020-10-13T18:27:00Z</dcterms:modified>
</cp:coreProperties>
</file>