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E6" w:rsidRPr="00287A9B" w:rsidRDefault="00073FE6" w:rsidP="00C73C7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32"/>
          <w:szCs w:val="24"/>
        </w:rPr>
        <w:t>"В</w:t>
      </w:r>
      <w:r w:rsidRPr="007716A9">
        <w:rPr>
          <w:rFonts w:ascii="Times New Roman" w:hAnsi="Times New Roman"/>
          <w:sz w:val="32"/>
          <w:szCs w:val="24"/>
        </w:rPr>
        <w:t>ажно</w:t>
      </w:r>
      <w:r>
        <w:rPr>
          <w:rFonts w:ascii="Times New Roman" w:hAnsi="Times New Roman"/>
          <w:sz w:val="32"/>
          <w:szCs w:val="24"/>
        </w:rPr>
        <w:t>сть</w:t>
      </w:r>
      <w:r w:rsidRPr="007716A9">
        <w:rPr>
          <w:rFonts w:ascii="Times New Roman" w:hAnsi="Times New Roman"/>
          <w:sz w:val="32"/>
          <w:szCs w:val="24"/>
        </w:rPr>
        <w:t xml:space="preserve"> освещени</w:t>
      </w:r>
      <w:r>
        <w:rPr>
          <w:rFonts w:ascii="Times New Roman" w:hAnsi="Times New Roman"/>
          <w:sz w:val="32"/>
          <w:szCs w:val="24"/>
        </w:rPr>
        <w:t>я</w:t>
      </w:r>
      <w:r w:rsidRPr="007716A9">
        <w:rPr>
          <w:rFonts w:ascii="Times New Roman" w:hAnsi="Times New Roman"/>
          <w:sz w:val="32"/>
          <w:szCs w:val="24"/>
        </w:rPr>
        <w:t xml:space="preserve"> в детской комнате</w:t>
      </w:r>
      <w:r>
        <w:rPr>
          <w:rFonts w:ascii="Times New Roman" w:hAnsi="Times New Roman"/>
          <w:sz w:val="32"/>
          <w:szCs w:val="24"/>
        </w:rPr>
        <w:t>" Советы педиатра.</w:t>
      </w:r>
      <w:r>
        <w:rPr>
          <w:rFonts w:ascii="Times New Roman" w:hAnsi="Times New Roman"/>
          <w:sz w:val="32"/>
          <w:szCs w:val="24"/>
        </w:rPr>
        <w:br/>
      </w:r>
      <w:r w:rsidRPr="00287A9B">
        <w:rPr>
          <w:rStyle w:val="Strong"/>
          <w:rFonts w:ascii="Times New Roman" w:hAnsi="Times New Roman"/>
          <w:bCs/>
          <w:color w:val="000000"/>
          <w:sz w:val="24"/>
          <w:szCs w:val="24"/>
        </w:rPr>
        <w:t>Детское поликлиническое отделение № 12 СПб ГБУЗ ГП №37</w:t>
      </w:r>
    </w:p>
    <w:p w:rsidR="00073FE6" w:rsidRPr="00350F2A" w:rsidRDefault="00073FE6" w:rsidP="007716A9">
      <w:pPr>
        <w:jc w:val="both"/>
        <w:rPr>
          <w:rFonts w:ascii="Times New Roman" w:hAnsi="Times New Roman"/>
          <w:sz w:val="24"/>
          <w:szCs w:val="24"/>
        </w:rPr>
      </w:pPr>
      <w:r w:rsidRPr="00350F2A">
        <w:rPr>
          <w:rFonts w:ascii="Times New Roman" w:hAnsi="Times New Roman"/>
          <w:sz w:val="24"/>
          <w:szCs w:val="24"/>
        </w:rPr>
        <w:t>У современных родителей может возникать много вопросов и проблем при создании «идеальной детской комнаты», начиная от выбора цветовой гаммы и дизайна до типа напольного покрытия, обоеви мебели. Но без грамотного освещения все усилия могут оказаться напрасны. В этом материале мы постараемся разобраться в основных принципах формирования правильного и, самое главное, «здорового» освещения.</w:t>
      </w:r>
    </w:p>
    <w:p w:rsidR="00073FE6" w:rsidRDefault="00073FE6" w:rsidP="00C73C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50F2A">
        <w:rPr>
          <w:rFonts w:ascii="Times New Roman" w:hAnsi="Times New Roman"/>
          <w:b/>
          <w:sz w:val="24"/>
          <w:szCs w:val="24"/>
        </w:rPr>
        <w:t>Принцип №1. Естественное освещение – основа.</w:t>
      </w:r>
    </w:p>
    <w:p w:rsidR="00073FE6" w:rsidRPr="00C73C7C" w:rsidRDefault="00073FE6" w:rsidP="00C73C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50F2A">
        <w:rPr>
          <w:rFonts w:ascii="Times New Roman" w:hAnsi="Times New Roman"/>
          <w:sz w:val="24"/>
          <w:szCs w:val="24"/>
        </w:rPr>
        <w:t>В первую очередь, комната ребенка должна хорошо освещаться днём. В комнате, которая получает достаточно естественного света, даже просыпаться легче и приятнее.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F2A">
        <w:rPr>
          <w:rFonts w:ascii="Times New Roman" w:hAnsi="Times New Roman"/>
          <w:sz w:val="24"/>
          <w:szCs w:val="24"/>
        </w:rPr>
        <w:t>Особое внимание - рабочему месту, где делаются уроки.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F2A">
        <w:rPr>
          <w:rFonts w:ascii="Times New Roman" w:hAnsi="Times New Roman"/>
          <w:sz w:val="24"/>
          <w:szCs w:val="24"/>
        </w:rPr>
        <w:t>Желательно, чтобы оно располагалось у окна. Если же в комнате дефицит дневного света, то компенсируйте искусственным освещением.</w:t>
      </w:r>
    </w:p>
    <w:p w:rsidR="00073FE6" w:rsidRDefault="00073FE6" w:rsidP="00C73C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50F2A">
        <w:rPr>
          <w:rFonts w:ascii="Times New Roman" w:hAnsi="Times New Roman"/>
          <w:b/>
          <w:sz w:val="24"/>
          <w:szCs w:val="24"/>
        </w:rPr>
        <w:t>Принцип №2. Общее искусственное освещение – не менее важное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73FE6" w:rsidRPr="00350F2A" w:rsidRDefault="00073FE6" w:rsidP="00C73C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0F2A">
        <w:rPr>
          <w:rFonts w:ascii="Times New Roman" w:hAnsi="Times New Roman"/>
          <w:sz w:val="24"/>
          <w:szCs w:val="24"/>
        </w:rPr>
        <w:t xml:space="preserve">Общее освещение в детской комнате можно обустроить с помощью различных люстр и светильников, но при этом должен сохраняться главный принцип – </w:t>
      </w:r>
      <w:r w:rsidRPr="00A5399F">
        <w:rPr>
          <w:rFonts w:ascii="Times New Roman" w:hAnsi="Times New Roman"/>
          <w:sz w:val="24"/>
          <w:szCs w:val="24"/>
        </w:rPr>
        <w:t>равномерность</w:t>
      </w:r>
      <w:r w:rsidRPr="00350F2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F2A">
        <w:rPr>
          <w:rFonts w:ascii="Times New Roman" w:hAnsi="Times New Roman"/>
          <w:sz w:val="24"/>
          <w:szCs w:val="24"/>
        </w:rPr>
        <w:t>Это необходимо ведь дети при игре забираются в самые дальние уголки комнаты, и важно, чтобы там они также имели возможность не напрягать зрение.</w:t>
      </w:r>
      <w:r w:rsidRPr="00350F2A">
        <w:rPr>
          <w:rFonts w:ascii="Times New Roman" w:hAnsi="Times New Roman"/>
          <w:sz w:val="24"/>
          <w:szCs w:val="24"/>
        </w:rPr>
        <w:br/>
        <w:t>Не менее важно, чтобы  поток света был направлен не вниз, а вверх, и был рассеянным.</w:t>
      </w:r>
      <w:r w:rsidRPr="00350F2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</w:r>
      <w:r w:rsidRPr="00350F2A">
        <w:rPr>
          <w:rFonts w:ascii="Times New Roman" w:hAnsi="Times New Roman"/>
          <w:b/>
          <w:sz w:val="24"/>
          <w:szCs w:val="24"/>
        </w:rPr>
        <w:t>Принцип №3. Правильное рабочее освещение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350F2A">
        <w:rPr>
          <w:rFonts w:ascii="Times New Roman" w:hAnsi="Times New Roman"/>
          <w:b/>
          <w:sz w:val="24"/>
          <w:szCs w:val="24"/>
        </w:rPr>
        <w:t xml:space="preserve"> здоровый учебный процесс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br/>
      </w:r>
      <w:r w:rsidRPr="00350F2A">
        <w:rPr>
          <w:rFonts w:ascii="Times New Roman" w:hAnsi="Times New Roman"/>
          <w:sz w:val="24"/>
          <w:szCs w:val="24"/>
        </w:rPr>
        <w:t>Рабочий стол ребенка, прежде всего, следует правильно расположить: поближе к окну и так, чтобы солнечные лучи падали спереди или слева. Для создания комфортного совещания в вечернее время необходимо предусмотреть настольную лампу. Лучше если она будет с широким абажуром, который будет прикрывать источник света, чтобы яркие лучи не утомляли ребенка.</w:t>
      </w:r>
    </w:p>
    <w:p w:rsidR="00073FE6" w:rsidRDefault="00073FE6" w:rsidP="00C73C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73FE6" w:rsidRDefault="00073FE6" w:rsidP="00C73C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50F2A">
        <w:rPr>
          <w:rFonts w:ascii="Times New Roman" w:hAnsi="Times New Roman"/>
          <w:b/>
          <w:sz w:val="24"/>
          <w:szCs w:val="24"/>
        </w:rPr>
        <w:t>Принцип №4. Организация освещения около кровати и в игровой зоне – залог здорового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50F2A">
        <w:rPr>
          <w:rFonts w:ascii="Times New Roman" w:hAnsi="Times New Roman"/>
          <w:b/>
          <w:sz w:val="24"/>
          <w:szCs w:val="24"/>
        </w:rPr>
        <w:t>отдыха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73FE6" w:rsidRDefault="00073FE6" w:rsidP="00C73C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0F2A">
        <w:rPr>
          <w:rFonts w:ascii="Times New Roman" w:hAnsi="Times New Roman"/>
          <w:sz w:val="24"/>
          <w:szCs w:val="24"/>
        </w:rPr>
        <w:t>Игровую зону стоит оформить своим освещением. Оно должно быть в меру ярким, интересным и, желательно, оригинальным по дизайну: светильникив форме сказочных персонажей, самолетов, цветков, бабочек, воздушных шаров и т.д. Если ребенок уже достаточно взрослый и имеет свой вкус, то не лишним будет спросить его мнение по поводу оформления комнаты и освещения в ней.</w:t>
      </w:r>
    </w:p>
    <w:p w:rsidR="00073FE6" w:rsidRDefault="00073FE6" w:rsidP="00C73C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Pr="00350F2A">
        <w:rPr>
          <w:rFonts w:ascii="Times New Roman" w:hAnsi="Times New Roman"/>
          <w:b/>
          <w:sz w:val="24"/>
          <w:szCs w:val="24"/>
        </w:rPr>
        <w:t>Принцип №5.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50F2A">
        <w:rPr>
          <w:rFonts w:ascii="Times New Roman" w:hAnsi="Times New Roman"/>
          <w:b/>
          <w:sz w:val="24"/>
          <w:szCs w:val="24"/>
        </w:rPr>
        <w:t>Ночное освещение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350F2A">
        <w:rPr>
          <w:rFonts w:ascii="Times New Roman" w:hAnsi="Times New Roman"/>
          <w:b/>
          <w:sz w:val="24"/>
          <w:szCs w:val="24"/>
        </w:rPr>
        <w:t xml:space="preserve"> спокойный сон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73FE6" w:rsidRDefault="00073FE6" w:rsidP="00C73C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0F2A">
        <w:rPr>
          <w:rFonts w:ascii="Times New Roman" w:hAnsi="Times New Roman"/>
          <w:sz w:val="24"/>
          <w:szCs w:val="24"/>
        </w:rPr>
        <w:t>Ночное освещение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F2A">
        <w:rPr>
          <w:rFonts w:ascii="Times New Roman" w:hAnsi="Times New Roman"/>
          <w:sz w:val="24"/>
          <w:szCs w:val="24"/>
        </w:rPr>
        <w:t xml:space="preserve">– важный нюанс в оборудовании комнаты для ребенка. С наступлением темноты все краски и свет исчезают, что может вызвать у малыша чувство страха, которое  не даст спокойно заснуть, соответственно, появится нервозность и раздражительность. Поэтому очень важно оснастить комнату ночным освещением, которое бы не мешало здоровому сну.  Важно понимать, что мощность ночника не должна быть большой, чтобы не мешать сну. В то же время слишком слабое освещение может создать пугающие маленьких детей тени. Ночник не должен освещать комнату – это лишь небольшой островок мягкого света в темноте. </w:t>
      </w:r>
    </w:p>
    <w:p w:rsidR="00073FE6" w:rsidRPr="00C73C7C" w:rsidRDefault="00073FE6" w:rsidP="00C73C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73FE6" w:rsidRDefault="00073FE6" w:rsidP="00C73C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50F2A">
        <w:rPr>
          <w:rFonts w:ascii="Times New Roman" w:hAnsi="Times New Roman"/>
          <w:b/>
          <w:sz w:val="24"/>
          <w:szCs w:val="24"/>
        </w:rPr>
        <w:t>Принцип №6. Безопасность превыше всего!</w:t>
      </w:r>
    </w:p>
    <w:p w:rsidR="00073FE6" w:rsidRPr="00350F2A" w:rsidRDefault="00073FE6" w:rsidP="00C73C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0F2A">
        <w:rPr>
          <w:rFonts w:ascii="Times New Roman" w:hAnsi="Times New Roman"/>
          <w:sz w:val="24"/>
          <w:szCs w:val="24"/>
        </w:rPr>
        <w:t>Так как речь идет о детской комнате, при организации освещения важно задумываться не только о внешнем эффекте, но и о безопасности для малыша. Чтобы обстановка была комфортной, освещение – оптимальным, а ребенку ничего не угрожало, необходимо придерживаться следующих несложных правил:</w:t>
      </w:r>
    </w:p>
    <w:p w:rsidR="00073FE6" w:rsidRDefault="00073FE6" w:rsidP="00C73C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0F2A">
        <w:rPr>
          <w:rFonts w:ascii="Times New Roman" w:hAnsi="Times New Roman"/>
          <w:sz w:val="24"/>
          <w:szCs w:val="24"/>
        </w:rPr>
        <w:t>- лучше использовать закрытые плафоны: если вдруг разобьется лампочка, здоровью ребенка ничего не будет угрожать;</w:t>
      </w:r>
    </w:p>
    <w:p w:rsidR="00073FE6" w:rsidRDefault="00073FE6" w:rsidP="00C73C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0F2A">
        <w:rPr>
          <w:rFonts w:ascii="Times New Roman" w:hAnsi="Times New Roman"/>
          <w:sz w:val="24"/>
          <w:szCs w:val="24"/>
        </w:rPr>
        <w:t>- все материалы изготовления светильников должны быть безопасными, при этом абажуры лучше выбирать пластиковые или тканевые, опоры для торшера – деревянные или металлические;</w:t>
      </w:r>
    </w:p>
    <w:p w:rsidR="00073FE6" w:rsidRDefault="00073FE6" w:rsidP="00C73C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0F2A">
        <w:rPr>
          <w:rFonts w:ascii="Times New Roman" w:hAnsi="Times New Roman"/>
          <w:sz w:val="24"/>
          <w:szCs w:val="24"/>
        </w:rPr>
        <w:t>- мощность ламп подбирают с учетом возраста ребенка: чем он старше, тем более яркий свет необходим, но и переусердствовать не стоит;</w:t>
      </w:r>
    </w:p>
    <w:p w:rsidR="00073FE6" w:rsidRDefault="00073FE6" w:rsidP="00C73C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0F2A">
        <w:rPr>
          <w:rFonts w:ascii="Times New Roman" w:hAnsi="Times New Roman"/>
          <w:sz w:val="24"/>
          <w:szCs w:val="24"/>
        </w:rPr>
        <w:t>- если детская предназначена для совсем маленького ребенка, то необходимо позаботиться, чтобы все осветительные приборы были в зоне недосягаемости;</w:t>
      </w:r>
      <w:r w:rsidRPr="00350F2A">
        <w:rPr>
          <w:rFonts w:ascii="Times New Roman" w:hAnsi="Times New Roman"/>
          <w:sz w:val="24"/>
          <w:szCs w:val="24"/>
        </w:rPr>
        <w:br/>
        <w:t>- провода также не должны быть в легкой доступности: оптимально – спрятать их в короба;</w:t>
      </w:r>
      <w:r w:rsidRPr="00350F2A">
        <w:rPr>
          <w:rFonts w:ascii="Times New Roman" w:hAnsi="Times New Roman"/>
          <w:sz w:val="24"/>
          <w:szCs w:val="24"/>
        </w:rPr>
        <w:br/>
        <w:t>- все розетки и выключатели в комнате лучше закрыть пластиковыми накладками.</w:t>
      </w:r>
    </w:p>
    <w:p w:rsidR="00073FE6" w:rsidRPr="00350F2A" w:rsidRDefault="00073FE6" w:rsidP="00C73C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3FE6" w:rsidRDefault="00073FE6" w:rsidP="007716A9">
      <w:pPr>
        <w:jc w:val="both"/>
        <w:rPr>
          <w:rFonts w:ascii="Times New Roman" w:hAnsi="Times New Roman"/>
          <w:sz w:val="24"/>
          <w:szCs w:val="24"/>
        </w:rPr>
      </w:pPr>
      <w:r w:rsidRPr="00350F2A">
        <w:rPr>
          <w:rFonts w:ascii="Times New Roman" w:hAnsi="Times New Roman"/>
          <w:b/>
          <w:sz w:val="24"/>
          <w:szCs w:val="24"/>
        </w:rPr>
        <w:t>ЗАКЛЮЧЕНИЕ</w:t>
      </w:r>
      <w:r>
        <w:rPr>
          <w:rFonts w:ascii="Times New Roman" w:hAnsi="Times New Roman"/>
          <w:b/>
          <w:sz w:val="24"/>
          <w:szCs w:val="24"/>
        </w:rPr>
        <w:br/>
      </w:r>
      <w:r w:rsidRPr="00350F2A">
        <w:rPr>
          <w:rFonts w:ascii="Times New Roman" w:hAnsi="Times New Roman"/>
          <w:sz w:val="24"/>
          <w:szCs w:val="24"/>
        </w:rPr>
        <w:t>Детская - предмет особой заботы родителей, ведь от того, в какой обстановке растет ребенок, зависит его развитие. Красивое помещение, оформленное с соблюдением всех законов гармонии, поможет правильно развиваться ребенку. И важно помнить, что освещение играет в этом очень важную роль.</w:t>
      </w:r>
    </w:p>
    <w:p w:rsidR="00073FE6" w:rsidRPr="00350F2A" w:rsidRDefault="00073FE6" w:rsidP="00C73C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073FE6" w:rsidRPr="00350F2A" w:rsidSect="00DB0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C28"/>
    <w:rsid w:val="00073FE6"/>
    <w:rsid w:val="00134C67"/>
    <w:rsid w:val="00175B05"/>
    <w:rsid w:val="00241ADD"/>
    <w:rsid w:val="00287A9B"/>
    <w:rsid w:val="002D306F"/>
    <w:rsid w:val="002F2B1E"/>
    <w:rsid w:val="00315220"/>
    <w:rsid w:val="003372E8"/>
    <w:rsid w:val="00350F2A"/>
    <w:rsid w:val="00401751"/>
    <w:rsid w:val="0042546F"/>
    <w:rsid w:val="004E5E99"/>
    <w:rsid w:val="0053084A"/>
    <w:rsid w:val="006619B2"/>
    <w:rsid w:val="006B057E"/>
    <w:rsid w:val="0072053F"/>
    <w:rsid w:val="007716A9"/>
    <w:rsid w:val="00876BA2"/>
    <w:rsid w:val="00895E32"/>
    <w:rsid w:val="008B32FD"/>
    <w:rsid w:val="00A5399F"/>
    <w:rsid w:val="00C01610"/>
    <w:rsid w:val="00C063CE"/>
    <w:rsid w:val="00C73C7C"/>
    <w:rsid w:val="00D52C28"/>
    <w:rsid w:val="00D750F1"/>
    <w:rsid w:val="00DB089E"/>
    <w:rsid w:val="00E303D8"/>
    <w:rsid w:val="00FF3C6D"/>
    <w:rsid w:val="00FF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89E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7205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2053F"/>
    <w:rPr>
      <w:rFonts w:ascii="Times New Roman" w:hAnsi="Times New Roman"/>
      <w:b/>
      <w:sz w:val="36"/>
      <w:lang w:val="x-none" w:eastAsia="ru-RU"/>
    </w:rPr>
  </w:style>
  <w:style w:type="character" w:styleId="Strong">
    <w:name w:val="Strong"/>
    <w:basedOn w:val="DefaultParagraphFont"/>
    <w:uiPriority w:val="99"/>
    <w:qFormat/>
    <w:rsid w:val="00C73C7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3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630</Words>
  <Characters>3596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Васильев</dc:creator>
  <cp:keywords/>
  <dc:description/>
  <cp:lastModifiedBy>DVT</cp:lastModifiedBy>
  <cp:revision>5</cp:revision>
  <dcterms:created xsi:type="dcterms:W3CDTF">2020-11-27T14:16:00Z</dcterms:created>
  <dcterms:modified xsi:type="dcterms:W3CDTF">2020-11-30T11:25:00Z</dcterms:modified>
</cp:coreProperties>
</file>