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D1" w:rsidRPr="0020038D" w:rsidRDefault="006136D1" w:rsidP="00971E1B">
      <w:pPr>
        <w:keepNext/>
        <w:keepLines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20038D">
        <w:rPr>
          <w:rFonts w:ascii="Times New Roman" w:hAnsi="Times New Roman"/>
          <w:b/>
          <w:sz w:val="28"/>
          <w:szCs w:val="28"/>
        </w:rPr>
        <w:t>ЗНАЧЕНИЕ  ЦЕНТРОВ ЗДОРОВЬЯ В ПРОФИЛАКТИКЕ ЗАБОЛЕВАНИЙ У ДЕТЕЙ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136D1" w:rsidRPr="00971E1B" w:rsidRDefault="006136D1" w:rsidP="0020038D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</w:p>
    <w:p w:rsidR="006136D1" w:rsidRPr="007E1BCF" w:rsidRDefault="006136D1" w:rsidP="0020038D">
      <w:pPr>
        <w:pStyle w:val="NoSpacing"/>
        <w:jc w:val="center"/>
        <w:rPr>
          <w:rFonts w:ascii="Times New Roman" w:hAnsi="Times New Roman"/>
          <w:b/>
        </w:rPr>
      </w:pPr>
      <w:r w:rsidRPr="007E1BCF">
        <w:rPr>
          <w:rFonts w:ascii="Times New Roman" w:hAnsi="Times New Roman"/>
          <w:b/>
        </w:rPr>
        <w:t>Санкт-Петербургское государственное бюджетное учреждение здравоохранения «Городская поликлиника №37»</w:t>
      </w:r>
    </w:p>
    <w:p w:rsidR="006136D1" w:rsidRPr="007E1BCF" w:rsidRDefault="006136D1" w:rsidP="0020038D">
      <w:pPr>
        <w:pStyle w:val="NoSpacing"/>
        <w:jc w:val="center"/>
        <w:rPr>
          <w:rFonts w:ascii="Times New Roman" w:hAnsi="Times New Roman"/>
          <w:b/>
        </w:rPr>
      </w:pPr>
      <w:r w:rsidRPr="007E1BCF">
        <w:rPr>
          <w:rFonts w:ascii="Times New Roman" w:hAnsi="Times New Roman"/>
          <w:b/>
        </w:rPr>
        <w:t>Детское поликлиническое отделение №12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right="283" w:firstLine="284"/>
        <w:jc w:val="center"/>
        <w:rPr>
          <w:rFonts w:ascii="Times New Roman" w:hAnsi="Times New Roman"/>
          <w:sz w:val="28"/>
          <w:szCs w:val="28"/>
        </w:rPr>
      </w:pP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20038D">
        <w:rPr>
          <w:rFonts w:ascii="Times New Roman" w:hAnsi="Times New Roman"/>
          <w:b/>
          <w:sz w:val="28"/>
          <w:szCs w:val="28"/>
        </w:rPr>
        <w:t>Центры здоровья</w:t>
      </w:r>
      <w:r w:rsidRPr="00971E1B">
        <w:rPr>
          <w:rFonts w:ascii="Times New Roman" w:hAnsi="Times New Roman"/>
          <w:sz w:val="28"/>
          <w:szCs w:val="28"/>
        </w:rPr>
        <w:t xml:space="preserve"> в РФ созданы в рамках реализации национального проекта «Здоровье»</w:t>
      </w:r>
      <w:r>
        <w:rPr>
          <w:rFonts w:ascii="Times New Roman" w:hAnsi="Times New Roman"/>
          <w:sz w:val="28"/>
          <w:szCs w:val="28"/>
        </w:rPr>
        <w:t>.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E1B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>ью работы центров здоровья является предотвращение возникновения и развития заболеваний.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Задачи: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E1B">
        <w:rPr>
          <w:rFonts w:ascii="Times New Roman" w:hAnsi="Times New Roman"/>
          <w:sz w:val="28"/>
          <w:szCs w:val="28"/>
        </w:rPr>
        <w:t>-</w:t>
      </w:r>
      <w:r w:rsidRPr="00971E1B">
        <w:rPr>
          <w:rFonts w:ascii="Times New Roman" w:hAnsi="Times New Roman"/>
          <w:color w:val="000000"/>
          <w:sz w:val="28"/>
          <w:szCs w:val="28"/>
        </w:rPr>
        <w:t xml:space="preserve"> оценка функциональных и адаптивных резервов организма детей с учетом возрастных особенностей,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E1B">
        <w:rPr>
          <w:rFonts w:ascii="Times New Roman" w:hAnsi="Times New Roman"/>
          <w:color w:val="000000"/>
          <w:sz w:val="28"/>
          <w:szCs w:val="28"/>
        </w:rPr>
        <w:t>- и</w:t>
      </w:r>
      <w:r>
        <w:rPr>
          <w:rFonts w:ascii="Times New Roman" w:hAnsi="Times New Roman"/>
          <w:color w:val="000000"/>
          <w:sz w:val="28"/>
          <w:szCs w:val="28"/>
        </w:rPr>
        <w:t>нформирование родителей и детей</w:t>
      </w:r>
      <w:r w:rsidRPr="00971E1B">
        <w:rPr>
          <w:rFonts w:ascii="Times New Roman" w:hAnsi="Times New Roman"/>
          <w:color w:val="000000"/>
          <w:sz w:val="28"/>
          <w:szCs w:val="28"/>
        </w:rPr>
        <w:t xml:space="preserve"> о вредных и опасных для здоровья факторах, привычках,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E1B">
        <w:rPr>
          <w:rFonts w:ascii="Times New Roman" w:hAnsi="Times New Roman"/>
          <w:color w:val="000000"/>
          <w:sz w:val="28"/>
          <w:szCs w:val="28"/>
        </w:rPr>
        <w:t xml:space="preserve">- обучение родителей и детей гигиеническим навыкам, 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E1B">
        <w:rPr>
          <w:rFonts w:ascii="Times New Roman" w:hAnsi="Times New Roman"/>
          <w:color w:val="000000"/>
          <w:sz w:val="28"/>
          <w:szCs w:val="28"/>
        </w:rPr>
        <w:t>- обучение медицинских специалистов, родителей и детей эффективным методам профилактики заболеваний с учетом возрастных особенностей детского возраста,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E1B">
        <w:rPr>
          <w:rFonts w:ascii="Times New Roman" w:hAnsi="Times New Roman"/>
          <w:color w:val="000000"/>
          <w:sz w:val="28"/>
          <w:szCs w:val="28"/>
        </w:rPr>
        <w:t xml:space="preserve"> - динамическое наблюдение за детьми группы риска развития неинфекционных заболеваний,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E1B">
        <w:rPr>
          <w:rFonts w:ascii="Times New Roman" w:hAnsi="Times New Roman"/>
          <w:color w:val="000000"/>
          <w:sz w:val="28"/>
          <w:szCs w:val="28"/>
        </w:rPr>
        <w:t>-  консультирование по сохранению и укреплению здоровья детей, включая рекомендации по коррекции питания, двигательной активности, занятиям фи</w:t>
      </w:r>
      <w:r>
        <w:rPr>
          <w:rFonts w:ascii="Times New Roman" w:hAnsi="Times New Roman"/>
          <w:color w:val="000000"/>
          <w:sz w:val="28"/>
          <w:szCs w:val="28"/>
        </w:rPr>
        <w:t>зкультурой и спортом, режиму дня</w:t>
      </w:r>
      <w:r w:rsidRPr="00971E1B">
        <w:rPr>
          <w:rFonts w:ascii="Times New Roman" w:hAnsi="Times New Roman"/>
          <w:color w:val="000000"/>
          <w:sz w:val="28"/>
          <w:szCs w:val="28"/>
        </w:rPr>
        <w:t>, условиям быта, учебы и отдыха,</w:t>
      </w:r>
    </w:p>
    <w:p w:rsidR="006136D1" w:rsidRPr="00634708" w:rsidRDefault="006136D1" w:rsidP="0063470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71E1B">
        <w:rPr>
          <w:rFonts w:ascii="Times New Roman" w:hAnsi="Times New Roman"/>
          <w:color w:val="000000"/>
          <w:sz w:val="28"/>
          <w:szCs w:val="28"/>
        </w:rPr>
        <w:t>- разработка индивидуальных рекомендаций по сохранению</w:t>
      </w:r>
      <w:r>
        <w:rPr>
          <w:rFonts w:ascii="Times New Roman" w:hAnsi="Times New Roman"/>
          <w:color w:val="000000"/>
          <w:sz w:val="28"/>
          <w:szCs w:val="28"/>
        </w:rPr>
        <w:t xml:space="preserve"> здоровья.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</w:t>
      </w:r>
      <w:r w:rsidRPr="00971E1B">
        <w:rPr>
          <w:rFonts w:ascii="Times New Roman" w:hAnsi="Times New Roman"/>
          <w:sz w:val="28"/>
          <w:szCs w:val="28"/>
        </w:rPr>
        <w:t>ентре здоровья для детей проводится комплексное обследование</w:t>
      </w:r>
      <w:r>
        <w:rPr>
          <w:rFonts w:ascii="Times New Roman" w:hAnsi="Times New Roman"/>
          <w:sz w:val="28"/>
          <w:szCs w:val="28"/>
        </w:rPr>
        <w:t xml:space="preserve"> на современном оборудовнии</w:t>
      </w:r>
      <w:r w:rsidRPr="00971E1B">
        <w:rPr>
          <w:rFonts w:ascii="Times New Roman" w:hAnsi="Times New Roman"/>
          <w:sz w:val="28"/>
          <w:szCs w:val="28"/>
        </w:rPr>
        <w:t xml:space="preserve"> включающее: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измерение роста и веса для оценки физического развития;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измерение артериального давления;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1E1B">
        <w:rPr>
          <w:rFonts w:ascii="Times New Roman" w:hAnsi="Times New Roman"/>
          <w:sz w:val="28"/>
          <w:szCs w:val="28"/>
        </w:rPr>
        <w:t xml:space="preserve"> определение</w:t>
      </w:r>
      <w:r>
        <w:rPr>
          <w:rFonts w:ascii="Times New Roman" w:hAnsi="Times New Roman"/>
          <w:sz w:val="28"/>
          <w:szCs w:val="28"/>
        </w:rPr>
        <w:t xml:space="preserve"> насыщения</w:t>
      </w:r>
      <w:r w:rsidRPr="00971E1B">
        <w:rPr>
          <w:rFonts w:ascii="Times New Roman" w:hAnsi="Times New Roman"/>
          <w:sz w:val="28"/>
          <w:szCs w:val="28"/>
        </w:rPr>
        <w:t xml:space="preserve"> крови</w:t>
      </w:r>
      <w:r>
        <w:rPr>
          <w:rFonts w:ascii="Times New Roman" w:hAnsi="Times New Roman"/>
          <w:sz w:val="28"/>
          <w:szCs w:val="28"/>
        </w:rPr>
        <w:t xml:space="preserve"> кислородом;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71E1B">
        <w:rPr>
          <w:rFonts w:ascii="Times New Roman" w:hAnsi="Times New Roman"/>
          <w:sz w:val="28"/>
          <w:szCs w:val="28"/>
        </w:rPr>
        <w:t xml:space="preserve"> компл</w:t>
      </w:r>
      <w:r>
        <w:rPr>
          <w:rFonts w:ascii="Times New Roman" w:hAnsi="Times New Roman"/>
          <w:sz w:val="28"/>
          <w:szCs w:val="28"/>
        </w:rPr>
        <w:t>ексную, детальную оценку функции внешнего дыхания;</w:t>
      </w:r>
      <w:r w:rsidRPr="00971E1B">
        <w:rPr>
          <w:rFonts w:ascii="Times New Roman" w:hAnsi="Times New Roman"/>
          <w:sz w:val="28"/>
          <w:szCs w:val="28"/>
        </w:rPr>
        <w:t xml:space="preserve"> 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проведение электрокардиографии;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оценку состава тела методом биоимпедансметрии;</w:t>
      </w:r>
    </w:p>
    <w:p w:rsidR="006136D1" w:rsidRDefault="006136D1" w:rsidP="005C23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остроты зрения и другое.</w:t>
      </w:r>
    </w:p>
    <w:p w:rsidR="006136D1" w:rsidRPr="00971E1B" w:rsidRDefault="006136D1" w:rsidP="005C230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E1B">
        <w:rPr>
          <w:rFonts w:ascii="Times New Roman" w:hAnsi="Times New Roman"/>
          <w:sz w:val="28"/>
          <w:szCs w:val="28"/>
        </w:rPr>
        <w:t xml:space="preserve"> После проведения комплексного обследования ребенок осматривается врачом-педиатром.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E1B">
        <w:rPr>
          <w:rFonts w:ascii="Times New Roman" w:hAnsi="Times New Roman"/>
          <w:sz w:val="28"/>
          <w:szCs w:val="28"/>
        </w:rPr>
        <w:t xml:space="preserve"> Врач-педиатр на основании результатов </w:t>
      </w:r>
      <w:r>
        <w:rPr>
          <w:rFonts w:ascii="Times New Roman" w:hAnsi="Times New Roman"/>
          <w:sz w:val="28"/>
          <w:szCs w:val="28"/>
        </w:rPr>
        <w:t xml:space="preserve">осмотра и обследования </w:t>
      </w:r>
      <w:r w:rsidRPr="00971E1B">
        <w:rPr>
          <w:rFonts w:ascii="Times New Roman" w:hAnsi="Times New Roman"/>
          <w:sz w:val="28"/>
          <w:szCs w:val="28"/>
        </w:rPr>
        <w:t>проводит оценку функциональных и адаптивных резервов организма ребенка, определяет наиболее вероятные факторы риска, с учетом возрастных особенностей составляет ребенку индивидуальный план по здоровому образу жизни.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E1B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971E1B">
        <w:rPr>
          <w:rFonts w:ascii="Times New Roman" w:hAnsi="Times New Roman"/>
          <w:sz w:val="28"/>
          <w:szCs w:val="28"/>
        </w:rPr>
        <w:t xml:space="preserve"> если в процессе обследования в центре здоровья выявляется подозрение на какое-либо заболевание, врач-педиатр центра здоровья дл</w:t>
      </w:r>
      <w:r>
        <w:rPr>
          <w:rFonts w:ascii="Times New Roman" w:hAnsi="Times New Roman"/>
          <w:sz w:val="28"/>
          <w:szCs w:val="28"/>
        </w:rPr>
        <w:t xml:space="preserve">я детей направляет ребенка в поликлинику </w:t>
      </w:r>
      <w:r w:rsidRPr="00971E1B">
        <w:rPr>
          <w:rFonts w:ascii="Times New Roman" w:hAnsi="Times New Roman"/>
          <w:sz w:val="28"/>
          <w:szCs w:val="28"/>
        </w:rPr>
        <w:t xml:space="preserve"> к соответствующему врачу-специалисту для определения дальнейшей тактики его наблюдения и лечения.</w:t>
      </w:r>
    </w:p>
    <w:p w:rsidR="006136D1" w:rsidRPr="00971E1B" w:rsidRDefault="006136D1" w:rsidP="00B81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 здоровья для детей при детском поликлиническом отделении №12 «Городской поликлиники № 37» уникальный, единственный в городе мобильный. На микроавтобусе, оборудованном  всем необходимым, обследование детей можно провести на любой площадке. Начал свою работу в 2016 году.</w:t>
      </w:r>
    </w:p>
    <w:p w:rsidR="006136D1" w:rsidRDefault="006136D1" w:rsidP="00C274B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 в</w:t>
      </w:r>
      <w:r w:rsidRPr="0097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детском Ц</w:t>
      </w:r>
      <w:r w:rsidRPr="00971E1B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 xml:space="preserve">е здоровья </w:t>
      </w:r>
      <w:r w:rsidRPr="00971E1B">
        <w:rPr>
          <w:rFonts w:ascii="Times New Roman" w:hAnsi="Times New Roman"/>
          <w:sz w:val="28"/>
          <w:szCs w:val="28"/>
        </w:rPr>
        <w:t xml:space="preserve">ДПО </w:t>
      </w:r>
      <w:r>
        <w:rPr>
          <w:rFonts w:ascii="Times New Roman" w:hAnsi="Times New Roman"/>
          <w:sz w:val="28"/>
          <w:szCs w:val="28"/>
        </w:rPr>
        <w:t>№</w:t>
      </w:r>
      <w:r w:rsidRPr="00971E1B">
        <w:rPr>
          <w:rFonts w:ascii="Times New Roman" w:hAnsi="Times New Roman"/>
          <w:sz w:val="28"/>
          <w:szCs w:val="28"/>
        </w:rPr>
        <w:t xml:space="preserve">12  осмотрено </w:t>
      </w:r>
      <w:r>
        <w:rPr>
          <w:rFonts w:ascii="Times New Roman" w:hAnsi="Times New Roman"/>
          <w:sz w:val="28"/>
          <w:szCs w:val="28"/>
        </w:rPr>
        <w:t xml:space="preserve">2050 </w:t>
      </w:r>
      <w:r w:rsidRPr="00971E1B">
        <w:rPr>
          <w:rFonts w:ascii="Times New Roman" w:hAnsi="Times New Roman"/>
          <w:sz w:val="28"/>
          <w:szCs w:val="28"/>
        </w:rPr>
        <w:t>детей дошкольного и младшего школьного возраста</w:t>
      </w:r>
      <w:r>
        <w:rPr>
          <w:rFonts w:ascii="Times New Roman" w:hAnsi="Times New Roman"/>
          <w:sz w:val="28"/>
          <w:szCs w:val="28"/>
        </w:rPr>
        <w:t xml:space="preserve"> в детских садах, школах и загородных оздоровительных учреждениях</w:t>
      </w:r>
      <w:r w:rsidRPr="00971E1B">
        <w:rPr>
          <w:rFonts w:ascii="Times New Roman" w:hAnsi="Times New Roman"/>
          <w:sz w:val="28"/>
          <w:szCs w:val="28"/>
        </w:rPr>
        <w:t>. Из них 5</w:t>
      </w:r>
      <w:r>
        <w:rPr>
          <w:rFonts w:ascii="Times New Roman" w:hAnsi="Times New Roman"/>
          <w:sz w:val="28"/>
          <w:szCs w:val="28"/>
        </w:rPr>
        <w:t>8,3</w:t>
      </w:r>
      <w:r w:rsidRPr="00971E1B">
        <w:rPr>
          <w:rFonts w:ascii="Times New Roman" w:hAnsi="Times New Roman"/>
          <w:sz w:val="28"/>
          <w:szCs w:val="28"/>
        </w:rPr>
        <w:t>% детей имели отклонения со стороны костно-мышечной системы –</w:t>
      </w:r>
      <w:r>
        <w:rPr>
          <w:rFonts w:ascii="Times New Roman" w:hAnsi="Times New Roman"/>
          <w:sz w:val="28"/>
          <w:szCs w:val="28"/>
        </w:rPr>
        <w:t xml:space="preserve"> нарушение осанки, плоскостопие</w:t>
      </w:r>
      <w:r w:rsidRPr="00971E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E1B">
        <w:rPr>
          <w:rFonts w:ascii="Times New Roman" w:hAnsi="Times New Roman"/>
          <w:sz w:val="28"/>
          <w:szCs w:val="28"/>
        </w:rPr>
        <w:t xml:space="preserve">деформацию грудной клетки; у </w:t>
      </w:r>
      <w:r>
        <w:rPr>
          <w:rFonts w:ascii="Times New Roman" w:hAnsi="Times New Roman"/>
          <w:sz w:val="28"/>
          <w:szCs w:val="28"/>
        </w:rPr>
        <w:t>27,3</w:t>
      </w:r>
      <w:r w:rsidRPr="00971E1B">
        <w:rPr>
          <w:rFonts w:ascii="Times New Roman" w:hAnsi="Times New Roman"/>
          <w:sz w:val="28"/>
          <w:szCs w:val="28"/>
        </w:rPr>
        <w:t>% детей отмечается снижение остроты зрения;</w:t>
      </w:r>
      <w:r w:rsidRPr="00711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33% выявляются функциональные отклонения со стороны сердечно- сосудистой системы - повышенное или пониженное давление на момент осмотра, изменения на ЭКГ;</w:t>
      </w:r>
      <w:r w:rsidRPr="0097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26,3</w:t>
      </w:r>
      <w:r w:rsidRPr="00971E1B">
        <w:rPr>
          <w:rFonts w:ascii="Times New Roman" w:hAnsi="Times New Roman"/>
          <w:sz w:val="28"/>
          <w:szCs w:val="28"/>
        </w:rPr>
        <w:t xml:space="preserve">% детей нуждаются в санации полости рта; </w:t>
      </w:r>
      <w:r>
        <w:rPr>
          <w:rFonts w:ascii="Times New Roman" w:hAnsi="Times New Roman"/>
          <w:sz w:val="28"/>
          <w:szCs w:val="28"/>
        </w:rPr>
        <w:t>25</w:t>
      </w:r>
      <w:r w:rsidRPr="00971E1B">
        <w:rPr>
          <w:rFonts w:ascii="Times New Roman" w:hAnsi="Times New Roman"/>
          <w:sz w:val="28"/>
          <w:szCs w:val="28"/>
        </w:rPr>
        <w:t>% имеют из</w:t>
      </w:r>
      <w:r>
        <w:rPr>
          <w:rFonts w:ascii="Times New Roman" w:hAnsi="Times New Roman"/>
          <w:sz w:val="28"/>
          <w:szCs w:val="28"/>
        </w:rPr>
        <w:t xml:space="preserve">быточный или недостаточный вес. Не выявлено нарушений </w:t>
      </w:r>
      <w:r w:rsidRPr="00971E1B">
        <w:rPr>
          <w:rFonts w:ascii="Times New Roman" w:hAnsi="Times New Roman"/>
          <w:sz w:val="28"/>
          <w:szCs w:val="28"/>
        </w:rPr>
        <w:t xml:space="preserve">только у </w:t>
      </w:r>
      <w:r>
        <w:rPr>
          <w:rFonts w:ascii="Times New Roman" w:hAnsi="Times New Roman"/>
          <w:sz w:val="28"/>
          <w:szCs w:val="28"/>
        </w:rPr>
        <w:t>8,8</w:t>
      </w:r>
      <w:r w:rsidRPr="00971E1B">
        <w:rPr>
          <w:rFonts w:ascii="Times New Roman" w:hAnsi="Times New Roman"/>
          <w:sz w:val="28"/>
          <w:szCs w:val="28"/>
        </w:rPr>
        <w:t>% детей.</w:t>
      </w:r>
      <w:r>
        <w:rPr>
          <w:rFonts w:ascii="Times New Roman" w:hAnsi="Times New Roman"/>
          <w:sz w:val="28"/>
          <w:szCs w:val="28"/>
        </w:rPr>
        <w:t xml:space="preserve"> Таким образом, только каждый десятый ребенок не имеет отклонений в состоянии здоровья.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E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Обследование, проведенное в центре</w:t>
      </w:r>
      <w:r w:rsidRPr="00971E1B">
        <w:rPr>
          <w:rFonts w:ascii="Times New Roman" w:hAnsi="Times New Roman"/>
          <w:sz w:val="28"/>
          <w:szCs w:val="28"/>
        </w:rPr>
        <w:t xml:space="preserve"> здоровья, позволяет обратить внимание родителей на выявленные нарушения и принять меры к их коррекции. </w:t>
      </w:r>
    </w:p>
    <w:p w:rsidR="006136D1" w:rsidRPr="00971E1B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971E1B">
        <w:rPr>
          <w:rFonts w:ascii="Times New Roman" w:hAnsi="Times New Roman"/>
          <w:sz w:val="28"/>
          <w:szCs w:val="28"/>
        </w:rPr>
        <w:t>Каждому ребенку индивидуаль</w:t>
      </w:r>
      <w:r>
        <w:rPr>
          <w:rFonts w:ascii="Times New Roman" w:hAnsi="Times New Roman"/>
          <w:sz w:val="28"/>
          <w:szCs w:val="28"/>
        </w:rPr>
        <w:t xml:space="preserve">но даются рекомендации по </w:t>
      </w:r>
      <w:r w:rsidRPr="00971E1B">
        <w:rPr>
          <w:rFonts w:ascii="Times New Roman" w:hAnsi="Times New Roman"/>
          <w:sz w:val="28"/>
          <w:szCs w:val="28"/>
        </w:rPr>
        <w:t>изменению режима дня, характера питания, увеличению времени на двигательную активность, уменьшению нагрузок на глаза. В детской поликлинике имеется зал ЛФК, где проводятся занятия опытными инструкторами.</w:t>
      </w:r>
    </w:p>
    <w:p w:rsidR="006136D1" w:rsidRDefault="006136D1" w:rsidP="002003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038D">
        <w:rPr>
          <w:rFonts w:ascii="Times New Roman" w:hAnsi="Times New Roman"/>
          <w:i/>
          <w:sz w:val="28"/>
          <w:szCs w:val="28"/>
        </w:rPr>
        <w:t>Запись по телефону 407 56 69. По страховому полису бесплатно</w:t>
      </w:r>
      <w:r>
        <w:rPr>
          <w:rFonts w:ascii="Times New Roman" w:hAnsi="Times New Roman"/>
          <w:sz w:val="28"/>
          <w:szCs w:val="28"/>
        </w:rPr>
        <w:t>.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нет других подразделений в структуре оказания медицинской помощи населению, которые бы занимались выявлением именно ранних нарушений в состоянии здоровья, когда еще не идет речь о заболевании.</w:t>
      </w:r>
    </w:p>
    <w:p w:rsidR="006136D1" w:rsidRDefault="006136D1" w:rsidP="00971E1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136D1" w:rsidRPr="0020038D" w:rsidRDefault="006136D1" w:rsidP="0020038D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20038D">
        <w:rPr>
          <w:rFonts w:ascii="Times New Roman" w:hAnsi="Times New Roman"/>
          <w:b/>
          <w:sz w:val="28"/>
          <w:szCs w:val="28"/>
        </w:rPr>
        <w:t>Будущее - за профилактической медициной, и детские Центры здоровья могут стать основным  подразделением из всех подразделений медицинских учреждений, занимающихся профилактикой заболеваний у детей.</w:t>
      </w:r>
    </w:p>
    <w:p w:rsidR="006136D1" w:rsidRPr="0020038D" w:rsidRDefault="006136D1" w:rsidP="0020038D">
      <w:pPr>
        <w:pStyle w:val="NoSpacing"/>
        <w:jc w:val="right"/>
        <w:rPr>
          <w:rFonts w:ascii="Times New Roman" w:hAnsi="Times New Roman"/>
        </w:rPr>
      </w:pPr>
    </w:p>
    <w:sectPr w:rsidR="006136D1" w:rsidRPr="0020038D" w:rsidSect="00FD2B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1E1B"/>
    <w:rsid w:val="00080135"/>
    <w:rsid w:val="00123A16"/>
    <w:rsid w:val="001C7890"/>
    <w:rsid w:val="001E315B"/>
    <w:rsid w:val="0020038D"/>
    <w:rsid w:val="00241BFF"/>
    <w:rsid w:val="003C6E20"/>
    <w:rsid w:val="003F5E27"/>
    <w:rsid w:val="005C230F"/>
    <w:rsid w:val="006067C9"/>
    <w:rsid w:val="006136D1"/>
    <w:rsid w:val="00634708"/>
    <w:rsid w:val="006F48B1"/>
    <w:rsid w:val="0071115B"/>
    <w:rsid w:val="007602C3"/>
    <w:rsid w:val="007E1BCF"/>
    <w:rsid w:val="00870298"/>
    <w:rsid w:val="008C6B1C"/>
    <w:rsid w:val="00971E1B"/>
    <w:rsid w:val="009B56EB"/>
    <w:rsid w:val="00B73F50"/>
    <w:rsid w:val="00B81B60"/>
    <w:rsid w:val="00C274B8"/>
    <w:rsid w:val="00CC6EC2"/>
    <w:rsid w:val="00EC48AA"/>
    <w:rsid w:val="00F360B0"/>
    <w:rsid w:val="00F60A78"/>
    <w:rsid w:val="00FD2B04"/>
    <w:rsid w:val="00FD4593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15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0038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608</Words>
  <Characters>3470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DVT</cp:lastModifiedBy>
  <cp:revision>14</cp:revision>
  <dcterms:created xsi:type="dcterms:W3CDTF">2018-02-24T19:36:00Z</dcterms:created>
  <dcterms:modified xsi:type="dcterms:W3CDTF">2019-10-15T12:46:00Z</dcterms:modified>
</cp:coreProperties>
</file>