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CA" w:rsidRPr="003058F4" w:rsidRDefault="00BE72CA" w:rsidP="003058F4">
      <w:pPr>
        <w:spacing w:after="0" w:line="240" w:lineRule="auto"/>
        <w:jc w:val="center"/>
        <w:rPr>
          <w:rFonts w:ascii="Times New Roman" w:hAnsi="Times New Roman"/>
          <w:b/>
          <w:sz w:val="32"/>
          <w:szCs w:val="32"/>
          <w:shd w:val="clear" w:color="auto" w:fill="FFFFFF"/>
        </w:rPr>
      </w:pPr>
      <w:r w:rsidRPr="003058F4">
        <w:rPr>
          <w:rFonts w:ascii="Times New Roman" w:hAnsi="Times New Roman"/>
          <w:b/>
          <w:sz w:val="32"/>
          <w:szCs w:val="32"/>
          <w:shd w:val="clear" w:color="auto" w:fill="FFFFFF"/>
        </w:rPr>
        <w:t>Оказание первой помощи пострадавшим при ДТП</w:t>
      </w:r>
    </w:p>
    <w:p w:rsidR="00BE72CA" w:rsidRPr="004E2BB9" w:rsidRDefault="00BE72CA" w:rsidP="003058F4">
      <w:pPr>
        <w:spacing w:after="0" w:line="240" w:lineRule="auto"/>
        <w:jc w:val="center"/>
        <w:rPr>
          <w:rFonts w:ascii="Times New Roman" w:hAnsi="Times New Roman"/>
          <w:b/>
          <w:color w:val="004A58"/>
          <w:sz w:val="32"/>
          <w:szCs w:val="32"/>
          <w:shd w:val="clear" w:color="auto" w:fill="FFFFFF"/>
        </w:rPr>
      </w:pPr>
    </w:p>
    <w:p w:rsidR="00BE72CA" w:rsidRPr="00B85D9D" w:rsidRDefault="00BE72CA" w:rsidP="003058F4">
      <w:pPr>
        <w:spacing w:after="0" w:line="240" w:lineRule="auto"/>
        <w:jc w:val="both"/>
        <w:rPr>
          <w:rFonts w:ascii="Times New Roman" w:hAnsi="Times New Roman"/>
          <w:color w:val="000000"/>
          <w:sz w:val="24"/>
          <w:szCs w:val="24"/>
        </w:rPr>
      </w:pPr>
      <w:r w:rsidRPr="00B85D9D">
        <w:rPr>
          <w:rFonts w:ascii="Times New Roman" w:hAnsi="Times New Roman"/>
          <w:color w:val="000000"/>
          <w:sz w:val="24"/>
          <w:szCs w:val="24"/>
        </w:rPr>
        <w:t xml:space="preserve">   </w:t>
      </w:r>
      <w:r>
        <w:rPr>
          <w:rFonts w:ascii="Times New Roman" w:hAnsi="Times New Roman"/>
          <w:color w:val="000000"/>
          <w:sz w:val="24"/>
          <w:szCs w:val="24"/>
        </w:rPr>
        <w:tab/>
      </w:r>
      <w:r w:rsidRPr="00B85D9D">
        <w:rPr>
          <w:rFonts w:ascii="Times New Roman" w:hAnsi="Times New Roman"/>
          <w:color w:val="000000"/>
          <w:sz w:val="24"/>
          <w:szCs w:val="24"/>
        </w:rPr>
        <w:t xml:space="preserve">В задачу отделения скорой медицинской помощи при поликлинике не входит выезд с поводом ДТП. Тем не менее, бригады нашего отделения, не редко, сталкиваются с ситуацией оказания медицинской помощи на дороге. Эффективность наших действий зависит от того, что успели сделать окружающие люди до приезда скорой медицинской помощи. </w:t>
      </w:r>
    </w:p>
    <w:p w:rsidR="00BE72CA" w:rsidRPr="003058F4" w:rsidRDefault="00BE72CA" w:rsidP="003058F4">
      <w:pPr>
        <w:spacing w:after="0" w:line="240" w:lineRule="auto"/>
        <w:jc w:val="both"/>
        <w:rPr>
          <w:rFonts w:ascii="Times New Roman" w:hAnsi="Times New Roman"/>
          <w:b/>
          <w:bCs/>
          <w:color w:val="000000"/>
          <w:sz w:val="24"/>
          <w:szCs w:val="24"/>
          <w:shd w:val="clear" w:color="auto" w:fill="FFFFFF"/>
        </w:rPr>
      </w:pPr>
      <w:r w:rsidRPr="00B85D9D">
        <w:rPr>
          <w:rFonts w:ascii="Times New Roman" w:hAnsi="Times New Roman"/>
          <w:color w:val="000000"/>
          <w:sz w:val="24"/>
          <w:szCs w:val="24"/>
        </w:rPr>
        <w:t xml:space="preserve">         </w:t>
      </w:r>
      <w:r w:rsidRPr="003058F4">
        <w:rPr>
          <w:rFonts w:ascii="Times New Roman" w:hAnsi="Times New Roman"/>
          <w:b/>
          <w:bCs/>
          <w:color w:val="000000"/>
          <w:sz w:val="24"/>
          <w:szCs w:val="24"/>
          <w:shd w:val="clear" w:color="auto" w:fill="FFFFFF"/>
        </w:rPr>
        <w:t xml:space="preserve">Первая помощь при ДТП  </w:t>
      </w:r>
    </w:p>
    <w:p w:rsidR="00BE72CA" w:rsidRPr="00B85D9D" w:rsidRDefault="00BE72CA" w:rsidP="003058F4">
      <w:pPr>
        <w:spacing w:after="0" w:line="240" w:lineRule="auto"/>
        <w:jc w:val="both"/>
        <w:rPr>
          <w:rFonts w:ascii="Times New Roman" w:hAnsi="Times New Roman"/>
          <w:color w:val="000000"/>
          <w:sz w:val="24"/>
          <w:szCs w:val="24"/>
          <w:shd w:val="clear" w:color="auto" w:fill="FFFFFF"/>
        </w:rPr>
      </w:pPr>
      <w:r w:rsidRPr="00B85D9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b/>
      </w:r>
      <w:r w:rsidRPr="00B85D9D">
        <w:rPr>
          <w:rFonts w:ascii="Times New Roman" w:hAnsi="Times New Roman"/>
          <w:color w:val="000000"/>
          <w:sz w:val="24"/>
          <w:szCs w:val="24"/>
          <w:shd w:val="clear" w:color="auto" w:fill="FFFFFF"/>
        </w:rPr>
        <w:t xml:space="preserve">Прежде всего, надо:  </w:t>
      </w:r>
    </w:p>
    <w:p w:rsidR="00BE72CA" w:rsidRPr="00B85D9D" w:rsidRDefault="00BE72CA" w:rsidP="003058F4">
      <w:pPr>
        <w:spacing w:after="0" w:line="240" w:lineRule="auto"/>
        <w:ind w:firstLine="708"/>
        <w:jc w:val="both"/>
        <w:rPr>
          <w:rFonts w:ascii="Times New Roman" w:hAnsi="Times New Roman"/>
          <w:color w:val="000000"/>
          <w:sz w:val="24"/>
          <w:szCs w:val="24"/>
          <w:shd w:val="clear" w:color="auto" w:fill="FFFFFF"/>
        </w:rPr>
      </w:pPr>
      <w:r w:rsidRPr="00B85D9D">
        <w:rPr>
          <w:rFonts w:ascii="Times New Roman" w:hAnsi="Times New Roman"/>
          <w:color w:val="000000"/>
          <w:sz w:val="24"/>
          <w:szCs w:val="24"/>
          <w:shd w:val="clear" w:color="auto" w:fill="FFFFFF"/>
        </w:rPr>
        <w:t>Оценить безопасность обстановки для спасателя, перед тем как броситься оказывать помощь пострадавшему, осмотритесь, нет ли угрозы вашей жизни. В противном случае на месте происшествия окажется еще один пострадавший. Угрозой являются: оборванные провода, возможность возгорания, нависающие конструкции, которые могут упасть в любую минуту, и так далее.</w:t>
      </w:r>
    </w:p>
    <w:p w:rsidR="00BE72CA" w:rsidRPr="00B85D9D" w:rsidRDefault="00BE72CA" w:rsidP="003058F4">
      <w:pPr>
        <w:spacing w:after="0" w:line="240" w:lineRule="auto"/>
        <w:ind w:firstLine="708"/>
        <w:jc w:val="both"/>
        <w:rPr>
          <w:rFonts w:ascii="Times New Roman" w:hAnsi="Times New Roman"/>
          <w:color w:val="000000"/>
          <w:sz w:val="24"/>
          <w:szCs w:val="24"/>
          <w:shd w:val="clear" w:color="auto" w:fill="FFFFFF"/>
        </w:rPr>
      </w:pPr>
      <w:r w:rsidRPr="00B85D9D">
        <w:rPr>
          <w:rFonts w:ascii="Times New Roman" w:hAnsi="Times New Roman"/>
          <w:color w:val="000000"/>
          <w:sz w:val="28"/>
          <w:szCs w:val="28"/>
          <w:shd w:val="clear" w:color="auto" w:fill="FFFFFF"/>
        </w:rPr>
        <w:t>Вызвать Скорую помощь и бригаду спасателей</w:t>
      </w:r>
      <w:r w:rsidRPr="00B85D9D">
        <w:rPr>
          <w:rFonts w:ascii="Times New Roman" w:hAnsi="Times New Roman"/>
          <w:color w:val="000000"/>
          <w:sz w:val="24"/>
          <w:szCs w:val="24"/>
          <w:shd w:val="clear" w:color="auto" w:fill="FFFFFF"/>
        </w:rPr>
        <w:t>. Если в ДТП пострадало много человек, или пострадавшего невозможно извлечь из транспортного средства, то сразу вызывают спасателей. Необходимо сообщить точное место ДТП, количество пострадавших и свои контактные данные.</w:t>
      </w:r>
    </w:p>
    <w:p w:rsidR="00BE72CA" w:rsidRPr="00B85D9D" w:rsidRDefault="00BE72CA" w:rsidP="003058F4">
      <w:pPr>
        <w:pStyle w:val="NormalWeb"/>
        <w:shd w:val="clear" w:color="auto" w:fill="FFFFFF"/>
        <w:spacing w:before="0" w:beforeAutospacing="0" w:after="0" w:afterAutospacing="0"/>
        <w:jc w:val="both"/>
        <w:rPr>
          <w:color w:val="000000"/>
        </w:rPr>
      </w:pPr>
      <w:r w:rsidRPr="00B85D9D">
        <w:rPr>
          <w:color w:val="000000"/>
          <w:shd w:val="clear" w:color="auto" w:fill="FFFFFF"/>
        </w:rPr>
        <w:t xml:space="preserve"> </w:t>
      </w:r>
      <w:r>
        <w:rPr>
          <w:color w:val="000000"/>
          <w:shd w:val="clear" w:color="auto" w:fill="FFFFFF"/>
        </w:rPr>
        <w:tab/>
      </w:r>
      <w:r w:rsidRPr="00B85D9D">
        <w:rPr>
          <w:color w:val="000000"/>
          <w:shd w:val="clear" w:color="auto" w:fill="FFFFFF"/>
        </w:rPr>
        <w:t>Извлечь пострадавшего из машины, если это возможно. Делать это необходимо аккуратно, лучше, если будут действовать несколько человек. Пострадавшего обязательно извлекают из транспортного средства и относят на безопасное расстояние при риске взрыва топлива и пожаре.</w:t>
      </w:r>
      <w:r w:rsidRPr="00B85D9D">
        <w:rPr>
          <w:color w:val="000000"/>
        </w:rPr>
        <w:t xml:space="preserve"> Извлечение пострадавшего из машины - это очень ответственный момент, так как можно усугубить тяжесть полученных травм. Основные травмы при ДТП – это черепно-мозговая травма, травмы грудного отдела и нижних конечностей. Перед извлечением пострадавшего из автомобиля, необходимо устранить все то, что может помешать этому. Вытягивают человека, взяв его за подмышечные области. Так как при аварии человек получает различного рода травмы, ушибы, переломы, нельзя создавать никаких резких движений. Ни в коем случае нельзя дергать и вытягивать конечности. А также ни в коем случае не сгибайте конечности и туловище. Если есть подозрение на перелом позвоночника, то такого больного укладывают на живот, чтобы место перелома оставалось в относительном покое.  После извлечения пострадавшего все необходимо делать максимально осторожно и максимально быстро оценивать его состояние. Для начала необходимо устранить сдавливающую  одежду, чтобы обеспечить приток кислорода (убрать галстук, разорвать одежду, ослабить ремень и др.). Любое неосторожное движение или надавливание может только усилить боль, будьте внимательны.</w:t>
      </w:r>
      <w:r w:rsidRPr="00B85D9D">
        <w:rPr>
          <w:color w:val="000000"/>
          <w:shd w:val="clear" w:color="auto" w:fill="FFFFFF"/>
        </w:rPr>
        <w:t xml:space="preserve"> Если человек в сознании, поинтересоваться, как он себя чувствует, узнать его жалобы. В том случае, если человек без сознания, то оценивают наличие пульса и дыхания.</w:t>
      </w:r>
      <w:r w:rsidRPr="00B85D9D">
        <w:rPr>
          <w:color w:val="000000"/>
        </w:rPr>
        <w:t xml:space="preserve">   Оцените жизненно-важные функции, от этого и будет зависеть характер оказания первой помощи:</w:t>
      </w:r>
    </w:p>
    <w:p w:rsidR="00BE72CA" w:rsidRPr="00B85D9D" w:rsidRDefault="00BE72CA" w:rsidP="003058F4">
      <w:pPr>
        <w:pStyle w:val="NormalWeb"/>
        <w:shd w:val="clear" w:color="auto" w:fill="FFFFFF"/>
        <w:spacing w:before="0" w:beforeAutospacing="0" w:after="0" w:afterAutospacing="0"/>
        <w:ind w:left="708"/>
        <w:rPr>
          <w:color w:val="000000"/>
        </w:rPr>
      </w:pPr>
      <w:r w:rsidRPr="00B85D9D">
        <w:rPr>
          <w:color w:val="000000"/>
        </w:rPr>
        <w:t>- дыхание: в норме количество вдохов в минуту у взрослого – 16-20, у детей – 20-23. У пострадавшего может развиться как учащенное дыхание (25-30), так и редкое (8-10), что может свидетельствовать о развитии шока;</w:t>
      </w:r>
      <w:r w:rsidRPr="00B85D9D">
        <w:rPr>
          <w:color w:val="000000"/>
        </w:rPr>
        <w:br/>
        <w:t>- пульс: прощупывать его лучше на сонной (шея) или лучевой артерии (в месте ношения часов). В норме 60-80, у детей 80-90. Учащенный пульс или редкий (менее 60), а также неритмичный может быть признаком шока;</w:t>
      </w:r>
      <w:r w:rsidRPr="00B85D9D">
        <w:rPr>
          <w:color w:val="000000"/>
        </w:rPr>
        <w:br/>
        <w:t>- реакция зрачков: у здоровых людей зрачок сужается при свете и расширяется при темноте. Если у пострадавшего зрачки расширены и не реагируют на свет – это признак опасного для жизни состояния.</w:t>
      </w:r>
      <w:r w:rsidRPr="00B85D9D">
        <w:rPr>
          <w:color w:val="000000"/>
        </w:rPr>
        <w:br/>
        <w:t>- Кожные покровы: в норме Розовой окраска и теплые на ощупь. При обмороке и кровопотере становятся бледными и холодными. В случае тяжелого нарушения дыхания и кровопотери – синюшными. У спасателей на такую оценку должно отводиться 5-10 секунд. Потому, что в данных случаях важна каждая минута.</w:t>
      </w:r>
    </w:p>
    <w:p w:rsidR="00BE72CA" w:rsidRPr="00B85D9D" w:rsidRDefault="00BE72CA" w:rsidP="003058F4">
      <w:pPr>
        <w:pStyle w:val="NormalWeb"/>
        <w:shd w:val="clear" w:color="auto" w:fill="FFFFFF"/>
        <w:spacing w:before="0" w:beforeAutospacing="0" w:after="0" w:afterAutospacing="0"/>
        <w:rPr>
          <w:color w:val="000000"/>
        </w:rPr>
      </w:pPr>
    </w:p>
    <w:p w:rsidR="00BE72CA" w:rsidRPr="00B85D9D" w:rsidRDefault="00BE72CA" w:rsidP="003058F4">
      <w:pPr>
        <w:pStyle w:val="NormalWeb"/>
        <w:shd w:val="clear" w:color="auto" w:fill="FFFFFF"/>
        <w:spacing w:before="0" w:beforeAutospacing="0" w:after="0" w:afterAutospacing="0"/>
        <w:jc w:val="both"/>
        <w:rPr>
          <w:b/>
          <w:color w:val="000000"/>
        </w:rPr>
      </w:pPr>
      <w:r w:rsidRPr="00B85D9D">
        <w:rPr>
          <w:color w:val="000000"/>
          <w:shd w:val="clear" w:color="auto" w:fill="FFFFFF"/>
        </w:rPr>
        <w:t xml:space="preserve"> </w:t>
      </w:r>
      <w:r w:rsidRPr="003058F4">
        <w:rPr>
          <w:b/>
          <w:bCs/>
          <w:color w:val="000000"/>
          <w:shd w:val="clear" w:color="auto" w:fill="FFFFFF"/>
        </w:rPr>
        <w:t>Оказать посильную помощь</w:t>
      </w:r>
      <w:r w:rsidRPr="00B85D9D">
        <w:rPr>
          <w:color w:val="000000"/>
          <w:shd w:val="clear" w:color="auto" w:fill="FFFFFF"/>
        </w:rPr>
        <w:t xml:space="preserve">. </w:t>
      </w:r>
      <w:r w:rsidRPr="00B85D9D">
        <w:rPr>
          <w:rStyle w:val="Strong"/>
          <w:b w:val="0"/>
          <w:bCs/>
          <w:color w:val="000000"/>
        </w:rPr>
        <w:t>Общие принципы оказания первой медицинской помощи при ДТП.</w:t>
      </w:r>
    </w:p>
    <w:p w:rsidR="00BE72CA" w:rsidRPr="00B85D9D" w:rsidRDefault="00BE72CA" w:rsidP="003058F4">
      <w:pPr>
        <w:pStyle w:val="NormalWeb"/>
        <w:shd w:val="clear" w:color="auto" w:fill="FFFFFF"/>
        <w:spacing w:before="0" w:beforeAutospacing="0" w:after="0" w:afterAutospacing="0"/>
        <w:ind w:firstLine="708"/>
        <w:rPr>
          <w:color w:val="000000"/>
        </w:rPr>
      </w:pPr>
      <w:r w:rsidRPr="00B85D9D">
        <w:rPr>
          <w:color w:val="000000"/>
        </w:rPr>
        <w:t>- остановка кровотечения;</w:t>
      </w:r>
    </w:p>
    <w:p w:rsidR="00BE72CA" w:rsidRPr="00B85D9D" w:rsidRDefault="00BE72CA" w:rsidP="003058F4">
      <w:pPr>
        <w:pStyle w:val="NormalWeb"/>
        <w:shd w:val="clear" w:color="auto" w:fill="FFFFFF"/>
        <w:spacing w:before="0" w:beforeAutospacing="0" w:after="0" w:afterAutospacing="0"/>
        <w:ind w:firstLine="708"/>
        <w:rPr>
          <w:color w:val="000000"/>
        </w:rPr>
      </w:pPr>
      <w:r w:rsidRPr="00B85D9D">
        <w:rPr>
          <w:color w:val="000000"/>
        </w:rPr>
        <w:t>- при отсутствии дыхания приступить к искусственному дыханию;</w:t>
      </w:r>
    </w:p>
    <w:p w:rsidR="00BE72CA" w:rsidRPr="00B85D9D" w:rsidRDefault="00BE72CA" w:rsidP="003058F4">
      <w:pPr>
        <w:pStyle w:val="NormalWeb"/>
        <w:shd w:val="clear" w:color="auto" w:fill="FFFFFF"/>
        <w:spacing w:before="0" w:beforeAutospacing="0" w:after="0" w:afterAutospacing="0"/>
        <w:ind w:left="900" w:hanging="192"/>
        <w:rPr>
          <w:color w:val="000000"/>
        </w:rPr>
      </w:pPr>
      <w:r w:rsidRPr="00B85D9D">
        <w:rPr>
          <w:color w:val="000000"/>
        </w:rPr>
        <w:t>- при отсутствии пульса – вместе с искусственным дыханием делать непрямой массаж сердца;</w:t>
      </w:r>
    </w:p>
    <w:p w:rsidR="00BE72CA" w:rsidRPr="00B85D9D" w:rsidRDefault="00BE72CA" w:rsidP="003058F4">
      <w:pPr>
        <w:pStyle w:val="NormalWeb"/>
        <w:shd w:val="clear" w:color="auto" w:fill="FFFFFF"/>
        <w:spacing w:before="0" w:beforeAutospacing="0" w:after="0" w:afterAutospacing="0"/>
        <w:ind w:firstLine="708"/>
        <w:rPr>
          <w:color w:val="000000"/>
        </w:rPr>
      </w:pPr>
      <w:r w:rsidRPr="00B85D9D">
        <w:rPr>
          <w:color w:val="000000"/>
        </w:rPr>
        <w:t>- обработать раны, наложить повязку. При переломах – наложить шины</w:t>
      </w:r>
    </w:p>
    <w:p w:rsidR="00BE72CA" w:rsidRPr="00B85D9D" w:rsidRDefault="00BE72CA" w:rsidP="003058F4">
      <w:pPr>
        <w:spacing w:after="0" w:line="240" w:lineRule="auto"/>
        <w:jc w:val="both"/>
        <w:rPr>
          <w:rFonts w:ascii="Times New Roman" w:hAnsi="Times New Roman"/>
          <w:color w:val="000000"/>
          <w:sz w:val="24"/>
          <w:szCs w:val="24"/>
        </w:rPr>
      </w:pPr>
      <w:r w:rsidRPr="003058F4">
        <w:rPr>
          <w:rFonts w:ascii="Times New Roman" w:hAnsi="Times New Roman"/>
          <w:b/>
          <w:bCs/>
          <w:color w:val="000000"/>
          <w:sz w:val="28"/>
          <w:szCs w:val="28"/>
          <w:shd w:val="clear" w:color="auto" w:fill="FFFFFF"/>
        </w:rPr>
        <w:t>Дождаться приезда медиков, не оставлять пострадавших одних</w:t>
      </w:r>
      <w:r w:rsidRPr="00B85D9D">
        <w:rPr>
          <w:rFonts w:ascii="Times New Roman" w:hAnsi="Times New Roman"/>
          <w:color w:val="000000"/>
          <w:sz w:val="28"/>
          <w:szCs w:val="28"/>
          <w:shd w:val="clear" w:color="auto" w:fill="FFFFFF"/>
        </w:rPr>
        <w:t>.</w:t>
      </w:r>
      <w:r w:rsidRPr="00B85D9D">
        <w:rPr>
          <w:rFonts w:ascii="Times New Roman" w:hAnsi="Times New Roman"/>
          <w:color w:val="000000"/>
          <w:sz w:val="24"/>
          <w:szCs w:val="24"/>
          <w:shd w:val="clear" w:color="auto" w:fill="FFFFFF"/>
        </w:rPr>
        <w:t xml:space="preserve"> </w:t>
      </w:r>
    </w:p>
    <w:p w:rsidR="00BE72CA" w:rsidRPr="00B85D9D" w:rsidRDefault="00BE72CA" w:rsidP="003058F4">
      <w:pPr>
        <w:spacing w:after="0" w:line="240" w:lineRule="auto"/>
        <w:ind w:firstLine="708"/>
        <w:jc w:val="both"/>
        <w:rPr>
          <w:rFonts w:ascii="Times New Roman" w:hAnsi="Times New Roman"/>
          <w:color w:val="000000"/>
          <w:sz w:val="24"/>
          <w:szCs w:val="24"/>
        </w:rPr>
      </w:pPr>
      <w:r w:rsidRPr="00B85D9D">
        <w:rPr>
          <w:rFonts w:ascii="Times New Roman" w:hAnsi="Times New Roman"/>
          <w:color w:val="000000"/>
          <w:sz w:val="24"/>
          <w:szCs w:val="24"/>
          <w:shd w:val="clear" w:color="auto" w:fill="FFFFFF"/>
        </w:rPr>
        <w:t>Первая медицинская помощь при ДТП достаточно обширная и разносторонняя. Это связано с тем, что возникают различные патологические состояния: переломы, кровотечения, ожоги, повреждения внутренних органов, шок и другие. Человек, который оказывает первую помощь при аварии на дороге, должен уметь оценить состояние пациента, выполнить реанимационные мероприятия, остановить кровотечение. Оказание первой медицинской помощи (медпомощи) пострадавшим в ДТП заключается в проведение реанимационных, медикаментозных и транспортных мероприятий. Первая медицинская помощь при ДТП начинается с приезда бригады скорой медицинской помощи.</w:t>
      </w:r>
    </w:p>
    <w:p w:rsidR="00BE72CA" w:rsidRPr="004E2BB9" w:rsidRDefault="00BE72CA" w:rsidP="003058F4">
      <w:pPr>
        <w:spacing w:after="0" w:line="240" w:lineRule="auto"/>
        <w:rPr>
          <w:rFonts w:ascii="Times New Roman" w:hAnsi="Times New Roman"/>
          <w:sz w:val="24"/>
          <w:szCs w:val="24"/>
        </w:rPr>
      </w:pPr>
    </w:p>
    <w:sectPr w:rsidR="00BE72CA" w:rsidRPr="004E2BB9" w:rsidSect="003058F4">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B09"/>
    <w:rsid w:val="00262D8A"/>
    <w:rsid w:val="003058F4"/>
    <w:rsid w:val="00394FA0"/>
    <w:rsid w:val="00401687"/>
    <w:rsid w:val="00414081"/>
    <w:rsid w:val="00481C74"/>
    <w:rsid w:val="004E2BB9"/>
    <w:rsid w:val="006A544B"/>
    <w:rsid w:val="007C3C63"/>
    <w:rsid w:val="007F40F6"/>
    <w:rsid w:val="00875B09"/>
    <w:rsid w:val="008A1B94"/>
    <w:rsid w:val="00B85D9D"/>
    <w:rsid w:val="00BD779C"/>
    <w:rsid w:val="00BE7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F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75B09"/>
    <w:rPr>
      <w:rFonts w:cs="Times New Roman"/>
      <w:color w:val="0000FF"/>
      <w:u w:val="single"/>
    </w:rPr>
  </w:style>
  <w:style w:type="paragraph" w:styleId="NormalWeb">
    <w:name w:val="Normal (Web)"/>
    <w:basedOn w:val="Normal"/>
    <w:uiPriority w:val="99"/>
    <w:rsid w:val="00401687"/>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A544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97296">
      <w:marLeft w:val="0"/>
      <w:marRight w:val="0"/>
      <w:marTop w:val="0"/>
      <w:marBottom w:val="0"/>
      <w:divBdr>
        <w:top w:val="none" w:sz="0" w:space="0" w:color="auto"/>
        <w:left w:val="none" w:sz="0" w:space="0" w:color="auto"/>
        <w:bottom w:val="none" w:sz="0" w:space="0" w:color="auto"/>
        <w:right w:val="none" w:sz="0" w:space="0" w:color="auto"/>
      </w:divBdr>
    </w:div>
    <w:div w:id="1342397297">
      <w:marLeft w:val="0"/>
      <w:marRight w:val="0"/>
      <w:marTop w:val="0"/>
      <w:marBottom w:val="0"/>
      <w:divBdr>
        <w:top w:val="none" w:sz="0" w:space="0" w:color="auto"/>
        <w:left w:val="none" w:sz="0" w:space="0" w:color="auto"/>
        <w:bottom w:val="none" w:sz="0" w:space="0" w:color="auto"/>
        <w:right w:val="none" w:sz="0" w:space="0" w:color="auto"/>
      </w:divBdr>
    </w:div>
    <w:div w:id="13423972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Pages>
  <Words>688</Words>
  <Characters>3928</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c:creator>
  <cp:keywords/>
  <dc:description/>
  <cp:lastModifiedBy>DVT</cp:lastModifiedBy>
  <cp:revision>3</cp:revision>
  <dcterms:created xsi:type="dcterms:W3CDTF">2019-12-25T06:28:00Z</dcterms:created>
  <dcterms:modified xsi:type="dcterms:W3CDTF">2019-12-25T08:16:00Z</dcterms:modified>
</cp:coreProperties>
</file>