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8" w:rsidRDefault="00004E38" w:rsidP="007C6AD1">
      <w:pPr>
        <w:shd w:val="clear" w:color="auto" w:fill="FFFFFF"/>
        <w:jc w:val="center"/>
        <w:outlineLvl w:val="0"/>
        <w:rPr>
          <w:b/>
          <w:color w:val="2E2E2E"/>
          <w:kern w:val="36"/>
          <w:sz w:val="28"/>
          <w:szCs w:val="28"/>
        </w:rPr>
      </w:pPr>
      <w:r w:rsidRPr="007C6AD1">
        <w:rPr>
          <w:b/>
          <w:color w:val="2E2E2E"/>
          <w:kern w:val="36"/>
          <w:sz w:val="28"/>
          <w:szCs w:val="28"/>
        </w:rPr>
        <w:t>Профилактика детского травматизма в зимний период.</w:t>
      </w:r>
    </w:p>
    <w:p w:rsidR="00004E38" w:rsidRPr="0004101D" w:rsidRDefault="00004E38" w:rsidP="007C6AD1">
      <w:pPr>
        <w:jc w:val="center"/>
        <w:rPr>
          <w:b/>
          <w:bCs/>
        </w:rPr>
      </w:pPr>
      <w:r w:rsidRPr="0004101D">
        <w:rPr>
          <w:b/>
          <w:bCs/>
        </w:rPr>
        <w:t>Детское поликлиническое отделение №12</w:t>
      </w:r>
      <w:r>
        <w:rPr>
          <w:b/>
          <w:bCs/>
        </w:rPr>
        <w:t xml:space="preserve"> </w:t>
      </w:r>
      <w:r w:rsidRPr="0004101D">
        <w:rPr>
          <w:b/>
          <w:bCs/>
        </w:rPr>
        <w:t xml:space="preserve"> СПб ГБУЗ ГП №37</w:t>
      </w:r>
    </w:p>
    <w:p w:rsidR="00004E38" w:rsidRPr="007C6AD1" w:rsidRDefault="00004E38" w:rsidP="007C6AD1">
      <w:pPr>
        <w:shd w:val="clear" w:color="auto" w:fill="FFFFFF"/>
        <w:jc w:val="center"/>
        <w:outlineLvl w:val="0"/>
        <w:rPr>
          <w:b/>
          <w:color w:val="2E2E2E"/>
          <w:kern w:val="36"/>
          <w:sz w:val="28"/>
          <w:szCs w:val="28"/>
        </w:rPr>
      </w:pPr>
    </w:p>
    <w:p w:rsidR="00004E38" w:rsidRDefault="00004E38" w:rsidP="007C6AD1">
      <w:pPr>
        <w:shd w:val="clear" w:color="auto" w:fill="FFFFFF"/>
        <w:jc w:val="center"/>
        <w:outlineLvl w:val="0"/>
        <w:rPr>
          <w:color w:val="2E2E2E"/>
          <w:kern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опасность детей в зимний период | Садик №44 г. Сысерть" style="position:absolute;left:0;text-align:left;margin-left:0;margin-top:0;width:183.75pt;height:114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</w:p>
    <w:p w:rsidR="00004E38" w:rsidRPr="007C6AD1" w:rsidRDefault="00004E38" w:rsidP="007C6AD1">
      <w:pPr>
        <w:shd w:val="clear" w:color="auto" w:fill="FFFFFF"/>
        <w:ind w:firstLine="708"/>
        <w:jc w:val="both"/>
        <w:outlineLvl w:val="0"/>
        <w:rPr>
          <w:kern w:val="36"/>
        </w:rPr>
      </w:pPr>
      <w:r w:rsidRPr="007C6AD1">
        <w:rPr>
          <w:shd w:val="clear" w:color="auto" w:fill="FFFFFF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004E38" w:rsidRPr="007C6AD1" w:rsidRDefault="00004E38" w:rsidP="007C6AD1">
      <w:pPr>
        <w:ind w:firstLine="708"/>
        <w:jc w:val="both"/>
        <w:rPr>
          <w:shd w:val="clear" w:color="auto" w:fill="FFFFFF"/>
        </w:rPr>
      </w:pPr>
      <w:r w:rsidRPr="007C6AD1">
        <w:rPr>
          <w:shd w:val="clear" w:color="auto" w:fill="FFFFFF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:rsidR="00004E38" w:rsidRPr="007C6AD1" w:rsidRDefault="00004E38" w:rsidP="007C6AD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C6AD1">
        <w:rPr>
          <w:b/>
          <w:bCs/>
        </w:rPr>
        <w:t>Лыжи и коньки</w:t>
      </w:r>
      <w:r w:rsidRPr="007C6AD1"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 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004E38" w:rsidRPr="007C6AD1" w:rsidRDefault="00004E38" w:rsidP="007C6AD1">
      <w:pPr>
        <w:ind w:firstLine="708"/>
        <w:jc w:val="both"/>
        <w:rPr>
          <w:shd w:val="clear" w:color="auto" w:fill="FFFFFF"/>
        </w:rPr>
      </w:pPr>
      <w:r w:rsidRPr="007C6AD1">
        <w:rPr>
          <w:b/>
          <w:bCs/>
          <w:shd w:val="clear" w:color="auto" w:fill="FFFFFF"/>
        </w:rPr>
        <w:t>Чтобы избежать травм и обморожений</w:t>
      </w:r>
      <w:r w:rsidRPr="007C6AD1">
        <w:rPr>
          <w:shd w:val="clear" w:color="auto" w:fill="FFFFFF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004E38" w:rsidRPr="007C6AD1" w:rsidRDefault="00004E38" w:rsidP="007C6AD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C6AD1">
        <w:rPr>
          <w:b/>
          <w:bCs/>
        </w:rPr>
        <w:t>В зимний период, чтобы снизить вероятность падения, нужно соблюдать некоторые правила:</w:t>
      </w:r>
    </w:p>
    <w:p w:rsidR="00004E38" w:rsidRPr="007C6AD1" w:rsidRDefault="00004E38" w:rsidP="007C6AD1">
      <w:pPr>
        <w:numPr>
          <w:ilvl w:val="0"/>
          <w:numId w:val="1"/>
        </w:numPr>
        <w:shd w:val="clear" w:color="auto" w:fill="FFFFFF"/>
        <w:ind w:left="0"/>
        <w:jc w:val="both"/>
      </w:pPr>
      <w:r w:rsidRPr="007C6AD1"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004E38" w:rsidRPr="007C6AD1" w:rsidRDefault="00004E38" w:rsidP="007C6AD1">
      <w:pPr>
        <w:numPr>
          <w:ilvl w:val="0"/>
          <w:numId w:val="1"/>
        </w:numPr>
        <w:shd w:val="clear" w:color="auto" w:fill="FFFFFF"/>
        <w:ind w:left="0"/>
        <w:jc w:val="both"/>
      </w:pPr>
      <w:r w:rsidRPr="007C6AD1"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004E38" w:rsidRPr="007C6AD1" w:rsidRDefault="00004E38" w:rsidP="007C6AD1">
      <w:pPr>
        <w:numPr>
          <w:ilvl w:val="0"/>
          <w:numId w:val="1"/>
        </w:numPr>
        <w:shd w:val="clear" w:color="auto" w:fill="FFFFFF"/>
        <w:ind w:left="0"/>
        <w:jc w:val="both"/>
      </w:pPr>
      <w:r w:rsidRPr="007C6AD1">
        <w:t>поскользнувшись, надо успеть сгруппироваться, быть готовым к падению;</w:t>
      </w:r>
      <w:r w:rsidRPr="007C6AD1">
        <w:rPr>
          <w:noProof/>
        </w:rPr>
        <w:t xml:space="preserve"> </w:t>
      </w:r>
      <w:r w:rsidRPr="007C6AD1">
        <w:t>лучше всего падать на бок, ни в коем случае не стоит приземляться на выпрямленные руки.</w:t>
      </w:r>
      <w:r w:rsidRPr="007C6AD1">
        <w:rPr>
          <w:noProof/>
        </w:rPr>
        <w:t xml:space="preserve"> </w:t>
      </w:r>
    </w:p>
    <w:p w:rsidR="00004E38" w:rsidRPr="007C6AD1" w:rsidRDefault="00004E38" w:rsidP="007C6AD1">
      <w:pPr>
        <w:jc w:val="both"/>
        <w:rPr>
          <w:b/>
          <w:bCs/>
          <w:shd w:val="clear" w:color="auto" w:fill="FFFFFF"/>
        </w:rPr>
      </w:pPr>
    </w:p>
    <w:p w:rsidR="00004E38" w:rsidRPr="007C6AD1" w:rsidRDefault="00004E38" w:rsidP="007C6AD1">
      <w:pPr>
        <w:ind w:firstLine="708"/>
        <w:jc w:val="both"/>
        <w:rPr>
          <w:b/>
          <w:bCs/>
          <w:shd w:val="clear" w:color="auto" w:fill="FFFFFF"/>
        </w:rPr>
      </w:pPr>
      <w:r>
        <w:rPr>
          <w:noProof/>
        </w:rPr>
        <w:pict>
          <v:shape id="Рисунок 4" o:spid="_x0000_s1027" type="#_x0000_t75" alt="Пингвин на коньках и белый медведь изображение_Фото номер 401878399_PSD  Формат изображения_ru.lovepik.com" style="position:absolute;left:0;text-align:left;margin-left:93.8pt;margin-top:523.05pt;width:145pt;height:96.75pt;z-index:251657216;visibility:visible;mso-position-horizontal:right;mso-position-horizontal-relative:margin;mso-position-vertical-relative:margin">
            <v:imagedata r:id="rId6" o:title=""/>
            <w10:wrap type="square" anchorx="margin" anchory="margin"/>
          </v:shape>
        </w:pict>
      </w:r>
      <w:r w:rsidRPr="007C6AD1">
        <w:rPr>
          <w:b/>
          <w:bCs/>
          <w:shd w:val="clear" w:color="auto" w:fill="FFFFFF"/>
        </w:rPr>
        <w:t>В случае травмы взрослые должны уметь оказать первую медицинскую помощь ребенку. </w:t>
      </w:r>
      <w:r w:rsidRPr="007C6AD1">
        <w:rPr>
          <w:shd w:val="clear" w:color="auto" w:fill="FFFFFF"/>
        </w:rPr>
        <w:t xml:space="preserve"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</w:t>
      </w:r>
      <w:r w:rsidRPr="007C6AD1">
        <w:rPr>
          <w:b/>
          <w:shd w:val="clear" w:color="auto" w:fill="FFFFFF"/>
        </w:rPr>
        <w:t>вокруг нее</w:t>
      </w:r>
      <w:r w:rsidRPr="007C6AD1">
        <w:rPr>
          <w:shd w:val="clear" w:color="auto" w:fill="FFFFFF"/>
        </w:rPr>
        <w:t>. При более серьезных травмах (выраженный болевой синдром, открытая рана, большая площадь поражения</w:t>
      </w:r>
      <w:r>
        <w:rPr>
          <w:shd w:val="clear" w:color="auto" w:fill="FFFFFF"/>
        </w:rPr>
        <w:t>, удар головой</w:t>
      </w:r>
      <w:r w:rsidRPr="007C6AD1">
        <w:rPr>
          <w:shd w:val="clear" w:color="auto" w:fill="FFFFFF"/>
        </w:rPr>
        <w:t>)</w:t>
      </w:r>
      <w:r>
        <w:rPr>
          <w:shd w:val="clear" w:color="auto" w:fill="FFFFFF"/>
        </w:rPr>
        <w:t xml:space="preserve"> необходимо сразу обратится в ближайший травматологический пункт или приемный покой стационара.</w:t>
      </w:r>
    </w:p>
    <w:p w:rsidR="00004E38" w:rsidRDefault="00004E38" w:rsidP="007C6AD1">
      <w:pPr>
        <w:jc w:val="center"/>
        <w:rPr>
          <w:b/>
          <w:bCs/>
          <w:shd w:val="clear" w:color="auto" w:fill="FFFFFF"/>
        </w:rPr>
      </w:pPr>
    </w:p>
    <w:p w:rsidR="00004E38" w:rsidRPr="007C6AD1" w:rsidRDefault="00004E38" w:rsidP="007C6AD1">
      <w:pPr>
        <w:jc w:val="center"/>
        <w:rPr>
          <w:b/>
          <w:bCs/>
          <w:shd w:val="clear" w:color="auto" w:fill="FFFFFF"/>
        </w:rPr>
      </w:pPr>
      <w:r w:rsidRPr="007C6AD1">
        <w:rPr>
          <w:b/>
          <w:bCs/>
          <w:shd w:val="clear" w:color="auto" w:fill="FFFFFF"/>
        </w:rPr>
        <w:t>Помните, лучшая профилактика зимних травм —</w:t>
      </w:r>
      <w:r w:rsidRPr="007C6AD1">
        <w:rPr>
          <w:b/>
          <w:bCs/>
          <w:shd w:val="clear" w:color="auto" w:fill="FFFFFF"/>
        </w:rPr>
        <w:br/>
        <w:t>это осторожность и осмотрительность!</w:t>
      </w:r>
    </w:p>
    <w:p w:rsidR="00004E38" w:rsidRDefault="00004E38" w:rsidP="007C6AD1">
      <w:pPr>
        <w:jc w:val="center"/>
        <w:rPr>
          <w:b/>
          <w:bCs/>
          <w:color w:val="FF0000"/>
          <w:sz w:val="32"/>
          <w:szCs w:val="32"/>
          <w:shd w:val="clear" w:color="auto" w:fill="FFFFFF"/>
        </w:rPr>
      </w:pPr>
    </w:p>
    <w:p w:rsidR="00004E38" w:rsidRDefault="00004E38" w:rsidP="007C6AD1">
      <w:pPr>
        <w:jc w:val="center"/>
        <w:rPr>
          <w:bCs/>
          <w:sz w:val="22"/>
          <w:szCs w:val="22"/>
          <w:shd w:val="clear" w:color="auto" w:fill="FFFFFF"/>
        </w:rPr>
      </w:pPr>
    </w:p>
    <w:p w:rsidR="00004E38" w:rsidRPr="00F870A7" w:rsidRDefault="00004E38" w:rsidP="007C6AD1">
      <w:pPr>
        <w:jc w:val="center"/>
        <w:rPr>
          <w:bCs/>
          <w:sz w:val="22"/>
          <w:szCs w:val="22"/>
          <w:shd w:val="clear" w:color="auto" w:fill="FFFFFF"/>
        </w:rPr>
      </w:pPr>
      <w:r w:rsidRPr="00F870A7">
        <w:rPr>
          <w:bCs/>
          <w:sz w:val="22"/>
          <w:szCs w:val="22"/>
          <w:shd w:val="clear" w:color="auto" w:fill="FFFFFF"/>
        </w:rPr>
        <w:t>30.11.2022 года                Педиатр кабинета неотложной помощи   Баркова Е.В.</w:t>
      </w:r>
    </w:p>
    <w:p w:rsidR="00004E38" w:rsidRDefault="00004E38"/>
    <w:sectPr w:rsidR="00004E38" w:rsidSect="004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86F"/>
    <w:multiLevelType w:val="multilevel"/>
    <w:tmpl w:val="5904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AD1"/>
    <w:rsid w:val="00004E38"/>
    <w:rsid w:val="0004101D"/>
    <w:rsid w:val="00357219"/>
    <w:rsid w:val="003F093C"/>
    <w:rsid w:val="00470CCB"/>
    <w:rsid w:val="00653E08"/>
    <w:rsid w:val="006B17AC"/>
    <w:rsid w:val="00794FCE"/>
    <w:rsid w:val="007C6AD1"/>
    <w:rsid w:val="00C5453E"/>
    <w:rsid w:val="00C8481F"/>
    <w:rsid w:val="00F70834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D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6A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C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AD1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389</Words>
  <Characters>2221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DVT</cp:lastModifiedBy>
  <cp:revision>3</cp:revision>
  <dcterms:created xsi:type="dcterms:W3CDTF">2022-12-01T07:32:00Z</dcterms:created>
  <dcterms:modified xsi:type="dcterms:W3CDTF">2022-12-22T07:36:00Z</dcterms:modified>
</cp:coreProperties>
</file>