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6" w:rsidRPr="003E36F5" w:rsidRDefault="00531016" w:rsidP="00D6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6F5">
        <w:rPr>
          <w:rFonts w:ascii="Times New Roman" w:hAnsi="Times New Roman"/>
          <w:b/>
          <w:sz w:val="28"/>
          <w:szCs w:val="28"/>
          <w:lang w:eastAsia="ru-RU"/>
        </w:rPr>
        <w:t>«Физиотерапевтическое лечение глазных болезней в педиатрии»</w:t>
      </w:r>
    </w:p>
    <w:p w:rsidR="00531016" w:rsidRPr="006075E6" w:rsidRDefault="00531016" w:rsidP="00D63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1016" w:rsidRPr="007C71E8" w:rsidRDefault="00531016" w:rsidP="00D637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531016" w:rsidRDefault="00531016" w:rsidP="00D637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1016" w:rsidRDefault="00531016" w:rsidP="006075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1016" w:rsidRPr="006075E6" w:rsidRDefault="00531016" w:rsidP="003E3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5E6">
        <w:rPr>
          <w:rFonts w:ascii="Times New Roman" w:hAnsi="Times New Roman"/>
          <w:sz w:val="24"/>
          <w:szCs w:val="24"/>
          <w:lang w:eastAsia="ru-RU"/>
        </w:rPr>
        <w:t xml:space="preserve">Физиотерапия сегодня активно применяется при заболеваниях глаз у детей. </w:t>
      </w:r>
    </w:p>
    <w:p w:rsidR="00531016" w:rsidRDefault="00531016" w:rsidP="00D63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5E6">
        <w:rPr>
          <w:rFonts w:ascii="Times New Roman" w:hAnsi="Times New Roman"/>
          <w:sz w:val="24"/>
          <w:szCs w:val="24"/>
          <w:lang w:eastAsia="ru-RU"/>
        </w:rPr>
        <w:t xml:space="preserve">Физиотерапия показана в период восстановления или лечения глазных болезней. Она помогает восстановить ткани глаза, снизить воспалительный процесс, уменьшить дальнейшее прогрессирование заболевания. Офтальмологи считают физиотерапевтические процедуры эффективными и безопасными, особенно в детской практике. </w:t>
      </w:r>
    </w:p>
    <w:p w:rsidR="00531016" w:rsidRDefault="00531016" w:rsidP="00D63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5E6">
        <w:rPr>
          <w:rFonts w:ascii="Times New Roman" w:hAnsi="Times New Roman"/>
          <w:sz w:val="24"/>
          <w:szCs w:val="24"/>
          <w:lang w:eastAsia="ru-RU"/>
        </w:rPr>
        <w:t>Физиолечение необходимо при близорукости, астигматизме, косоглазии, дальнозоркости, бинокулярных патологических со</w:t>
      </w:r>
      <w:r>
        <w:rPr>
          <w:rFonts w:ascii="Times New Roman" w:hAnsi="Times New Roman"/>
          <w:sz w:val="24"/>
          <w:szCs w:val="24"/>
          <w:lang w:eastAsia="ru-RU"/>
        </w:rPr>
        <w:t>стояниях</w:t>
      </w:r>
      <w:r w:rsidRPr="006075E6">
        <w:rPr>
          <w:rFonts w:ascii="Times New Roman" w:hAnsi="Times New Roman"/>
          <w:sz w:val="24"/>
          <w:szCs w:val="24"/>
          <w:lang w:eastAsia="ru-RU"/>
        </w:rPr>
        <w:t xml:space="preserve">, атрофии нервов, амблиопии, травмах и поражениях тканей глаза. </w:t>
      </w:r>
      <w:r w:rsidRPr="00ED6970">
        <w:rPr>
          <w:rFonts w:ascii="Times New Roman" w:hAnsi="Times New Roman"/>
          <w:sz w:val="24"/>
          <w:szCs w:val="24"/>
        </w:rPr>
        <w:t xml:space="preserve">Например: </w:t>
      </w:r>
      <w:r>
        <w:rPr>
          <w:rFonts w:ascii="Times New Roman" w:hAnsi="Times New Roman"/>
          <w:sz w:val="24"/>
          <w:szCs w:val="24"/>
        </w:rPr>
        <w:t xml:space="preserve">при таких распространенных  заболеваниях, как </w:t>
      </w:r>
      <w:r w:rsidRPr="00ED6970">
        <w:rPr>
          <w:rFonts w:ascii="Times New Roman" w:hAnsi="Times New Roman"/>
          <w:sz w:val="24"/>
          <w:szCs w:val="24"/>
        </w:rPr>
        <w:t xml:space="preserve">снижение зрения, миопия </w:t>
      </w:r>
      <w:r>
        <w:rPr>
          <w:rFonts w:ascii="Times New Roman" w:hAnsi="Times New Roman"/>
          <w:sz w:val="24"/>
          <w:szCs w:val="24"/>
        </w:rPr>
        <w:t>в детском возрасте возникает из-за слабости</w:t>
      </w:r>
      <w:r w:rsidRPr="00ED6970">
        <w:rPr>
          <w:rFonts w:ascii="Times New Roman" w:hAnsi="Times New Roman"/>
          <w:sz w:val="24"/>
          <w:szCs w:val="24"/>
        </w:rPr>
        <w:t xml:space="preserve"> глазных мышц. У таких детей применение физиотерапевтических методик лечения просто необходимо, потому</w:t>
      </w:r>
      <w:r>
        <w:rPr>
          <w:rFonts w:ascii="Times New Roman" w:hAnsi="Times New Roman"/>
          <w:sz w:val="24"/>
          <w:szCs w:val="24"/>
        </w:rPr>
        <w:t>,</w:t>
      </w:r>
      <w:r w:rsidRPr="00ED6970">
        <w:rPr>
          <w:rFonts w:ascii="Times New Roman" w:hAnsi="Times New Roman"/>
          <w:sz w:val="24"/>
          <w:szCs w:val="24"/>
        </w:rPr>
        <w:t xml:space="preserve"> что слабость мышц глаза сочетается с общей слабостью мышечной системы, и общее укрепление мышечной системы будет также способствовать и укреплению глазного мышечного аппарата.</w:t>
      </w:r>
      <w:r>
        <w:t xml:space="preserve"> </w:t>
      </w:r>
      <w:r w:rsidRPr="006075E6">
        <w:rPr>
          <w:rFonts w:ascii="Times New Roman" w:hAnsi="Times New Roman"/>
          <w:sz w:val="24"/>
          <w:szCs w:val="24"/>
          <w:lang w:eastAsia="ru-RU"/>
        </w:rPr>
        <w:t xml:space="preserve">Выбор прибора и методики осуществляет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врач </w:t>
      </w:r>
      <w:r w:rsidRPr="006075E6">
        <w:rPr>
          <w:rFonts w:ascii="Times New Roman" w:hAnsi="Times New Roman"/>
          <w:sz w:val="24"/>
          <w:szCs w:val="24"/>
          <w:lang w:eastAsia="ru-RU"/>
        </w:rPr>
        <w:t xml:space="preserve">физиотерапевт в зависимости от </w:t>
      </w:r>
      <w:r>
        <w:rPr>
          <w:rFonts w:ascii="Times New Roman" w:hAnsi="Times New Roman"/>
          <w:sz w:val="24"/>
          <w:szCs w:val="24"/>
          <w:lang w:eastAsia="ru-RU"/>
        </w:rPr>
        <w:t>диагноза</w:t>
      </w:r>
      <w:r w:rsidRPr="006075E6">
        <w:rPr>
          <w:rFonts w:ascii="Times New Roman" w:hAnsi="Times New Roman"/>
          <w:sz w:val="24"/>
          <w:szCs w:val="24"/>
          <w:lang w:eastAsia="ru-RU"/>
        </w:rPr>
        <w:t xml:space="preserve">. Разновидности методик терапии: </w:t>
      </w:r>
    </w:p>
    <w:p w:rsidR="00531016" w:rsidRDefault="00531016" w:rsidP="00D637E2">
      <w:pPr>
        <w:jc w:val="both"/>
        <w:rPr>
          <w:rFonts w:ascii="Times New Roman" w:hAnsi="Times New Roman"/>
          <w:sz w:val="24"/>
          <w:szCs w:val="24"/>
        </w:rPr>
      </w:pPr>
      <w:r w:rsidRPr="006075E6">
        <w:rPr>
          <w:rFonts w:ascii="Times New Roman" w:hAnsi="Times New Roman"/>
          <w:sz w:val="24"/>
          <w:szCs w:val="24"/>
        </w:rPr>
        <w:t xml:space="preserve">Физиотерапия является одной из методик консервативного лечения заболеваний глаз и широко применяется в клинической практике. </w:t>
      </w:r>
      <w:r>
        <w:rPr>
          <w:rFonts w:ascii="Times New Roman" w:hAnsi="Times New Roman"/>
          <w:sz w:val="24"/>
          <w:szCs w:val="24"/>
        </w:rPr>
        <w:t>У детей применяются м</w:t>
      </w:r>
      <w:r w:rsidRPr="00ED6970">
        <w:rPr>
          <w:rFonts w:ascii="Times New Roman" w:hAnsi="Times New Roman"/>
          <w:sz w:val="24"/>
          <w:szCs w:val="24"/>
        </w:rPr>
        <w:t xml:space="preserve">етодики, для воздействия </w:t>
      </w:r>
      <w:r>
        <w:rPr>
          <w:rFonts w:ascii="Times New Roman" w:hAnsi="Times New Roman"/>
          <w:sz w:val="24"/>
          <w:szCs w:val="24"/>
        </w:rPr>
        <w:t xml:space="preserve">на центральную нервную систему, что </w:t>
      </w:r>
      <w:r w:rsidRPr="00ED6970">
        <w:rPr>
          <w:rFonts w:ascii="Times New Roman" w:hAnsi="Times New Roman"/>
          <w:sz w:val="24"/>
          <w:szCs w:val="24"/>
        </w:rPr>
        <w:t xml:space="preserve">может способствовать </w:t>
      </w:r>
      <w:r>
        <w:rPr>
          <w:rFonts w:ascii="Times New Roman" w:hAnsi="Times New Roman"/>
          <w:sz w:val="24"/>
          <w:szCs w:val="24"/>
        </w:rPr>
        <w:t xml:space="preserve">улучшению  состояния </w:t>
      </w:r>
      <w:r w:rsidRPr="00ED6970">
        <w:rPr>
          <w:rFonts w:ascii="Times New Roman" w:hAnsi="Times New Roman"/>
          <w:sz w:val="24"/>
          <w:szCs w:val="24"/>
        </w:rPr>
        <w:t>офтальмологической патологии.</w:t>
      </w:r>
    </w:p>
    <w:p w:rsidR="00531016" w:rsidRDefault="00531016" w:rsidP="00D637E2">
      <w:pPr>
        <w:jc w:val="both"/>
        <w:rPr>
          <w:rFonts w:ascii="Times New Roman" w:hAnsi="Times New Roman"/>
          <w:sz w:val="24"/>
          <w:szCs w:val="24"/>
        </w:rPr>
      </w:pPr>
      <w:r w:rsidRPr="006075E6">
        <w:rPr>
          <w:rFonts w:ascii="Times New Roman" w:hAnsi="Times New Roman"/>
          <w:sz w:val="24"/>
          <w:szCs w:val="24"/>
        </w:rPr>
        <w:t xml:space="preserve">К физиотерапевтическим методам воздействия, используемым в офтальмологии, относят: </w:t>
      </w:r>
    </w:p>
    <w:p w:rsidR="00531016" w:rsidRPr="006075E6" w:rsidRDefault="00531016" w:rsidP="00D63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электролечение</w:t>
      </w:r>
    </w:p>
    <w:p w:rsidR="00531016" w:rsidRPr="006075E6" w:rsidRDefault="00531016" w:rsidP="00D63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светолечение</w:t>
      </w:r>
      <w:r w:rsidRPr="006075E6">
        <w:rPr>
          <w:rFonts w:ascii="Times New Roman" w:hAnsi="Times New Roman"/>
          <w:sz w:val="24"/>
          <w:szCs w:val="24"/>
        </w:rPr>
        <w:t xml:space="preserve"> </w:t>
      </w:r>
    </w:p>
    <w:p w:rsidR="00531016" w:rsidRPr="006075E6" w:rsidRDefault="00531016" w:rsidP="00D63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механолечение </w:t>
      </w:r>
    </w:p>
    <w:p w:rsidR="00531016" w:rsidRPr="006075E6" w:rsidRDefault="00531016" w:rsidP="00D63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лазеротерапию</w:t>
      </w:r>
    </w:p>
    <w:p w:rsidR="00531016" w:rsidRPr="00B1286C" w:rsidRDefault="00531016" w:rsidP="00D637E2">
      <w:pPr>
        <w:jc w:val="both"/>
        <w:rPr>
          <w:rFonts w:ascii="Times New Roman" w:hAnsi="Times New Roman"/>
          <w:sz w:val="24"/>
          <w:szCs w:val="24"/>
        </w:rPr>
      </w:pPr>
      <w:r w:rsidRPr="00ED6970">
        <w:rPr>
          <w:rFonts w:ascii="Times New Roman" w:hAnsi="Times New Roman"/>
          <w:sz w:val="24"/>
          <w:szCs w:val="24"/>
        </w:rPr>
        <w:t xml:space="preserve">Заболевания глаз, возникающие в детском возрасте, в перспективе очень часто имеют выздоровление как исход.  </w:t>
      </w:r>
      <w:r>
        <w:rPr>
          <w:rFonts w:ascii="Times New Roman" w:hAnsi="Times New Roman"/>
        </w:rPr>
        <w:t>С появлением электронных гаджетов о</w:t>
      </w:r>
      <w:r w:rsidRPr="00B1286C">
        <w:rPr>
          <w:rFonts w:ascii="Times New Roman" w:hAnsi="Times New Roman"/>
        </w:rPr>
        <w:t xml:space="preserve">фтальмологи отмечают </w:t>
      </w:r>
      <w:r>
        <w:rPr>
          <w:rFonts w:ascii="Times New Roman" w:hAnsi="Times New Roman"/>
        </w:rPr>
        <w:t xml:space="preserve">«омоложение» заболеваний глаз.  </w:t>
      </w:r>
      <w:r w:rsidRPr="00B1286C">
        <w:rPr>
          <w:rFonts w:ascii="Times New Roman" w:hAnsi="Times New Roman"/>
        </w:rPr>
        <w:t>Сегодня нарушения зрительной функции всё чаще выявляют у детей, поэтому профилактические  мероприятия выходят на первое место</w:t>
      </w:r>
      <w:r>
        <w:rPr>
          <w:rFonts w:ascii="Times New Roman" w:hAnsi="Times New Roman"/>
        </w:rPr>
        <w:t>,</w:t>
      </w:r>
      <w:r w:rsidRPr="00B1286C">
        <w:rPr>
          <w:rFonts w:ascii="Times New Roman" w:hAnsi="Times New Roman"/>
        </w:rPr>
        <w:t xml:space="preserve"> наряду с </w:t>
      </w:r>
      <w:r>
        <w:rPr>
          <w:rFonts w:ascii="Times New Roman" w:hAnsi="Times New Roman"/>
        </w:rPr>
        <w:t>адекватным, безопасным лечением</w:t>
      </w:r>
      <w:r w:rsidRPr="00B1286C">
        <w:rPr>
          <w:rFonts w:ascii="Times New Roman" w:hAnsi="Times New Roman"/>
        </w:rPr>
        <w:t>. Они включают</w:t>
      </w:r>
      <w:r>
        <w:rPr>
          <w:rFonts w:ascii="Times New Roman" w:hAnsi="Times New Roman"/>
        </w:rPr>
        <w:t xml:space="preserve"> в себя не только физиотерапию, но и лечебную физкультуру,</w:t>
      </w:r>
      <w:r w:rsidRPr="00B1286C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главное, </w:t>
      </w:r>
      <w:r w:rsidRPr="00B33B79">
        <w:rPr>
          <w:rFonts w:ascii="Times New Roman" w:hAnsi="Times New Roman"/>
          <w:b/>
        </w:rPr>
        <w:t>самопрофилактику</w:t>
      </w:r>
      <w:r w:rsidRPr="00B1286C">
        <w:rPr>
          <w:rFonts w:ascii="Times New Roman" w:hAnsi="Times New Roman"/>
        </w:rPr>
        <w:t>, предусматривающую снижение нагрузки на глаза и полноценный отдых. Для получения максимального эффекта от терапии необходимо поддерживать детский организм в хорошей форме. Для этого требуется соблюдать режим дня, тщательно дозировать зрительные нагрузки, ежедневно гулять на</w:t>
      </w:r>
      <w:r>
        <w:rPr>
          <w:rFonts w:ascii="Times New Roman" w:hAnsi="Times New Roman"/>
        </w:rPr>
        <w:t xml:space="preserve"> свежем воздухе и </w:t>
      </w:r>
      <w:r w:rsidRPr="00B1286C">
        <w:rPr>
          <w:rFonts w:ascii="Times New Roman" w:hAnsi="Times New Roman"/>
        </w:rPr>
        <w:t>заниматься спортом.</w:t>
      </w:r>
    </w:p>
    <w:p w:rsidR="00531016" w:rsidRDefault="00531016" w:rsidP="00B33B79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531016" w:rsidRDefault="00531016" w:rsidP="00B33B79">
      <w:pPr>
        <w:spacing w:after="100" w:afterAutospacing="1" w:line="240" w:lineRule="auto"/>
        <w:jc w:val="both"/>
        <w:outlineLvl w:val="2"/>
      </w:pPr>
    </w:p>
    <w:p w:rsidR="00531016" w:rsidRPr="00B1286C" w:rsidRDefault="00531016" w:rsidP="00B33B79">
      <w:pPr>
        <w:tabs>
          <w:tab w:val="left" w:pos="5970"/>
        </w:tabs>
        <w:jc w:val="both"/>
        <w:rPr>
          <w:rFonts w:ascii="Times New Roman" w:hAnsi="Times New Roman"/>
          <w:sz w:val="24"/>
          <w:szCs w:val="24"/>
        </w:rPr>
      </w:pPr>
    </w:p>
    <w:sectPr w:rsidR="00531016" w:rsidRPr="00B1286C" w:rsidSect="0083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FAD"/>
    <w:multiLevelType w:val="hybridMultilevel"/>
    <w:tmpl w:val="4A8C2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00A"/>
    <w:multiLevelType w:val="hybridMultilevel"/>
    <w:tmpl w:val="4CD4C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54E5"/>
    <w:multiLevelType w:val="hybridMultilevel"/>
    <w:tmpl w:val="1B9EE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E6"/>
    <w:rsid w:val="0026547C"/>
    <w:rsid w:val="003E36F5"/>
    <w:rsid w:val="004A6720"/>
    <w:rsid w:val="00531016"/>
    <w:rsid w:val="006075E6"/>
    <w:rsid w:val="006B5D0B"/>
    <w:rsid w:val="007C71E8"/>
    <w:rsid w:val="00830DF9"/>
    <w:rsid w:val="0085073A"/>
    <w:rsid w:val="008F6DAE"/>
    <w:rsid w:val="009D6E47"/>
    <w:rsid w:val="00B1286C"/>
    <w:rsid w:val="00B33B79"/>
    <w:rsid w:val="00D637E2"/>
    <w:rsid w:val="00ED6970"/>
    <w:rsid w:val="00F7098C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7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075E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75E6"/>
    <w:pPr>
      <w:ind w:left="720"/>
      <w:contextualSpacing/>
    </w:pPr>
  </w:style>
  <w:style w:type="paragraph" w:styleId="NoSpacing">
    <w:name w:val="No Spacing"/>
    <w:uiPriority w:val="99"/>
    <w:qFormat/>
    <w:rsid w:val="00D637E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358</Words>
  <Characters>2045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2019-12-05T09:17:00Z</dcterms:created>
  <dcterms:modified xsi:type="dcterms:W3CDTF">2019-12-13T11:53:00Z</dcterms:modified>
</cp:coreProperties>
</file>