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B8" w:rsidRDefault="008569B8" w:rsidP="00DA214A">
      <w:pPr>
        <w:pStyle w:val="NoSpacing"/>
        <w:jc w:val="center"/>
        <w:rPr>
          <w:rFonts w:ascii="Times New Roman" w:hAnsi="Times New Roman"/>
          <w:b/>
          <w:sz w:val="28"/>
          <w:szCs w:val="28"/>
        </w:rPr>
      </w:pPr>
      <w:r>
        <w:rPr>
          <w:rFonts w:ascii="Times New Roman" w:hAnsi="Times New Roman"/>
          <w:b/>
          <w:sz w:val="28"/>
          <w:szCs w:val="28"/>
        </w:rPr>
        <w:t>«</w:t>
      </w:r>
      <w:r w:rsidRPr="00DA214A">
        <w:rPr>
          <w:rFonts w:ascii="Times New Roman" w:hAnsi="Times New Roman"/>
          <w:b/>
          <w:sz w:val="28"/>
          <w:szCs w:val="28"/>
        </w:rPr>
        <w:t>Как определить склонности и тип интеллекта ребенка</w:t>
      </w:r>
      <w:r>
        <w:rPr>
          <w:rFonts w:ascii="Times New Roman" w:hAnsi="Times New Roman"/>
          <w:b/>
          <w:sz w:val="28"/>
          <w:szCs w:val="28"/>
        </w:rPr>
        <w:t>»</w:t>
      </w:r>
    </w:p>
    <w:p w:rsidR="008569B8" w:rsidRPr="00287A9B" w:rsidRDefault="008569B8" w:rsidP="00DA214A">
      <w:pPr>
        <w:jc w:val="center"/>
        <w:rPr>
          <w:rFonts w:ascii="Times New Roman" w:hAnsi="Times New Roman"/>
          <w:b/>
          <w:sz w:val="24"/>
          <w:szCs w:val="24"/>
        </w:rPr>
      </w:pPr>
      <w:r w:rsidRPr="00287A9B">
        <w:rPr>
          <w:rStyle w:val="Strong"/>
          <w:rFonts w:ascii="Times New Roman" w:hAnsi="Times New Roman"/>
          <w:bCs/>
          <w:color w:val="000000"/>
          <w:sz w:val="24"/>
          <w:szCs w:val="24"/>
        </w:rPr>
        <w:t>Детское поликлиническое отделение № 12 СПб ГБУЗ ГП №37</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 xml:space="preserve">У детей могут быть разные интересы и склонности, но родителям не всегда удается сразу распознать способности ребенка, выявить, что ему действительно интересно и чем он будет заниматься с удовольствием. Поэтому ребенок может ходить на </w:t>
      </w:r>
      <w:r w:rsidRPr="00147F7F">
        <w:rPr>
          <w:rFonts w:ascii="Times New Roman" w:hAnsi="Times New Roman"/>
          <w:sz w:val="24"/>
          <w:szCs w:val="24"/>
        </w:rPr>
        <w:t>плавание</w:t>
      </w:r>
      <w:r>
        <w:rPr>
          <w:rFonts w:ascii="Times New Roman" w:hAnsi="Times New Roman"/>
          <w:sz w:val="24"/>
          <w:szCs w:val="24"/>
        </w:rPr>
        <w:t xml:space="preserve"> в бассейне со слезами или приносить плохие оценки по какому-нибудь школьному предмету, хотя в целом он учится хорошо. Как определить способности ребенка</w:t>
      </w:r>
      <w:r w:rsidRPr="003B7AD1">
        <w:rPr>
          <w:rFonts w:ascii="Times New Roman" w:hAnsi="Times New Roman"/>
          <w:sz w:val="24"/>
          <w:szCs w:val="24"/>
        </w:rPr>
        <w:t>?</w:t>
      </w:r>
      <w:r>
        <w:rPr>
          <w:rFonts w:ascii="Times New Roman" w:hAnsi="Times New Roman"/>
          <w:sz w:val="24"/>
          <w:szCs w:val="24"/>
        </w:rPr>
        <w:t xml:space="preserve"> К чему у него есть талант</w:t>
      </w:r>
      <w:r w:rsidRPr="003B7AD1">
        <w:rPr>
          <w:rFonts w:ascii="Times New Roman" w:hAnsi="Times New Roman"/>
          <w:sz w:val="24"/>
          <w:szCs w:val="24"/>
        </w:rPr>
        <w:t xml:space="preserve">? </w:t>
      </w:r>
      <w:r>
        <w:rPr>
          <w:rFonts w:ascii="Times New Roman" w:hAnsi="Times New Roman"/>
          <w:sz w:val="24"/>
          <w:szCs w:val="24"/>
        </w:rPr>
        <w:t>Прочитайте внимательно изложенные утверждения и выберите пункты в каждом из разделов, наиболее подходящие вашему ребенку.</w:t>
      </w:r>
    </w:p>
    <w:p w:rsidR="008569B8" w:rsidRPr="000F5FE9" w:rsidRDefault="008569B8" w:rsidP="00DA214A">
      <w:pPr>
        <w:pStyle w:val="NoSpacing"/>
        <w:jc w:val="both"/>
        <w:rPr>
          <w:rFonts w:ascii="Times New Roman" w:hAnsi="Times New Roman"/>
          <w:b/>
          <w:sz w:val="24"/>
          <w:szCs w:val="24"/>
        </w:rPr>
      </w:pPr>
      <w:r w:rsidRPr="000F5FE9">
        <w:rPr>
          <w:rFonts w:ascii="Times New Roman" w:hAnsi="Times New Roman"/>
          <w:b/>
          <w:sz w:val="24"/>
          <w:szCs w:val="24"/>
        </w:rPr>
        <w:t>Лингвистический тип:</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1. Любит читать, легко запоминает стихи. Любит общаться, слушать радио.</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2. Наилучшим образом запоминает материал, когда слушает или читает.</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 xml:space="preserve">3. Умеет красиво говорить и может заинтересовать слушателей. </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4. Хорошо умеет объяснять.</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5. Сам любит писать стихи или рассказы.</w:t>
      </w:r>
    </w:p>
    <w:p w:rsidR="008569B8" w:rsidRDefault="008569B8" w:rsidP="00DA214A">
      <w:pPr>
        <w:pStyle w:val="NoSpacing"/>
        <w:jc w:val="both"/>
        <w:rPr>
          <w:rFonts w:ascii="Times New Roman" w:hAnsi="Times New Roman"/>
          <w:sz w:val="24"/>
          <w:szCs w:val="24"/>
        </w:rPr>
      </w:pPr>
      <w:r w:rsidRPr="00391F97">
        <w:rPr>
          <w:rFonts w:ascii="Times New Roman" w:hAnsi="Times New Roman"/>
          <w:i/>
          <w:sz w:val="24"/>
          <w:szCs w:val="24"/>
        </w:rPr>
        <w:t>Лучшая форма обучения:</w:t>
      </w:r>
      <w:r>
        <w:rPr>
          <w:rFonts w:ascii="Times New Roman" w:hAnsi="Times New Roman"/>
          <w:sz w:val="24"/>
          <w:szCs w:val="24"/>
        </w:rPr>
        <w:t xml:space="preserve"> чтение, общение, дискуссия, обсуждение с перечислением фактов, имен, характеристиками участников и оценкой их поступков, анализ разных точек зрения и выводов, написание диктантов, аргументации на заданную тему.</w:t>
      </w:r>
    </w:p>
    <w:p w:rsidR="008569B8" w:rsidRPr="000F5FE9" w:rsidRDefault="008569B8" w:rsidP="00DA214A">
      <w:pPr>
        <w:pStyle w:val="NoSpacing"/>
        <w:jc w:val="both"/>
        <w:rPr>
          <w:rFonts w:ascii="Times New Roman" w:hAnsi="Times New Roman"/>
          <w:b/>
          <w:sz w:val="24"/>
          <w:szCs w:val="24"/>
        </w:rPr>
      </w:pPr>
      <w:r w:rsidRPr="000F5FE9">
        <w:rPr>
          <w:rFonts w:ascii="Times New Roman" w:hAnsi="Times New Roman"/>
          <w:b/>
          <w:sz w:val="24"/>
          <w:szCs w:val="24"/>
        </w:rPr>
        <w:t>Математический (логический) тип:</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1. Обожает разгадывать кроссворды и решать логические задачи.</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2. Предпочитает логичные, последовательные объяснения. Сам (или сама) старается всегда быть последовательным в своих действиях.</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3. Всегда организован(а) и старается поддерживать идеальный порядок на своем рабочем месте.</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4. Старается находить закономерности в фактах, так ему легче запоминать материал.</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5. Во время работы надо задачей старается быть последовательным и тщательно продумывает каждый шаг.</w:t>
      </w:r>
    </w:p>
    <w:p w:rsidR="008569B8" w:rsidRDefault="008569B8" w:rsidP="00DA214A">
      <w:pPr>
        <w:pStyle w:val="NoSpacing"/>
        <w:jc w:val="both"/>
        <w:rPr>
          <w:rFonts w:ascii="Times New Roman" w:hAnsi="Times New Roman"/>
          <w:sz w:val="24"/>
          <w:szCs w:val="24"/>
        </w:rPr>
      </w:pPr>
      <w:r w:rsidRPr="00391F97">
        <w:rPr>
          <w:rFonts w:ascii="Times New Roman" w:hAnsi="Times New Roman"/>
          <w:i/>
          <w:sz w:val="24"/>
          <w:szCs w:val="24"/>
        </w:rPr>
        <w:t>Лучшая форма обучения:</w:t>
      </w:r>
      <w:r>
        <w:rPr>
          <w:rFonts w:ascii="Times New Roman" w:hAnsi="Times New Roman"/>
          <w:sz w:val="24"/>
          <w:szCs w:val="24"/>
        </w:rPr>
        <w:t xml:space="preserve"> задачи на логику, подсчет, использование вычисления с практической целью например, рассчитать, сколько нужно денег на покупку гаджета или поездку за границу, сколько обоев нужно для комнаты. Они проявляют способности к анализу и синтезу, стремятся к систематизации и порядку в своих вещах, легко оперируют абстракциями.</w:t>
      </w:r>
    </w:p>
    <w:p w:rsidR="008569B8" w:rsidRPr="00D703CB" w:rsidRDefault="008569B8" w:rsidP="00DA214A">
      <w:pPr>
        <w:pStyle w:val="NoSpacing"/>
        <w:jc w:val="both"/>
        <w:rPr>
          <w:rFonts w:ascii="Times New Roman" w:hAnsi="Times New Roman"/>
          <w:b/>
          <w:sz w:val="24"/>
          <w:szCs w:val="24"/>
        </w:rPr>
      </w:pPr>
      <w:r w:rsidRPr="00D703CB">
        <w:rPr>
          <w:rFonts w:ascii="Times New Roman" w:hAnsi="Times New Roman"/>
          <w:b/>
          <w:sz w:val="24"/>
          <w:szCs w:val="24"/>
        </w:rPr>
        <w:t>Визуально-пространственный тип:</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1. Замечательно ориентируется в пространстве и не заблудиться даже в незнакомом месте.</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2. Часто обращает внимание на мелочи, которые другие люди не замечают.</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3. Легко может удерживать в памяти детали обстановки; достаточно для этого один раз осмотреться на новом месте.</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4. Наилучшим образом запоминает новый материал, если есть возможность посмотреть о нем фильм, или увидеть график, или картинку.</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5. Хорошо разбирается в географических картах, различных таблицах, схемах и графиках.</w:t>
      </w:r>
    </w:p>
    <w:p w:rsidR="008569B8" w:rsidRDefault="008569B8" w:rsidP="00DA214A">
      <w:pPr>
        <w:pStyle w:val="NoSpacing"/>
        <w:jc w:val="both"/>
        <w:rPr>
          <w:rFonts w:ascii="Times New Roman" w:hAnsi="Times New Roman"/>
          <w:sz w:val="24"/>
          <w:szCs w:val="24"/>
        </w:rPr>
      </w:pPr>
      <w:r w:rsidRPr="006E48C8">
        <w:rPr>
          <w:rFonts w:ascii="Times New Roman" w:hAnsi="Times New Roman"/>
          <w:i/>
          <w:sz w:val="24"/>
          <w:szCs w:val="24"/>
        </w:rPr>
        <w:t>Лучшая форма обучения:</w:t>
      </w:r>
      <w:r>
        <w:rPr>
          <w:rFonts w:ascii="Times New Roman" w:hAnsi="Times New Roman"/>
          <w:sz w:val="24"/>
          <w:szCs w:val="24"/>
        </w:rPr>
        <w:t xml:space="preserve"> давать задание рисовать новые объекты, новые земли, фантастических героев, героев произведений, просите предлагать несколько решений для одной задачи.</w:t>
      </w:r>
    </w:p>
    <w:p w:rsidR="008569B8" w:rsidRPr="00650D34" w:rsidRDefault="008569B8" w:rsidP="00DA214A">
      <w:pPr>
        <w:pStyle w:val="NoSpacing"/>
        <w:jc w:val="both"/>
        <w:rPr>
          <w:rFonts w:ascii="Times New Roman" w:hAnsi="Times New Roman"/>
          <w:b/>
          <w:sz w:val="24"/>
          <w:szCs w:val="24"/>
        </w:rPr>
      </w:pPr>
      <w:r w:rsidRPr="00650D34">
        <w:rPr>
          <w:rFonts w:ascii="Times New Roman" w:hAnsi="Times New Roman"/>
          <w:b/>
          <w:sz w:val="24"/>
          <w:szCs w:val="24"/>
        </w:rPr>
        <w:t>Музыкальный интеллект:</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1. Интересуется музыкой.</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2. Не только любит слушать музыку, но и сочиняет ее.</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3. У него хорошо развито чувство ритма.</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4. Запоминает легко мелодию и слова, даже если впервые слышит их.</w:t>
      </w:r>
    </w:p>
    <w:p w:rsidR="008569B8" w:rsidRDefault="008569B8" w:rsidP="00DA214A">
      <w:pPr>
        <w:pStyle w:val="NoSpacing"/>
        <w:jc w:val="both"/>
        <w:rPr>
          <w:rFonts w:ascii="Times New Roman" w:hAnsi="Times New Roman"/>
          <w:sz w:val="24"/>
          <w:szCs w:val="24"/>
        </w:rPr>
      </w:pPr>
      <w:r w:rsidRPr="006E48C8">
        <w:rPr>
          <w:rFonts w:ascii="Times New Roman" w:hAnsi="Times New Roman"/>
          <w:i/>
          <w:sz w:val="24"/>
          <w:szCs w:val="24"/>
        </w:rPr>
        <w:t>Лучшая форма обучения:</w:t>
      </w:r>
      <w:r>
        <w:rPr>
          <w:rFonts w:ascii="Times New Roman" w:hAnsi="Times New Roman"/>
          <w:sz w:val="24"/>
          <w:szCs w:val="24"/>
        </w:rPr>
        <w:t xml:space="preserve"> музыкальная школа наряду с обычной или же с обучением на дому, экстернатом. В школе можно поручать музыкантам проводить концерты, выступать со своими сольными номерами, создать свою музыкальную группу.</w:t>
      </w:r>
    </w:p>
    <w:p w:rsidR="008569B8" w:rsidRPr="006E48C8" w:rsidRDefault="008569B8" w:rsidP="00DA214A">
      <w:pPr>
        <w:pStyle w:val="NoSpacing"/>
        <w:jc w:val="both"/>
        <w:rPr>
          <w:rFonts w:ascii="Times New Roman" w:hAnsi="Times New Roman"/>
          <w:b/>
          <w:sz w:val="24"/>
          <w:szCs w:val="24"/>
        </w:rPr>
      </w:pPr>
      <w:r w:rsidRPr="006E48C8">
        <w:rPr>
          <w:rFonts w:ascii="Times New Roman" w:hAnsi="Times New Roman"/>
          <w:b/>
          <w:sz w:val="24"/>
          <w:szCs w:val="24"/>
        </w:rPr>
        <w:t>Натуралистический:</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1. Особой страстью проникаются к природе и животному миру.</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2. Любит изучать растения, насекомых, отмечают уникальные особенности, которые обычный человек не видит.</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3. В школе привлекает природоведение и биология.</w:t>
      </w:r>
    </w:p>
    <w:p w:rsidR="008569B8" w:rsidRPr="002234FB" w:rsidRDefault="008569B8" w:rsidP="00DA214A">
      <w:pPr>
        <w:pStyle w:val="NoSpacing"/>
        <w:jc w:val="both"/>
        <w:rPr>
          <w:rFonts w:ascii="Times New Roman" w:hAnsi="Times New Roman"/>
          <w:sz w:val="24"/>
          <w:szCs w:val="24"/>
        </w:rPr>
      </w:pPr>
      <w:r w:rsidRPr="002234FB">
        <w:rPr>
          <w:rFonts w:ascii="Times New Roman" w:hAnsi="Times New Roman"/>
          <w:i/>
          <w:sz w:val="24"/>
          <w:szCs w:val="24"/>
        </w:rPr>
        <w:t>Лучшая форма обучения:</w:t>
      </w:r>
      <w:r>
        <w:rPr>
          <w:rFonts w:ascii="Times New Roman" w:hAnsi="Times New Roman"/>
          <w:i/>
          <w:sz w:val="24"/>
          <w:szCs w:val="24"/>
        </w:rPr>
        <w:t xml:space="preserve"> </w:t>
      </w:r>
      <w:r>
        <w:rPr>
          <w:rFonts w:ascii="Times New Roman" w:hAnsi="Times New Roman"/>
          <w:sz w:val="24"/>
          <w:szCs w:val="24"/>
        </w:rPr>
        <w:t>поручить уход за домашними животными, выписать журналы о природе, создать библиотеку с природоведческой литературой, обеспечить домашним микроскопом и телескопом, ходить в турпоходы, организовать небольшой огород, где ребенок сможет сам выращивать растения.</w:t>
      </w:r>
    </w:p>
    <w:p w:rsidR="008569B8" w:rsidRPr="00650D34" w:rsidRDefault="008569B8" w:rsidP="00DA214A">
      <w:pPr>
        <w:pStyle w:val="NoSpacing"/>
        <w:jc w:val="both"/>
        <w:rPr>
          <w:rFonts w:ascii="Times New Roman" w:hAnsi="Times New Roman"/>
          <w:b/>
          <w:sz w:val="24"/>
          <w:szCs w:val="24"/>
        </w:rPr>
      </w:pPr>
      <w:r w:rsidRPr="00650D34">
        <w:rPr>
          <w:rFonts w:ascii="Times New Roman" w:hAnsi="Times New Roman"/>
          <w:b/>
          <w:sz w:val="24"/>
          <w:szCs w:val="24"/>
        </w:rPr>
        <w:t>Телесный или кинестетический интеллект:</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1. Занимается активно спортом. С желанием принимает участие в спортивных состязаниях и играх.</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2. Любит мастерить что-то своими руками.</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3. Легче запоминает новый материал, когда ходит по комнате. Лучше учится, ипользуя наглядные модели.</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4. Лучше запоминает новое, если хотя бы раз сделает это самостоятельно.</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5. Предпочитает ручной труд.</w:t>
      </w:r>
    </w:p>
    <w:p w:rsidR="008569B8" w:rsidRDefault="008569B8" w:rsidP="00DA214A">
      <w:pPr>
        <w:pStyle w:val="NoSpacing"/>
        <w:jc w:val="both"/>
        <w:rPr>
          <w:rFonts w:ascii="Times New Roman" w:hAnsi="Times New Roman"/>
          <w:sz w:val="24"/>
          <w:szCs w:val="24"/>
        </w:rPr>
      </w:pPr>
      <w:r w:rsidRPr="00DA214A">
        <w:rPr>
          <w:rFonts w:ascii="Times New Roman" w:hAnsi="Times New Roman"/>
          <w:i/>
          <w:sz w:val="24"/>
          <w:szCs w:val="24"/>
        </w:rPr>
        <w:t>Лучшая форма обучения</w:t>
      </w:r>
      <w:r>
        <w:rPr>
          <w:rFonts w:ascii="Times New Roman" w:hAnsi="Times New Roman"/>
          <w:sz w:val="24"/>
          <w:szCs w:val="24"/>
        </w:rPr>
        <w:t>: занятия в спортивной секции: легкая атлетика, танцы, в школьном возрасте хороший результат дает обучение в музыкальной школе, в кружке хореографии, в театральной студии. Таким подросткам нужна сцена и возможность выступать на школьных мероприятиях, поощрение декларирования и участия в диспутах на уроках.</w:t>
      </w:r>
    </w:p>
    <w:p w:rsidR="008569B8" w:rsidRPr="00FC7ED7" w:rsidRDefault="008569B8" w:rsidP="00DA214A">
      <w:pPr>
        <w:pStyle w:val="NoSpacing"/>
        <w:jc w:val="both"/>
        <w:rPr>
          <w:rFonts w:ascii="Times New Roman" w:hAnsi="Times New Roman"/>
          <w:b/>
          <w:sz w:val="24"/>
          <w:szCs w:val="24"/>
        </w:rPr>
      </w:pPr>
      <w:r w:rsidRPr="00FC7ED7">
        <w:rPr>
          <w:rFonts w:ascii="Times New Roman" w:hAnsi="Times New Roman"/>
          <w:b/>
          <w:sz w:val="24"/>
          <w:szCs w:val="24"/>
        </w:rPr>
        <w:t>Межличностный интеллект:</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1. Предпочитает работать в группе, а не в одиночку.</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2. Принимает самое активное участие в общественной жизни.</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3. Ему интересны мысли и чувства других людей.</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4. Без затруднений определяет настроение других людей.</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5. Помогает разрешать споры других людей.</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Внутриличностный интеллект:</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1. Любит помечтать о будущем.</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2. Предпочитает трудиться самостоятельно, а не в группе.</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3. Чтобы труд был продуктивным, ему необходима тишина.</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4. Отлично понимает себя, но не всегда может, понимает чувство других.</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5. На досуге любит подробно поразмышлять о вещах, которые его заинтересовали.</w:t>
      </w:r>
    </w:p>
    <w:p w:rsidR="008569B8" w:rsidRDefault="008569B8" w:rsidP="00DA214A">
      <w:pPr>
        <w:pStyle w:val="NoSpacing"/>
        <w:jc w:val="both"/>
        <w:rPr>
          <w:rFonts w:ascii="Times New Roman" w:hAnsi="Times New Roman"/>
          <w:sz w:val="24"/>
          <w:szCs w:val="24"/>
        </w:rPr>
      </w:pPr>
      <w:r w:rsidRPr="00723923">
        <w:rPr>
          <w:rFonts w:ascii="Times New Roman" w:hAnsi="Times New Roman"/>
          <w:i/>
          <w:sz w:val="24"/>
          <w:szCs w:val="24"/>
        </w:rPr>
        <w:t>Лучшая форма обучения</w:t>
      </w:r>
      <w:r>
        <w:rPr>
          <w:rFonts w:ascii="Times New Roman" w:hAnsi="Times New Roman"/>
          <w:sz w:val="24"/>
          <w:szCs w:val="24"/>
        </w:rPr>
        <w:t>: чтение, участие в обсуждениях, написание сочинений, участие в самоуправлении школы, организация и участие в стендапах, КВНах, школьных концертах, обучение в театральной студии.</w:t>
      </w:r>
    </w:p>
    <w:p w:rsidR="008569B8" w:rsidRDefault="008569B8" w:rsidP="00DA214A">
      <w:pPr>
        <w:pStyle w:val="NoSpacing"/>
        <w:jc w:val="both"/>
        <w:rPr>
          <w:rFonts w:ascii="Times New Roman" w:hAnsi="Times New Roman"/>
          <w:b/>
          <w:sz w:val="24"/>
          <w:szCs w:val="24"/>
        </w:rPr>
      </w:pPr>
      <w:r w:rsidRPr="007C3F79">
        <w:rPr>
          <w:rFonts w:ascii="Times New Roman" w:hAnsi="Times New Roman"/>
          <w:b/>
          <w:sz w:val="24"/>
          <w:szCs w:val="24"/>
        </w:rPr>
        <w:t>Экзистенциальный:</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1. Такие дети создают впечатления серьезных не по годам, у них очень выразительный взгляд, как у взрослого.</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2. Высказывают конструктивные умозаключения.</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3. Обладают высокой степенью сознательности.</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4. Понимают свои и чужие чувства.</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5. Склонны к повышенной эмоциональности.</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6. Застенчивы и кажутся замкнутыми.</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7. В школе в подростковом возрасте много думает и говорит на возвышенные темы: о жизни, смерти, направлениями религии и цитаты мудрых людей.</w:t>
      </w:r>
    </w:p>
    <w:p w:rsidR="008569B8" w:rsidRPr="00EC7DFD" w:rsidRDefault="008569B8" w:rsidP="00DA214A">
      <w:pPr>
        <w:pStyle w:val="NoSpacing"/>
        <w:jc w:val="both"/>
        <w:rPr>
          <w:rFonts w:ascii="Times New Roman" w:hAnsi="Times New Roman"/>
          <w:sz w:val="24"/>
          <w:szCs w:val="24"/>
        </w:rPr>
      </w:pPr>
      <w:r w:rsidRPr="00EC7DFD">
        <w:rPr>
          <w:rFonts w:ascii="Times New Roman" w:hAnsi="Times New Roman"/>
          <w:i/>
          <w:sz w:val="24"/>
          <w:szCs w:val="24"/>
        </w:rPr>
        <w:t xml:space="preserve">Лучшая форма обучения: </w:t>
      </w:r>
      <w:r>
        <w:rPr>
          <w:rFonts w:ascii="Times New Roman" w:hAnsi="Times New Roman"/>
          <w:sz w:val="24"/>
          <w:szCs w:val="24"/>
        </w:rPr>
        <w:t>позволить детям высказывать свои мысли и обязательно слушать их, дать возможность рассказывать о своих теориях, прогнозировать и планировать свои задачи, помогать проявлять разные эмоции.</w:t>
      </w:r>
    </w:p>
    <w:p w:rsidR="008569B8" w:rsidRDefault="008569B8" w:rsidP="00DA214A">
      <w:pPr>
        <w:pStyle w:val="NoSpacing"/>
        <w:jc w:val="both"/>
        <w:rPr>
          <w:rFonts w:ascii="Times New Roman" w:hAnsi="Times New Roman"/>
          <w:sz w:val="24"/>
          <w:szCs w:val="24"/>
        </w:rPr>
      </w:pPr>
      <w:r>
        <w:rPr>
          <w:rFonts w:ascii="Times New Roman" w:hAnsi="Times New Roman"/>
          <w:sz w:val="24"/>
          <w:szCs w:val="24"/>
        </w:rPr>
        <w:t>А теперь посчитайте, где вы отметили галочкой все 5 или хотя бы 4 утверждения</w:t>
      </w:r>
      <w:r w:rsidRPr="00681A3B">
        <w:rPr>
          <w:rFonts w:ascii="Times New Roman" w:hAnsi="Times New Roman"/>
          <w:sz w:val="24"/>
          <w:szCs w:val="24"/>
        </w:rPr>
        <w:t>?</w:t>
      </w:r>
      <w:r>
        <w:rPr>
          <w:rFonts w:ascii="Times New Roman" w:hAnsi="Times New Roman"/>
          <w:sz w:val="24"/>
          <w:szCs w:val="24"/>
        </w:rPr>
        <w:t xml:space="preserve"> Возможно, таких разделов несколько, значит у вашего ребенка смешанный тип интеллекта. Для чего это надо знать</w:t>
      </w:r>
      <w:r w:rsidRPr="00681A3B">
        <w:rPr>
          <w:rFonts w:ascii="Times New Roman" w:hAnsi="Times New Roman"/>
          <w:sz w:val="24"/>
          <w:szCs w:val="24"/>
        </w:rPr>
        <w:t>?</w:t>
      </w:r>
      <w:r>
        <w:rPr>
          <w:rFonts w:ascii="Times New Roman" w:hAnsi="Times New Roman"/>
          <w:sz w:val="24"/>
          <w:szCs w:val="24"/>
        </w:rPr>
        <w:t xml:space="preserve"> Для того, чтобы вы приняли правильное решение, когда будете записывать своего ребенка на занятия музыкой или на плаванье, на математику или рисование. Увидев результат этого теста, вы сможете оценить перспективы ребенка. Не стоит огорчаться, если ваши догадки не подтвердились. Этот тест достаточно прост, а талант ребенка может еще долгое время быть скрытым, а не проявляться бурно и ярко. Иногда они не так явно видны, потому что взрослые часто считают, что талант – это выдающиеся способности либо в математике, либо в гуманитарных науках. Однако наши возможности намного шире, поэтому главное – не проглядеть в ребенке его потенциал. Чтобы помочь ребенку вырасти не просто успешной, но и счастливой личностью, надо следовать за его интересами и потребностями. Не ломать его, навязывая свои родительские предпочтения, они могут быть правильными и хорошими, но не подходить вашему ребенку, а суметь разглядеть в нем его собственные таланты.</w:t>
      </w:r>
    </w:p>
    <w:p w:rsidR="008569B8" w:rsidRPr="00FD6AF0" w:rsidRDefault="008569B8" w:rsidP="00DA214A">
      <w:pPr>
        <w:pStyle w:val="NoSpacing"/>
        <w:jc w:val="both"/>
        <w:rPr>
          <w:rFonts w:ascii="Times New Roman" w:hAnsi="Times New Roman"/>
          <w:sz w:val="24"/>
          <w:szCs w:val="24"/>
        </w:rPr>
      </w:pPr>
    </w:p>
    <w:p w:rsidR="008569B8" w:rsidRDefault="008569B8" w:rsidP="00DA214A">
      <w:pPr>
        <w:pStyle w:val="NoSpacing"/>
        <w:jc w:val="both"/>
        <w:rPr>
          <w:rFonts w:ascii="Times New Roman" w:hAnsi="Times New Roman"/>
          <w:sz w:val="24"/>
          <w:szCs w:val="24"/>
        </w:rPr>
      </w:pPr>
    </w:p>
    <w:sectPr w:rsidR="008569B8" w:rsidSect="00CE1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AD1"/>
    <w:rsid w:val="00020663"/>
    <w:rsid w:val="000835D7"/>
    <w:rsid w:val="000E2EFD"/>
    <w:rsid w:val="000F5FE9"/>
    <w:rsid w:val="00147F7F"/>
    <w:rsid w:val="002234FB"/>
    <w:rsid w:val="002745FF"/>
    <w:rsid w:val="00287A9B"/>
    <w:rsid w:val="002B1A5C"/>
    <w:rsid w:val="002F3E4B"/>
    <w:rsid w:val="00307ACC"/>
    <w:rsid w:val="00391F97"/>
    <w:rsid w:val="003B7AD1"/>
    <w:rsid w:val="004C03BA"/>
    <w:rsid w:val="00650D34"/>
    <w:rsid w:val="00681A3B"/>
    <w:rsid w:val="006D144B"/>
    <w:rsid w:val="006E48C8"/>
    <w:rsid w:val="00723923"/>
    <w:rsid w:val="00773F1C"/>
    <w:rsid w:val="007C3F79"/>
    <w:rsid w:val="008569B8"/>
    <w:rsid w:val="00893A85"/>
    <w:rsid w:val="00980480"/>
    <w:rsid w:val="009C7E02"/>
    <w:rsid w:val="00A62720"/>
    <w:rsid w:val="00A801EB"/>
    <w:rsid w:val="00CE1493"/>
    <w:rsid w:val="00D703CB"/>
    <w:rsid w:val="00D720C6"/>
    <w:rsid w:val="00DA214A"/>
    <w:rsid w:val="00EA0C44"/>
    <w:rsid w:val="00EC7DFD"/>
    <w:rsid w:val="00FC7ED7"/>
    <w:rsid w:val="00FD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7AD1"/>
    <w:rPr>
      <w:lang w:eastAsia="en-US"/>
    </w:rPr>
  </w:style>
  <w:style w:type="character" w:styleId="Strong">
    <w:name w:val="Strong"/>
    <w:basedOn w:val="DefaultParagraphFont"/>
    <w:uiPriority w:val="99"/>
    <w:qFormat/>
    <w:rsid w:val="00DA214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367</TotalTime>
  <Pages>3</Pages>
  <Words>1040</Words>
  <Characters>5931</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14</cp:revision>
  <dcterms:created xsi:type="dcterms:W3CDTF">2020-06-15T06:24:00Z</dcterms:created>
  <dcterms:modified xsi:type="dcterms:W3CDTF">2020-07-29T06:48:00Z</dcterms:modified>
</cp:coreProperties>
</file>