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9E" w:rsidRDefault="00C5259E" w:rsidP="00C2067A">
      <w:pPr>
        <w:pStyle w:val="article-renderblock"/>
        <w:jc w:val="center"/>
        <w:rPr>
          <w:b/>
          <w:sz w:val="28"/>
          <w:szCs w:val="28"/>
        </w:rPr>
      </w:pPr>
      <w:r w:rsidRPr="00C2067A">
        <w:rPr>
          <w:b/>
          <w:sz w:val="28"/>
          <w:szCs w:val="28"/>
        </w:rPr>
        <w:t>Как справиться с осенней «хандрой»</w:t>
      </w:r>
    </w:p>
    <w:p w:rsidR="00C5259E" w:rsidRPr="00C2067A" w:rsidRDefault="00C5259E" w:rsidP="00C2067A">
      <w:pPr>
        <w:pStyle w:val="article-renderblock"/>
        <w:jc w:val="both"/>
      </w:pPr>
      <w:r>
        <w:rPr>
          <w:noProof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58.8pt;width:194.85pt;height:146.25pt;z-index:251658240;visibility:visible;mso-position-horizontal:left;mso-position-horizontal-relative:margin;mso-position-vertical-relative:margin">
            <v:imagedata r:id="rId4" o:title=""/>
            <w10:wrap type="square" anchorx="margin" anchory="margin"/>
          </v:shape>
        </w:pict>
      </w:r>
      <w:r w:rsidRPr="00C2067A">
        <w:t>Наступила осень</w:t>
      </w:r>
      <w:r>
        <w:t xml:space="preserve">, солнечных дней все меньше и меньше, заданий все больше и больше, кругом ограничения и много негативной информации. Из-за новой коронавирусной инфекции посещения кинотеатров, музеев и театров ограничено, в общем, настроение - на нуле. Если у Вас схожие ощущения, значит, пора бороться с осенней хандрой. </w:t>
      </w:r>
    </w:p>
    <w:p w:rsidR="00C5259E" w:rsidRDefault="00C5259E" w:rsidP="00C2067A">
      <w:pPr>
        <w:spacing w:before="100" w:beforeAutospacing="1" w:after="100" w:afterAutospacing="1" w:line="240" w:lineRule="auto"/>
        <w:ind w:firstLine="0"/>
      </w:pPr>
      <w:r>
        <w:t xml:space="preserve">Если вдруг Вы обнаружили у себя такие симптомы как: вялость, уныние, подавленность, раздражительность, резкая перемена настроения, - не стоит медлить! Это симптомы осенней депрессии. Кажется, что все идет не так как хотелось бы: планы рушатся, все валится из рук. Отсюда и вытекает и проблема – человек начинает испытывать неудовлетворенность своей жизнью. </w:t>
      </w:r>
    </w:p>
    <w:p w:rsidR="00C5259E" w:rsidRPr="00A75CEC" w:rsidRDefault="00C5259E" w:rsidP="00C2067A">
      <w:pPr>
        <w:spacing w:before="100" w:beforeAutospacing="1" w:after="100" w:afterAutospacing="1" w:line="240" w:lineRule="auto"/>
        <w:ind w:firstLine="0"/>
        <w:rPr>
          <w:lang w:eastAsia="ru-RU"/>
        </w:rPr>
      </w:pPr>
      <w:r w:rsidRPr="00A75CEC">
        <w:rPr>
          <w:lang w:eastAsia="ru-RU"/>
        </w:rPr>
        <w:t xml:space="preserve">Однако же, многие профессионалы утверждают, что есть и другое объяснение осенней хандры. </w:t>
      </w:r>
      <w:r>
        <w:rPr>
          <w:lang w:eastAsia="ru-RU"/>
        </w:rPr>
        <w:t>Ученые</w:t>
      </w:r>
      <w:r w:rsidRPr="00A75CEC">
        <w:rPr>
          <w:lang w:eastAsia="ru-RU"/>
        </w:rPr>
        <w:t xml:space="preserve"> считают, что она вызвана рядом физиологических причин. Снижение активности солнца приводит к тому, что человеческий организм начинает вырабатывать меланин в большей степени. Именно этот гормон может провоцировать развитие депрессивных состояний. А так как осенью световой день короче, то и меланин вырабатывается особенно часто. Следовательно, все депрессии обусловлены отсутствием солнца и короткими днями. </w:t>
      </w:r>
    </w:p>
    <w:p w:rsidR="00C5259E" w:rsidRDefault="00C5259E" w:rsidP="00C2067A">
      <w:pPr>
        <w:pStyle w:val="article-renderblock"/>
        <w:jc w:val="both"/>
      </w:pPr>
      <w:r>
        <w:t>Вот несколько советов педиатров и психологов, как справиться с осенней хандрой:</w:t>
      </w:r>
    </w:p>
    <w:p w:rsidR="00C5259E" w:rsidRPr="00A75CEC" w:rsidRDefault="00C5259E" w:rsidP="003318B4">
      <w:pPr>
        <w:spacing w:after="0" w:line="240" w:lineRule="auto"/>
        <w:ind w:firstLine="0"/>
        <w:jc w:val="left"/>
        <w:rPr>
          <w:lang w:eastAsia="ru-RU"/>
        </w:rPr>
      </w:pPr>
      <w:r w:rsidRPr="003318B4">
        <w:rPr>
          <w:b/>
          <w:bCs/>
          <w:lang w:eastAsia="ru-RU"/>
        </w:rPr>
        <w:t xml:space="preserve"> </w:t>
      </w:r>
      <w:r w:rsidRPr="00A75CEC">
        <w:rPr>
          <w:b/>
          <w:bCs/>
          <w:lang w:eastAsia="ru-RU"/>
        </w:rPr>
        <w:t xml:space="preserve">1. Питайтесь правильно! </w:t>
      </w:r>
    </w:p>
    <w:p w:rsidR="00C5259E" w:rsidRPr="00A75CEC" w:rsidRDefault="00C5259E" w:rsidP="003318B4">
      <w:pPr>
        <w:spacing w:after="0" w:line="240" w:lineRule="auto"/>
        <w:ind w:firstLine="0"/>
        <w:rPr>
          <w:lang w:eastAsia="ru-RU"/>
        </w:rPr>
      </w:pPr>
      <w:r w:rsidRPr="00A75CEC">
        <w:rPr>
          <w:lang w:eastAsia="ru-RU"/>
        </w:rPr>
        <w:t xml:space="preserve">Помните, что в вашем каждодневном рационе должна присутствовать богатая белками пища, такая как: курица, рыба, молочные продукты, фрукты и злаковые. Ежедневное меню должно быть достаточно разнообразным. </w:t>
      </w:r>
      <w:r>
        <w:rPr>
          <w:lang w:eastAsia="ru-RU"/>
        </w:rPr>
        <w:t>О</w:t>
      </w:r>
      <w:r w:rsidRPr="00A75CEC">
        <w:rPr>
          <w:lang w:eastAsia="ru-RU"/>
        </w:rPr>
        <w:t>сень не время для диет! Ведь организм получает и так слишком мало витаминов в осенний период. Так что все дружно выкидываем блокнотики со списком жестких ограничений в еде и приступаем к решению наиболее главной проблемы - осенняя депрессия. Помимо всего, не забывайте также пить как можно больше жидкости. В ином же случае, недостаток воды может быть причиной вялости, а это сейчас совсем не нужно!</w:t>
      </w:r>
    </w:p>
    <w:p w:rsidR="00C5259E" w:rsidRPr="00A75CEC" w:rsidRDefault="00C5259E" w:rsidP="003318B4">
      <w:pPr>
        <w:spacing w:after="0" w:line="240" w:lineRule="auto"/>
        <w:ind w:firstLine="0"/>
        <w:jc w:val="left"/>
        <w:rPr>
          <w:lang w:eastAsia="ru-RU"/>
        </w:rPr>
      </w:pPr>
      <w:r w:rsidRPr="00A75CEC">
        <w:rPr>
          <w:b/>
          <w:bCs/>
          <w:lang w:eastAsia="ru-RU"/>
        </w:rPr>
        <w:t>2. Чаще бывайте на свежем воздухе!</w:t>
      </w:r>
    </w:p>
    <w:p w:rsidR="00C5259E" w:rsidRPr="00A75CEC" w:rsidRDefault="00C5259E" w:rsidP="003318B4">
      <w:pPr>
        <w:spacing w:after="0" w:line="240" w:lineRule="auto"/>
        <w:ind w:firstLine="0"/>
        <w:rPr>
          <w:lang w:eastAsia="ru-RU"/>
        </w:rPr>
      </w:pPr>
      <w:r w:rsidRPr="00A75CEC">
        <w:rPr>
          <w:lang w:eastAsia="ru-RU"/>
        </w:rPr>
        <w:t>Знайте, что прогулки - это очень полезно. Несмотря на плохую погоду, старайтесь выходить на улицу и прогуливаться, ведь все это положительные эмоции!</w:t>
      </w:r>
    </w:p>
    <w:p w:rsidR="00C5259E" w:rsidRPr="00A75CEC" w:rsidRDefault="00C5259E" w:rsidP="003318B4">
      <w:pPr>
        <w:spacing w:after="0" w:line="240" w:lineRule="auto"/>
        <w:ind w:firstLine="0"/>
        <w:rPr>
          <w:lang w:eastAsia="ru-RU"/>
        </w:rPr>
      </w:pPr>
      <w:r w:rsidRPr="00A75CEC">
        <w:rPr>
          <w:b/>
          <w:bCs/>
          <w:lang w:eastAsia="ru-RU"/>
        </w:rPr>
        <w:t>3. Займитесь спортом!</w:t>
      </w:r>
      <w:r w:rsidRPr="00A75CEC">
        <w:rPr>
          <w:lang w:eastAsia="ru-RU"/>
        </w:rPr>
        <w:t xml:space="preserve"> </w:t>
      </w:r>
    </w:p>
    <w:p w:rsidR="00C5259E" w:rsidRPr="00A75CEC" w:rsidRDefault="00C5259E" w:rsidP="003318B4">
      <w:pPr>
        <w:spacing w:after="0" w:line="240" w:lineRule="auto"/>
        <w:ind w:firstLine="0"/>
        <w:rPr>
          <w:lang w:eastAsia="ru-RU"/>
        </w:rPr>
      </w:pPr>
      <w:r w:rsidRPr="00A75CEC">
        <w:rPr>
          <w:lang w:eastAsia="ru-RU"/>
        </w:rPr>
        <w:t>Любые физические упражнения стимулируют в организме выработку эндорфина - гормона радости. А радость - это отличное оружие в борьбе с депрессией!</w:t>
      </w:r>
    </w:p>
    <w:p w:rsidR="00C5259E" w:rsidRPr="00A75CEC" w:rsidRDefault="00C5259E" w:rsidP="003318B4">
      <w:pPr>
        <w:spacing w:after="0" w:line="240" w:lineRule="auto"/>
        <w:ind w:firstLine="0"/>
        <w:rPr>
          <w:lang w:eastAsia="ru-RU"/>
        </w:rPr>
      </w:pPr>
      <w:r w:rsidRPr="00A75CEC">
        <w:rPr>
          <w:b/>
          <w:bCs/>
          <w:lang w:eastAsia="ru-RU"/>
        </w:rPr>
        <w:t>4. Тянитесь к солнечному свету!</w:t>
      </w:r>
    </w:p>
    <w:p w:rsidR="00C5259E" w:rsidRDefault="00C5259E" w:rsidP="003318B4">
      <w:pPr>
        <w:pStyle w:val="NormalWeb"/>
        <w:spacing w:before="0" w:beforeAutospacing="0" w:after="0" w:afterAutospacing="0"/>
        <w:jc w:val="both"/>
      </w:pPr>
      <w:r>
        <w:t>С</w:t>
      </w:r>
      <w:r w:rsidRPr="00A75CEC">
        <w:t xml:space="preserve">тарайтесь чаще бывать в местах с ярким освещением. </w:t>
      </w:r>
      <w:r>
        <w:t>Удлините световой день, старайтесь пораньше вставать.</w:t>
      </w:r>
    </w:p>
    <w:p w:rsidR="00C5259E" w:rsidRPr="00A75CEC" w:rsidRDefault="00C5259E" w:rsidP="003318B4">
      <w:pPr>
        <w:spacing w:after="0" w:line="240" w:lineRule="auto"/>
        <w:ind w:firstLine="0"/>
        <w:jc w:val="left"/>
        <w:rPr>
          <w:lang w:eastAsia="ru-RU"/>
        </w:rPr>
      </w:pPr>
      <w:r w:rsidRPr="00A75CEC">
        <w:rPr>
          <w:b/>
          <w:bCs/>
          <w:lang w:eastAsia="ru-RU"/>
        </w:rPr>
        <w:t>5. Найдите хобби!</w:t>
      </w:r>
    </w:p>
    <w:p w:rsidR="00C5259E" w:rsidRPr="00A75CEC" w:rsidRDefault="00C5259E" w:rsidP="003318B4">
      <w:pPr>
        <w:spacing w:after="0" w:line="240" w:lineRule="auto"/>
        <w:ind w:firstLine="0"/>
        <w:rPr>
          <w:lang w:eastAsia="ru-RU"/>
        </w:rPr>
      </w:pPr>
      <w:r w:rsidRPr="00A75CEC">
        <w:rPr>
          <w:lang w:eastAsia="ru-RU"/>
        </w:rPr>
        <w:t xml:space="preserve">Приятное времяпрепровождение с книгами, </w:t>
      </w:r>
      <w:r>
        <w:rPr>
          <w:lang w:eastAsia="ru-RU"/>
        </w:rPr>
        <w:t>изучение</w:t>
      </w:r>
      <w:r w:rsidRPr="00A75CEC">
        <w:rPr>
          <w:lang w:eastAsia="ru-RU"/>
        </w:rPr>
        <w:t xml:space="preserve"> языков или игры с друзьями – это то, что нужно! Найдите себе подходящее хобби и получайте от этого удовольствие!</w:t>
      </w:r>
      <w:r>
        <w:rPr>
          <w:lang w:eastAsia="ru-RU"/>
        </w:rPr>
        <w:t xml:space="preserve"> </w:t>
      </w:r>
      <w:r>
        <w:t>Начните ставить маленькие цели, например, прочитать книгу, которую откладывали долгие годы. Это поможет оставаться целеустремлённым.</w:t>
      </w:r>
    </w:p>
    <w:p w:rsidR="00C5259E" w:rsidRPr="00A75CEC" w:rsidRDefault="00C5259E" w:rsidP="003318B4">
      <w:pPr>
        <w:spacing w:after="0" w:line="240" w:lineRule="auto"/>
        <w:ind w:firstLine="0"/>
        <w:jc w:val="left"/>
        <w:rPr>
          <w:lang w:eastAsia="ru-RU"/>
        </w:rPr>
      </w:pPr>
      <w:r w:rsidRPr="00A75CEC">
        <w:rPr>
          <w:b/>
          <w:bCs/>
          <w:lang w:eastAsia="ru-RU"/>
        </w:rPr>
        <w:t>6.</w:t>
      </w:r>
      <w:r w:rsidRPr="00A75CEC">
        <w:rPr>
          <w:lang w:eastAsia="ru-RU"/>
        </w:rPr>
        <w:t xml:space="preserve"> </w:t>
      </w:r>
      <w:r w:rsidRPr="00A75CEC">
        <w:rPr>
          <w:b/>
          <w:bCs/>
          <w:lang w:eastAsia="ru-RU"/>
        </w:rPr>
        <w:t>Выделяйтесь!</w:t>
      </w:r>
    </w:p>
    <w:p w:rsidR="00C5259E" w:rsidRPr="00A75CEC" w:rsidRDefault="00C5259E" w:rsidP="003318B4">
      <w:pPr>
        <w:spacing w:after="0" w:line="240" w:lineRule="auto"/>
        <w:ind w:firstLine="0"/>
        <w:rPr>
          <w:lang w:eastAsia="ru-RU"/>
        </w:rPr>
      </w:pPr>
      <w:r w:rsidRPr="00A75CEC">
        <w:rPr>
          <w:lang w:eastAsia="ru-RU"/>
        </w:rPr>
        <w:t xml:space="preserve">Выделяйтесь из серой и мрачной толпы. Не бойтесь выглядеть иначе! Перед выходом на прогулку, наденьте что-нибудь яркое и примечательное – пусть все восхитятся Вашим вкусом! Доказано, что цвет очень сильно влияет на эмоциональное состояние людей, так почему бы не привнести в этот мир немного ярких красок? </w:t>
      </w:r>
    </w:p>
    <w:p w:rsidR="00C5259E" w:rsidRPr="00A75CEC" w:rsidRDefault="00C5259E" w:rsidP="003318B4">
      <w:pPr>
        <w:spacing w:after="0" w:line="240" w:lineRule="auto"/>
        <w:ind w:firstLine="0"/>
        <w:jc w:val="left"/>
        <w:rPr>
          <w:lang w:eastAsia="ru-RU"/>
        </w:rPr>
      </w:pPr>
      <w:r w:rsidRPr="00A75CEC">
        <w:rPr>
          <w:b/>
          <w:bCs/>
          <w:lang w:eastAsia="ru-RU"/>
        </w:rPr>
        <w:t>7. Общайтесь</w:t>
      </w:r>
      <w:r>
        <w:rPr>
          <w:b/>
          <w:bCs/>
          <w:lang w:eastAsia="ru-RU"/>
        </w:rPr>
        <w:t xml:space="preserve"> с близкими людьми</w:t>
      </w:r>
      <w:r w:rsidRPr="00A75CEC">
        <w:rPr>
          <w:b/>
          <w:bCs/>
          <w:lang w:eastAsia="ru-RU"/>
        </w:rPr>
        <w:t>!</w:t>
      </w:r>
    </w:p>
    <w:p w:rsidR="00C5259E" w:rsidRPr="00A75CEC" w:rsidRDefault="00C5259E" w:rsidP="003318B4">
      <w:pPr>
        <w:spacing w:after="0" w:line="240" w:lineRule="auto"/>
        <w:ind w:firstLine="0"/>
        <w:rPr>
          <w:lang w:eastAsia="ru-RU"/>
        </w:rPr>
      </w:pPr>
      <w:r>
        <w:rPr>
          <w:lang w:eastAsia="ru-RU"/>
        </w:rPr>
        <w:t xml:space="preserve">Широкий круг общения в условиях подъема заболеваемости сезонными заболеваниями и коронавирусной инфекции нежелателен, но </w:t>
      </w:r>
      <w:r w:rsidRPr="00A75CEC">
        <w:rPr>
          <w:lang w:eastAsia="ru-RU"/>
        </w:rPr>
        <w:t xml:space="preserve">старайтесь общаться с </w:t>
      </w:r>
      <w:r>
        <w:rPr>
          <w:lang w:eastAsia="ru-RU"/>
        </w:rPr>
        <w:t xml:space="preserve">близкими </w:t>
      </w:r>
      <w:r w:rsidRPr="00A75CEC">
        <w:rPr>
          <w:lang w:eastAsia="ru-RU"/>
        </w:rPr>
        <w:t>людьми как можно больше и чаще</w:t>
      </w:r>
      <w:r>
        <w:rPr>
          <w:lang w:eastAsia="ru-RU"/>
        </w:rPr>
        <w:t xml:space="preserve"> хотя бы дистанционно</w:t>
      </w:r>
      <w:r w:rsidRPr="00A75CEC">
        <w:rPr>
          <w:lang w:eastAsia="ru-RU"/>
        </w:rPr>
        <w:t>. Общение</w:t>
      </w:r>
      <w:r>
        <w:rPr>
          <w:lang w:eastAsia="ru-RU"/>
        </w:rPr>
        <w:t xml:space="preserve"> </w:t>
      </w:r>
      <w:r w:rsidRPr="00A75CEC">
        <w:rPr>
          <w:lang w:eastAsia="ru-RU"/>
        </w:rPr>
        <w:t>– отвлекает и помогает выбраться из сложных душевных переживаний. Ведь пока Вы общаетесь и наслаждаетесь разговором – депрессия не сможет взять верх</w:t>
      </w:r>
      <w:r>
        <w:rPr>
          <w:lang w:eastAsia="ru-RU"/>
        </w:rPr>
        <w:t>, да и моральная поддержка дорогого стоит</w:t>
      </w:r>
      <w:r w:rsidRPr="00A75CEC">
        <w:rPr>
          <w:lang w:eastAsia="ru-RU"/>
        </w:rPr>
        <w:t xml:space="preserve">. </w:t>
      </w:r>
      <w:r>
        <w:t>Попробуйте смехотерапию. Смех имеет решающее значение для повышения эндорфинов — крайне важных химических веществ мозга, поднимающих нам настроение.</w:t>
      </w:r>
    </w:p>
    <w:p w:rsidR="00C5259E" w:rsidRPr="00A75CEC" w:rsidRDefault="00C5259E" w:rsidP="003318B4">
      <w:pPr>
        <w:spacing w:after="0" w:line="240" w:lineRule="auto"/>
        <w:ind w:firstLine="0"/>
        <w:jc w:val="left"/>
        <w:rPr>
          <w:lang w:eastAsia="ru-RU"/>
        </w:rPr>
      </w:pPr>
      <w:r w:rsidRPr="00A75CEC">
        <w:rPr>
          <w:b/>
          <w:bCs/>
          <w:lang w:eastAsia="ru-RU"/>
        </w:rPr>
        <w:t>8. Соблюдайте режим дня!</w:t>
      </w:r>
    </w:p>
    <w:p w:rsidR="00C5259E" w:rsidRPr="00A75CEC" w:rsidRDefault="00C5259E" w:rsidP="003318B4">
      <w:pPr>
        <w:spacing w:after="0" w:line="240" w:lineRule="auto"/>
        <w:ind w:firstLine="0"/>
        <w:rPr>
          <w:lang w:eastAsia="ru-RU"/>
        </w:rPr>
      </w:pPr>
      <w:r w:rsidRPr="00A75CEC">
        <w:rPr>
          <w:lang w:eastAsia="ru-RU"/>
        </w:rPr>
        <w:t>Режим дня – лучшее средство в борьбе с депрессией! Старайтесь ложиться и вставать в определенное время</w:t>
      </w:r>
      <w:r>
        <w:rPr>
          <w:lang w:eastAsia="ru-RU"/>
        </w:rPr>
        <w:t xml:space="preserve"> (желательно, не позднее 23.00)</w:t>
      </w:r>
      <w:r w:rsidRPr="00A75CEC">
        <w:rPr>
          <w:lang w:eastAsia="ru-RU"/>
        </w:rPr>
        <w:t xml:space="preserve">, чтобы не сбить Ваши биологические часы и с легкостью побороть депрессию! </w:t>
      </w:r>
      <w:r>
        <w:rPr>
          <w:lang w:eastAsia="ru-RU"/>
        </w:rPr>
        <w:t>Полноценный сон-залог хорошего настроения!</w:t>
      </w:r>
    </w:p>
    <w:p w:rsidR="00C5259E" w:rsidRPr="00A75CEC" w:rsidRDefault="00C5259E" w:rsidP="003318B4">
      <w:pPr>
        <w:spacing w:after="0" w:line="240" w:lineRule="auto"/>
        <w:ind w:firstLine="0"/>
        <w:jc w:val="left"/>
        <w:rPr>
          <w:lang w:eastAsia="ru-RU"/>
        </w:rPr>
      </w:pPr>
      <w:r w:rsidRPr="00A75CEC">
        <w:rPr>
          <w:b/>
          <w:bCs/>
          <w:lang w:eastAsia="ru-RU"/>
        </w:rPr>
        <w:t xml:space="preserve">9. Избегайте стрессовых ситуаций! </w:t>
      </w:r>
    </w:p>
    <w:p w:rsidR="00C5259E" w:rsidRPr="00A75CEC" w:rsidRDefault="00C5259E" w:rsidP="003318B4">
      <w:pPr>
        <w:spacing w:after="0" w:line="240" w:lineRule="auto"/>
        <w:ind w:firstLine="0"/>
        <w:rPr>
          <w:lang w:eastAsia="ru-RU"/>
        </w:rPr>
      </w:pPr>
      <w:r w:rsidRPr="00A75CEC">
        <w:rPr>
          <w:lang w:eastAsia="ru-RU"/>
        </w:rPr>
        <w:t xml:space="preserve">Старайтесь избегать стрессовых ситуаций – они пагубно влияют на состояние Вашего здоровья. Не поддавайтесь на провокации и не участвуйте в конфликтах. </w:t>
      </w:r>
    </w:p>
    <w:p w:rsidR="00C5259E" w:rsidRPr="00A75CEC" w:rsidRDefault="00C5259E" w:rsidP="003318B4">
      <w:pPr>
        <w:spacing w:after="0" w:line="240" w:lineRule="auto"/>
        <w:ind w:firstLine="0"/>
        <w:jc w:val="left"/>
        <w:rPr>
          <w:lang w:eastAsia="ru-RU"/>
        </w:rPr>
      </w:pPr>
      <w:r w:rsidRPr="00A75CEC">
        <w:rPr>
          <w:b/>
          <w:bCs/>
          <w:lang w:eastAsia="ru-RU"/>
        </w:rPr>
        <w:t>10. Любите и</w:t>
      </w:r>
      <w:r>
        <w:rPr>
          <w:b/>
          <w:bCs/>
          <w:lang w:eastAsia="ru-RU"/>
        </w:rPr>
        <w:t xml:space="preserve"> заботьтесь о</w:t>
      </w:r>
      <w:r w:rsidRPr="00A75CEC">
        <w:rPr>
          <w:b/>
          <w:bCs/>
          <w:lang w:eastAsia="ru-RU"/>
        </w:rPr>
        <w:t xml:space="preserve"> своих близких!</w:t>
      </w:r>
    </w:p>
    <w:p w:rsidR="00C5259E" w:rsidRPr="00A75CEC" w:rsidRDefault="00C5259E" w:rsidP="003318B4">
      <w:pPr>
        <w:spacing w:after="0" w:line="240" w:lineRule="auto"/>
        <w:ind w:firstLine="0"/>
        <w:rPr>
          <w:lang w:eastAsia="ru-RU"/>
        </w:rPr>
      </w:pPr>
      <w:r w:rsidRPr="00A75CEC">
        <w:rPr>
          <w:lang w:eastAsia="ru-RU"/>
        </w:rPr>
        <w:t xml:space="preserve">Порой случается так, что </w:t>
      </w:r>
      <w:r>
        <w:rPr>
          <w:lang w:eastAsia="ru-RU"/>
        </w:rPr>
        <w:t>школа</w:t>
      </w:r>
      <w:r w:rsidRPr="00A75CEC">
        <w:rPr>
          <w:lang w:eastAsia="ru-RU"/>
        </w:rPr>
        <w:t xml:space="preserve"> или семья становятся причинами переживаний. От таких проблем вряд ли удастся скрыться. Именно поэтому, старайтесь проявить благоразумие. Будьте более сдержанными в эмоциях, проявляйте активность в рабочих или домашних делах и просто будьте собою. Ведь искренность – это такая редкость в наше время!</w:t>
      </w:r>
    </w:p>
    <w:p w:rsidR="00C5259E" w:rsidRDefault="00C5259E" w:rsidP="003318B4"/>
    <w:p w:rsidR="00C5259E" w:rsidRDefault="00C5259E" w:rsidP="00C2067A">
      <w:pPr>
        <w:pStyle w:val="article-renderblock"/>
        <w:jc w:val="both"/>
      </w:pPr>
      <w:r>
        <w:rPr>
          <w:noProof/>
          <w:lang w:eastAsia="ko-KR"/>
        </w:rPr>
        <w:pict>
          <v:shape id="Рисунок 2" o:spid="_x0000_s1027" type="#_x0000_t75" style="position:absolute;left:0;text-align:left;margin-left:73.95pt;margin-top:390.3pt;width:295.45pt;height:197.25pt;z-index:251659264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C5259E" w:rsidRDefault="00C5259E" w:rsidP="00A75CEC">
      <w:pPr>
        <w:pStyle w:val="NormalWeb"/>
      </w:pPr>
      <w:r>
        <w:t xml:space="preserve">· </w:t>
      </w:r>
    </w:p>
    <w:p w:rsidR="00C5259E" w:rsidRDefault="00C5259E"/>
    <w:p w:rsidR="00C5259E" w:rsidRDefault="00C5259E"/>
    <w:p w:rsidR="00C5259E" w:rsidRDefault="00C5259E"/>
    <w:p w:rsidR="00C5259E" w:rsidRDefault="00C5259E"/>
    <w:p w:rsidR="00C5259E" w:rsidRDefault="00C5259E"/>
    <w:p w:rsidR="00C5259E" w:rsidRDefault="00C5259E"/>
    <w:p w:rsidR="00C5259E" w:rsidRDefault="00C5259E"/>
    <w:p w:rsidR="00C5259E" w:rsidRDefault="00C5259E" w:rsidP="00FB2B73">
      <w:pPr>
        <w:jc w:val="center"/>
        <w:rPr>
          <w:b/>
        </w:rPr>
      </w:pPr>
    </w:p>
    <w:p w:rsidR="00C5259E" w:rsidRDefault="00C5259E" w:rsidP="00FB2B73">
      <w:pPr>
        <w:jc w:val="center"/>
        <w:rPr>
          <w:b/>
        </w:rPr>
      </w:pPr>
    </w:p>
    <w:p w:rsidR="00C5259E" w:rsidRDefault="00C5259E" w:rsidP="00FB2B73">
      <w:pPr>
        <w:jc w:val="center"/>
        <w:rPr>
          <w:b/>
        </w:rPr>
      </w:pPr>
      <w:r w:rsidRPr="00FB2B73">
        <w:rPr>
          <w:b/>
        </w:rPr>
        <w:t>Не хандрите и будьте здоровы!</w:t>
      </w:r>
    </w:p>
    <w:p w:rsidR="00C5259E" w:rsidRPr="00FB2B73" w:rsidRDefault="00C5259E" w:rsidP="00FB2B73">
      <w:pPr>
        <w:jc w:val="center"/>
      </w:pPr>
    </w:p>
    <w:sectPr w:rsidR="00C5259E" w:rsidRPr="00FB2B73" w:rsidSect="00E1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CEC"/>
    <w:rsid w:val="002477FF"/>
    <w:rsid w:val="00271EB8"/>
    <w:rsid w:val="002A4658"/>
    <w:rsid w:val="003318B4"/>
    <w:rsid w:val="00395224"/>
    <w:rsid w:val="00423DDB"/>
    <w:rsid w:val="00524EDE"/>
    <w:rsid w:val="00547187"/>
    <w:rsid w:val="00595925"/>
    <w:rsid w:val="00613BC2"/>
    <w:rsid w:val="006D0F13"/>
    <w:rsid w:val="006F7D34"/>
    <w:rsid w:val="007661C8"/>
    <w:rsid w:val="00784F04"/>
    <w:rsid w:val="008D70DC"/>
    <w:rsid w:val="009B7F7D"/>
    <w:rsid w:val="009D42D0"/>
    <w:rsid w:val="00A62093"/>
    <w:rsid w:val="00A75CEC"/>
    <w:rsid w:val="00AA10B5"/>
    <w:rsid w:val="00C2067A"/>
    <w:rsid w:val="00C35F60"/>
    <w:rsid w:val="00C5259E"/>
    <w:rsid w:val="00DD5906"/>
    <w:rsid w:val="00E109B7"/>
    <w:rsid w:val="00FB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B7"/>
    <w:pPr>
      <w:spacing w:after="160" w:line="259" w:lineRule="auto"/>
      <w:ind w:firstLine="284"/>
      <w:jc w:val="both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75CEC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75CEC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75CEC"/>
    <w:rPr>
      <w:rFonts w:eastAsia="Times New Roman"/>
      <w:b/>
      <w:sz w:val="36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75CEC"/>
    <w:rPr>
      <w:rFonts w:eastAsia="Times New Roman"/>
      <w:b/>
      <w:sz w:val="27"/>
      <w:lang w:val="x-none" w:eastAsia="ru-RU"/>
    </w:rPr>
  </w:style>
  <w:style w:type="paragraph" w:styleId="NormalWeb">
    <w:name w:val="Normal (Web)"/>
    <w:basedOn w:val="Normal"/>
    <w:uiPriority w:val="99"/>
    <w:semiHidden/>
    <w:rsid w:val="00A75CE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customStyle="1" w:styleId="article-renderblock">
    <w:name w:val="article-render__block"/>
    <w:basedOn w:val="Normal"/>
    <w:uiPriority w:val="99"/>
    <w:rsid w:val="00A75CE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NoSpacing">
    <w:name w:val="No Spacing"/>
    <w:uiPriority w:val="99"/>
    <w:qFormat/>
    <w:rsid w:val="00C2067A"/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B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B73"/>
    <w:rPr>
      <w:rFonts w:ascii="Tahoma" w:hAnsi="Tahoma"/>
      <w:sz w:val="16"/>
    </w:rPr>
  </w:style>
  <w:style w:type="character" w:styleId="Strong">
    <w:name w:val="Strong"/>
    <w:basedOn w:val="DefaultParagraphFont"/>
    <w:uiPriority w:val="99"/>
    <w:qFormat/>
    <w:rsid w:val="00FB2B7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</Pages>
  <Words>675</Words>
  <Characters>3848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2020-10-01T13:46:00Z</dcterms:created>
  <dcterms:modified xsi:type="dcterms:W3CDTF">2020-10-13T18:25:00Z</dcterms:modified>
</cp:coreProperties>
</file>