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B" w:rsidRPr="00BA4F01" w:rsidRDefault="0084578B" w:rsidP="00BA4F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BA4F01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Лабиринтопатия - симптомы, причины, лечение.</w:t>
      </w:r>
    </w:p>
    <w:p w:rsidR="0084578B" w:rsidRPr="00E61A71" w:rsidRDefault="0084578B" w:rsidP="00B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b/>
          <w:bCs/>
          <w:sz w:val="24"/>
          <w:szCs w:val="24"/>
          <w:lang w:eastAsia="ru-RU"/>
        </w:rPr>
        <w:t>Лабиринтопатия</w:t>
      </w:r>
      <w:r w:rsidRPr="00E61A71">
        <w:rPr>
          <w:rFonts w:ascii="Times New Roman" w:hAnsi="Times New Roman"/>
          <w:sz w:val="24"/>
          <w:szCs w:val="24"/>
          <w:lang w:eastAsia="ru-RU"/>
        </w:rPr>
        <w:t xml:space="preserve"> - это поражением структур внутреннего уха. Это заболевание внутреннего уха - это не воспаление, это периферические нарушения слуховых и вестибулярных нарушений. На ранней стадии диагностики поддается лечению. При позднем обращении заболевание вылечить трудно. 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Причины. </w:t>
      </w:r>
    </w:p>
    <w:p w:rsidR="0084578B" w:rsidRPr="00E61A71" w:rsidRDefault="0084578B" w:rsidP="00BA4F0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Механические травмы. </w:t>
      </w:r>
    </w:p>
    <w:p w:rsidR="0084578B" w:rsidRPr="00E61A71" w:rsidRDefault="0084578B" w:rsidP="00BA4F0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Вирусные инфекции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61A71">
        <w:rPr>
          <w:rFonts w:ascii="Times New Roman" w:hAnsi="Times New Roman"/>
          <w:sz w:val="24"/>
          <w:szCs w:val="24"/>
          <w:lang w:eastAsia="ru-RU"/>
        </w:rPr>
        <w:t xml:space="preserve"> грипп, корь, скарлатина. </w:t>
      </w:r>
    </w:p>
    <w:p w:rsidR="0084578B" w:rsidRPr="00E61A71" w:rsidRDefault="0084578B" w:rsidP="00BA4F0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Последствие оперативного лечения</w:t>
      </w:r>
      <w:r w:rsidRPr="00E61A7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578B" w:rsidRPr="00E61A71" w:rsidRDefault="0084578B" w:rsidP="00BA4F0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Сосудистые нарушения. </w:t>
      </w:r>
    </w:p>
    <w:p w:rsidR="0084578B" w:rsidRPr="00E61A71" w:rsidRDefault="0084578B" w:rsidP="00BA4F0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Часто причину установить не удается.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Симптомы. </w:t>
      </w:r>
    </w:p>
    <w:p w:rsidR="0084578B" w:rsidRPr="00E61A71" w:rsidRDefault="0084578B" w:rsidP="00BA4F0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Постепенное снижение восприятия звуков. </w:t>
      </w:r>
    </w:p>
    <w:p w:rsidR="0084578B" w:rsidRPr="00E61A71" w:rsidRDefault="0084578B" w:rsidP="00BA4F0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Шум звон в ушах постоянный. </w:t>
      </w:r>
    </w:p>
    <w:p w:rsidR="0084578B" w:rsidRPr="00E61A71" w:rsidRDefault="0084578B" w:rsidP="00BA4F0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Тяжесть течения зависит от причины, которая вызвала заболевание и может происходить постоянное снижение слуха. Многое зависит от своевременного лечения.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Заболевание может перейти в хроническую форму и могут появиться: </w:t>
      </w:r>
    </w:p>
    <w:p w:rsidR="0084578B" w:rsidRPr="00E61A71" w:rsidRDefault="0084578B" w:rsidP="00BA4F0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Головокружение – часто при резких движениях головы. </w:t>
      </w:r>
    </w:p>
    <w:p w:rsidR="0084578B" w:rsidRPr="00E61A71" w:rsidRDefault="0084578B" w:rsidP="00BA4F0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Нарушение работы вестибулярного аппарата. </w:t>
      </w:r>
    </w:p>
    <w:p w:rsidR="0084578B" w:rsidRPr="00E61A71" w:rsidRDefault="0084578B" w:rsidP="00BA4F0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Трудности при поездках в транспорте, укачивает. </w:t>
      </w:r>
    </w:p>
    <w:p w:rsidR="0084578B" w:rsidRPr="00E61A71" w:rsidRDefault="0084578B" w:rsidP="00BA4F0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Спонтанный нистагм – непроизвольные колебания глаз.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Диагностика. </w:t>
      </w:r>
    </w:p>
    <w:p w:rsidR="0084578B" w:rsidRPr="00E61A71" w:rsidRDefault="0084578B" w:rsidP="00BA4F0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Магнитно-резонансная томография. </w:t>
      </w:r>
    </w:p>
    <w:p w:rsidR="0084578B" w:rsidRPr="00E61A71" w:rsidRDefault="0084578B" w:rsidP="00BA4F0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Аудиограмма, доплерография. </w:t>
      </w:r>
    </w:p>
    <w:p w:rsidR="0084578B" w:rsidRPr="00E61A71" w:rsidRDefault="0084578B" w:rsidP="00BA4F01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МРТ внутреннего уха.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Лечение. </w:t>
      </w:r>
    </w:p>
    <w:p w:rsidR="0084578B" w:rsidRPr="00E61A71" w:rsidRDefault="0084578B" w:rsidP="00BA4F01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Гормональная терапия, препараты кальция, йода. </w:t>
      </w:r>
    </w:p>
    <w:p w:rsidR="0084578B" w:rsidRPr="00E61A71" w:rsidRDefault="0084578B" w:rsidP="00BA4F01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Витамины группы В и С. </w:t>
      </w:r>
    </w:p>
    <w:p w:rsidR="0084578B" w:rsidRPr="00E61A71" w:rsidRDefault="0084578B" w:rsidP="00BA4F01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Если заболевание произошло после операции, то нужен тщательный уход.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Физиолечение. </w:t>
      </w:r>
    </w:p>
    <w:p w:rsidR="0084578B" w:rsidRPr="00E61A71" w:rsidRDefault="0084578B" w:rsidP="00BA4F01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Ультрафиолетовое облучение. </w:t>
      </w:r>
    </w:p>
    <w:p w:rsidR="0084578B" w:rsidRPr="00E61A71" w:rsidRDefault="0084578B" w:rsidP="00BA4F01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Электрофорез лекарств. </w:t>
      </w:r>
    </w:p>
    <w:p w:rsidR="0084578B" w:rsidRPr="00E61A71" w:rsidRDefault="0084578B" w:rsidP="00BA4F01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Хвойные ванны. </w:t>
      </w:r>
    </w:p>
    <w:p w:rsidR="0084578B" w:rsidRPr="00E61A71" w:rsidRDefault="0084578B" w:rsidP="00BA4F01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Массаж.</w:t>
      </w:r>
    </w:p>
    <w:p w:rsidR="0084578B" w:rsidRPr="00E61A71" w:rsidRDefault="0084578B" w:rsidP="00B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Эти действия для восстановления кровообращения, массаж ушных раковин и биологически активных точек. </w:t>
      </w:r>
    </w:p>
    <w:p w:rsidR="0084578B" w:rsidRPr="00E61A71" w:rsidRDefault="0084578B" w:rsidP="00B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b/>
          <w:bCs/>
          <w:sz w:val="24"/>
          <w:szCs w:val="24"/>
          <w:lang w:eastAsia="ru-RU"/>
        </w:rPr>
        <w:t>Самолечением заниматься запрещено.</w:t>
      </w:r>
      <w:r w:rsidRPr="00E61A71">
        <w:rPr>
          <w:rFonts w:ascii="Times New Roman" w:hAnsi="Times New Roman"/>
          <w:sz w:val="24"/>
          <w:szCs w:val="24"/>
          <w:lang w:eastAsia="ru-RU"/>
        </w:rPr>
        <w:t xml:space="preserve"> В начальной стадии заболевания изменения имеют обратимый характер, при позднем обращении восстановление невозможно. </w:t>
      </w:r>
    </w:p>
    <w:p w:rsidR="0084578B" w:rsidRPr="00BA4F01" w:rsidRDefault="0084578B" w:rsidP="00BA4F01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A4F0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Профилактика. </w:t>
      </w:r>
    </w:p>
    <w:p w:rsidR="0084578B" w:rsidRPr="00E61A71" w:rsidRDefault="0084578B" w:rsidP="00BA4F01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Избегать контактов с токсическими веществами. </w:t>
      </w:r>
    </w:p>
    <w:p w:rsidR="0084578B" w:rsidRPr="00E61A71" w:rsidRDefault="0084578B" w:rsidP="00BA4F01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Контролировать прием лекарств, запрещено увеличивать дозировки. </w:t>
      </w:r>
    </w:p>
    <w:p w:rsidR="0084578B" w:rsidRPr="00E61A71" w:rsidRDefault="0084578B" w:rsidP="00BA4F01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 xml:space="preserve">Избегать механических повреждений. </w:t>
      </w:r>
    </w:p>
    <w:p w:rsidR="0084578B" w:rsidRPr="00E61A71" w:rsidRDefault="0084578B" w:rsidP="00BA4F01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E61A71">
        <w:rPr>
          <w:rFonts w:ascii="Times New Roman" w:hAnsi="Times New Roman"/>
          <w:sz w:val="24"/>
          <w:szCs w:val="24"/>
          <w:lang w:eastAsia="ru-RU"/>
        </w:rPr>
        <w:t>Профилактический осмотр у врача.</w:t>
      </w:r>
    </w:p>
    <w:p w:rsidR="0084578B" w:rsidRDefault="0084578B" w:rsidP="00BA4F01">
      <w:pPr>
        <w:spacing w:after="0" w:line="240" w:lineRule="auto"/>
      </w:pPr>
    </w:p>
    <w:sectPr w:rsidR="0084578B" w:rsidSect="00BA4F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E7"/>
    <w:multiLevelType w:val="multilevel"/>
    <w:tmpl w:val="B79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1CCE"/>
    <w:multiLevelType w:val="multilevel"/>
    <w:tmpl w:val="939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87A2B"/>
    <w:multiLevelType w:val="multilevel"/>
    <w:tmpl w:val="135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17CB1"/>
    <w:multiLevelType w:val="multilevel"/>
    <w:tmpl w:val="EC4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0B8E"/>
    <w:multiLevelType w:val="multilevel"/>
    <w:tmpl w:val="14B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80C8B"/>
    <w:multiLevelType w:val="multilevel"/>
    <w:tmpl w:val="AD7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771B"/>
    <w:multiLevelType w:val="multilevel"/>
    <w:tmpl w:val="279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A71"/>
    <w:rsid w:val="000437A3"/>
    <w:rsid w:val="00587DFA"/>
    <w:rsid w:val="0084578B"/>
    <w:rsid w:val="00B575BB"/>
    <w:rsid w:val="00BA4F01"/>
    <w:rsid w:val="00E61A71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265</Words>
  <Characters>1516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2020-07-29T11:12:00Z</dcterms:created>
  <dcterms:modified xsi:type="dcterms:W3CDTF">2020-08-02T17:16:00Z</dcterms:modified>
</cp:coreProperties>
</file>