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A" w:rsidRDefault="00C93CBA" w:rsidP="006D14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D144B">
        <w:rPr>
          <w:rFonts w:ascii="Times New Roman" w:hAnsi="Times New Roman"/>
          <w:b/>
          <w:sz w:val="28"/>
          <w:szCs w:val="28"/>
        </w:rPr>
        <w:t>Неврозы нашего времени у детей</w:t>
      </w:r>
      <w:r>
        <w:rPr>
          <w:rFonts w:ascii="Times New Roman" w:hAnsi="Times New Roman"/>
          <w:b/>
          <w:sz w:val="28"/>
          <w:szCs w:val="28"/>
        </w:rPr>
        <w:t>». Взгляд психолога.</w:t>
      </w:r>
    </w:p>
    <w:p w:rsidR="00C93CBA" w:rsidRPr="00A40467" w:rsidRDefault="00C93CBA" w:rsidP="00A40467">
      <w:pPr>
        <w:pStyle w:val="NormalWeb"/>
        <w:shd w:val="clear" w:color="auto" w:fill="FEFEFE"/>
        <w:spacing w:before="300" w:beforeAutospacing="0" w:after="300" w:afterAutospacing="0"/>
        <w:ind w:right="900"/>
        <w:jc w:val="center"/>
        <w:rPr>
          <w:b/>
          <w:bCs/>
          <w:color w:val="000000"/>
        </w:rPr>
      </w:pPr>
      <w:r w:rsidRPr="00955426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C93CBA" w:rsidRPr="006D144B" w:rsidRDefault="00C93CBA" w:rsidP="0045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44B">
        <w:rPr>
          <w:rFonts w:ascii="Times New Roman" w:hAnsi="Times New Roman"/>
          <w:sz w:val="24"/>
          <w:szCs w:val="24"/>
        </w:rPr>
        <w:t>В 21 веке практически каждый ребенок подвержен стрессу. Несмотря на то, что мы обладаем огромным количеством развивающих гаджетов, игр, возможностей для развития наших детей, их психо-эмоциональное состояние постоянно под</w:t>
      </w:r>
      <w:r>
        <w:rPr>
          <w:rFonts w:ascii="Times New Roman" w:hAnsi="Times New Roman"/>
          <w:sz w:val="24"/>
          <w:szCs w:val="24"/>
        </w:rPr>
        <w:t>вержено серьезному стрессу.</w:t>
      </w:r>
    </w:p>
    <w:p w:rsidR="00C93CBA" w:rsidRPr="00A6165F" w:rsidRDefault="00C93CBA" w:rsidP="00700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4B">
        <w:rPr>
          <w:rFonts w:ascii="Times New Roman" w:hAnsi="Times New Roman"/>
          <w:sz w:val="24"/>
          <w:szCs w:val="24"/>
        </w:rPr>
        <w:t>Что же такое невроз? Невроз – это функциональное обратимое расстройство нервной системы, обусловленное длительными переживаниями, сопровождающееся неустойчивым настроением, повышенной утомляемостью, чувством тревоги и вегетативными нарушениями.</w:t>
      </w:r>
      <w:r w:rsidRPr="00A6165F">
        <w:rPr>
          <w:rFonts w:ascii="Times New Roman" w:hAnsi="Times New Roman"/>
          <w:sz w:val="24"/>
          <w:szCs w:val="24"/>
        </w:rPr>
        <w:t xml:space="preserve"> Невроз является психогенным заболеванием формирующейся личности, поэтому на него оказывает влияние все то, что может осложнить процесс формирования личности у детей и способствовать общему нарастанию нервно-психического напряжения у родителей. Очень важно найти истинную причину, почему так раздражает то или иное поведение: страх темноты или желание вкусно поесть. Если взрослый сам полон нереализованных страхов и желаний, почему ребенок должен быть спокойным? Учиться быть храбрым нужно вместе.</w:t>
      </w:r>
    </w:p>
    <w:p w:rsidR="00C93CBA" w:rsidRPr="00A6165F" w:rsidRDefault="00C93CBA" w:rsidP="00700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65F">
        <w:rPr>
          <w:rFonts w:ascii="Times New Roman" w:hAnsi="Times New Roman"/>
          <w:sz w:val="24"/>
          <w:szCs w:val="24"/>
        </w:rPr>
        <w:t>Существенные причины для возникновения невроза в детском возрасте имеют факторы:</w:t>
      </w:r>
      <w:r>
        <w:rPr>
          <w:rFonts w:ascii="Times New Roman" w:hAnsi="Times New Roman"/>
          <w:sz w:val="24"/>
          <w:szCs w:val="24"/>
        </w:rPr>
        <w:t xml:space="preserve"> биологические, психологические и социальные</w:t>
      </w:r>
      <w:r w:rsidRPr="00A6165F">
        <w:rPr>
          <w:rFonts w:ascii="Times New Roman" w:hAnsi="Times New Roman"/>
          <w:sz w:val="24"/>
          <w:szCs w:val="24"/>
        </w:rPr>
        <w:t>.</w:t>
      </w:r>
    </w:p>
    <w:p w:rsidR="00C93CBA" w:rsidRPr="006D144B" w:rsidRDefault="00C93CBA" w:rsidP="0045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165F">
        <w:rPr>
          <w:rFonts w:ascii="Times New Roman" w:hAnsi="Times New Roman"/>
          <w:sz w:val="24"/>
          <w:szCs w:val="24"/>
        </w:rPr>
        <w:t xml:space="preserve">Основное значение для развития невроза имеет психическая травма. Но только в редких случаях заболевание развивается как непосредственная реакция на какой-либо неблагоприятный психотравмирующий факт. Чаще всего причиной является длительно воздействующая ситуация и неспособность ребенка адаптироваться к ней. Самая главная причина детских неврозов – ошибки воспитания, сложные семейные отношения, а не несовершенство или несостоятельность нервной системы ребенка. Семейные неурядицы, развод родителей дети тяжело переживают, не имея возможности разрешить ситуацию.  </w:t>
      </w:r>
    </w:p>
    <w:p w:rsidR="00C93CBA" w:rsidRPr="006D144B" w:rsidRDefault="00C93CBA" w:rsidP="00700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4B">
        <w:rPr>
          <w:rFonts w:ascii="Times New Roman" w:hAnsi="Times New Roman"/>
          <w:sz w:val="24"/>
          <w:szCs w:val="24"/>
        </w:rPr>
        <w:t>Виды неврозов в детском возрасте</w:t>
      </w:r>
      <w:r>
        <w:rPr>
          <w:rFonts w:ascii="Times New Roman" w:hAnsi="Times New Roman"/>
          <w:sz w:val="24"/>
          <w:szCs w:val="24"/>
        </w:rPr>
        <w:t>: н</w:t>
      </w:r>
      <w:r w:rsidRPr="006D144B">
        <w:rPr>
          <w:rFonts w:ascii="Times New Roman" w:hAnsi="Times New Roman"/>
          <w:bCs/>
          <w:sz w:val="24"/>
          <w:szCs w:val="24"/>
        </w:rPr>
        <w:t>евроз страха</w:t>
      </w:r>
      <w:r>
        <w:rPr>
          <w:rFonts w:ascii="Times New Roman" w:hAnsi="Times New Roman"/>
          <w:sz w:val="24"/>
          <w:szCs w:val="24"/>
        </w:rPr>
        <w:t>, н</w:t>
      </w:r>
      <w:r w:rsidRPr="006D144B">
        <w:rPr>
          <w:rFonts w:ascii="Times New Roman" w:hAnsi="Times New Roman"/>
          <w:bCs/>
          <w:sz w:val="24"/>
          <w:szCs w:val="24"/>
        </w:rPr>
        <w:t>евроз навязчивых состояний</w:t>
      </w:r>
      <w:r>
        <w:rPr>
          <w:rFonts w:ascii="Times New Roman" w:hAnsi="Times New Roman"/>
          <w:sz w:val="24"/>
          <w:szCs w:val="24"/>
        </w:rPr>
        <w:t>, д</w:t>
      </w:r>
      <w:r w:rsidRPr="006D144B">
        <w:rPr>
          <w:rFonts w:ascii="Times New Roman" w:hAnsi="Times New Roman"/>
          <w:bCs/>
          <w:sz w:val="24"/>
          <w:szCs w:val="24"/>
        </w:rPr>
        <w:t>епрессивный невроз</w:t>
      </w:r>
      <w:r>
        <w:rPr>
          <w:rFonts w:ascii="Times New Roman" w:hAnsi="Times New Roman"/>
          <w:sz w:val="24"/>
          <w:szCs w:val="24"/>
        </w:rPr>
        <w:t>, и</w:t>
      </w:r>
      <w:r w:rsidRPr="006D144B">
        <w:rPr>
          <w:rFonts w:ascii="Times New Roman" w:hAnsi="Times New Roman"/>
          <w:bCs/>
          <w:sz w:val="24"/>
          <w:szCs w:val="24"/>
        </w:rPr>
        <w:t>стерический невроз</w:t>
      </w:r>
      <w:r>
        <w:rPr>
          <w:rFonts w:ascii="Times New Roman" w:hAnsi="Times New Roman"/>
          <w:sz w:val="24"/>
          <w:szCs w:val="24"/>
        </w:rPr>
        <w:t>, а</w:t>
      </w:r>
      <w:r w:rsidRPr="006D144B">
        <w:rPr>
          <w:rFonts w:ascii="Times New Roman" w:hAnsi="Times New Roman"/>
          <w:bCs/>
          <w:sz w:val="24"/>
          <w:szCs w:val="24"/>
        </w:rPr>
        <w:t>стен</w:t>
      </w:r>
      <w:r>
        <w:rPr>
          <w:rFonts w:ascii="Times New Roman" w:hAnsi="Times New Roman"/>
          <w:bCs/>
          <w:sz w:val="24"/>
          <w:szCs w:val="24"/>
        </w:rPr>
        <w:t>ический невроз, и</w:t>
      </w:r>
      <w:r w:rsidRPr="006D144B">
        <w:rPr>
          <w:rFonts w:ascii="Times New Roman" w:hAnsi="Times New Roman"/>
          <w:bCs/>
          <w:sz w:val="24"/>
          <w:szCs w:val="24"/>
        </w:rPr>
        <w:t>похондрический невроз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невротическое заикание, н</w:t>
      </w:r>
      <w:r w:rsidRPr="006D144B">
        <w:rPr>
          <w:rFonts w:ascii="Times New Roman" w:hAnsi="Times New Roman"/>
          <w:bCs/>
          <w:sz w:val="24"/>
          <w:szCs w:val="24"/>
        </w:rPr>
        <w:t>евротические тики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н</w:t>
      </w:r>
      <w:r w:rsidRPr="006D144B">
        <w:rPr>
          <w:rFonts w:ascii="Times New Roman" w:hAnsi="Times New Roman"/>
          <w:bCs/>
          <w:sz w:val="24"/>
          <w:szCs w:val="24"/>
        </w:rPr>
        <w:t>евротические нарушения сна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 xml:space="preserve">норексия </w:t>
      </w:r>
      <w:r w:rsidRPr="006D144B">
        <w:rPr>
          <w:rFonts w:ascii="Times New Roman" w:hAnsi="Times New Roman"/>
          <w:sz w:val="24"/>
          <w:szCs w:val="24"/>
        </w:rPr>
        <w:t>или невротическое нарушение аппетит</w:t>
      </w:r>
      <w:r>
        <w:rPr>
          <w:rFonts w:ascii="Times New Roman" w:hAnsi="Times New Roman"/>
          <w:sz w:val="24"/>
          <w:szCs w:val="24"/>
        </w:rPr>
        <w:t>а, н</w:t>
      </w:r>
      <w:r w:rsidRPr="006D144B">
        <w:rPr>
          <w:rFonts w:ascii="Times New Roman" w:hAnsi="Times New Roman"/>
          <w:bCs/>
          <w:sz w:val="24"/>
          <w:szCs w:val="24"/>
        </w:rPr>
        <w:t>евротический энурез</w:t>
      </w:r>
      <w:r>
        <w:rPr>
          <w:rFonts w:ascii="Times New Roman" w:hAnsi="Times New Roman"/>
          <w:sz w:val="24"/>
          <w:szCs w:val="24"/>
        </w:rPr>
        <w:t>.</w:t>
      </w:r>
    </w:p>
    <w:p w:rsidR="00C93CBA" w:rsidRPr="0045120A" w:rsidRDefault="00C93CBA" w:rsidP="007009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120A">
        <w:rPr>
          <w:rFonts w:ascii="Times New Roman" w:hAnsi="Times New Roman"/>
          <w:i/>
          <w:sz w:val="24"/>
          <w:szCs w:val="24"/>
        </w:rPr>
        <w:t>Как поступать если у ребенка невроз?</w:t>
      </w:r>
    </w:p>
    <w:p w:rsidR="00C93CBA" w:rsidRPr="006D144B" w:rsidRDefault="00C93CBA" w:rsidP="00700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4B">
        <w:rPr>
          <w:rFonts w:ascii="Times New Roman" w:hAnsi="Times New Roman"/>
          <w:bCs/>
          <w:sz w:val="24"/>
          <w:szCs w:val="24"/>
        </w:rPr>
        <w:t>Не заострять свое внимание на проявлениях невроза.</w:t>
      </w:r>
      <w:r w:rsidRPr="006D144B">
        <w:rPr>
          <w:rFonts w:ascii="Times New Roman" w:hAnsi="Times New Roman"/>
          <w:sz w:val="24"/>
          <w:szCs w:val="24"/>
        </w:rPr>
        <w:t xml:space="preserve"> Замечание лучше делать без слов. Когда ребенок грызет ногти, можно погладить его по руке или дать игрушку. </w:t>
      </w:r>
      <w:r w:rsidRPr="006D144B">
        <w:rPr>
          <w:rFonts w:ascii="Times New Roman" w:hAnsi="Times New Roman"/>
          <w:bCs/>
          <w:sz w:val="24"/>
          <w:szCs w:val="24"/>
        </w:rPr>
        <w:t>Замечать малейшее улучшение ситуации.</w:t>
      </w:r>
      <w:r w:rsidRPr="006D144B">
        <w:rPr>
          <w:rFonts w:ascii="Times New Roman" w:hAnsi="Times New Roman"/>
          <w:sz w:val="24"/>
          <w:szCs w:val="24"/>
        </w:rPr>
        <w:t xml:space="preserve"> Не грыз ногти целый час - молодец, рука не тянется к волосам уже полдня - супер! Взрослому нужно искренне поверить, что ребенок сможет справиться с трудностями. Эта уверенность передастся и ребенку. Можно вместе перечислить успехи</w:t>
      </w:r>
      <w:r>
        <w:rPr>
          <w:rFonts w:ascii="Times New Roman" w:hAnsi="Times New Roman"/>
          <w:sz w:val="24"/>
          <w:szCs w:val="24"/>
        </w:rPr>
        <w:t xml:space="preserve"> ребенка, рассказать, как мама </w:t>
      </w:r>
      <w:r w:rsidRPr="006D144B">
        <w:rPr>
          <w:rFonts w:ascii="Times New Roman" w:hAnsi="Times New Roman"/>
          <w:sz w:val="24"/>
          <w:szCs w:val="24"/>
        </w:rPr>
        <w:t>или папа сама в детстве справилась с проблемой. Это укрепит самооценку и желание бороться с неврозом.</w:t>
      </w:r>
    </w:p>
    <w:p w:rsidR="00C93CBA" w:rsidRPr="006D144B" w:rsidRDefault="00C93CBA" w:rsidP="00700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Необходимо о</w:t>
      </w:r>
      <w:r w:rsidRPr="006D144B">
        <w:rPr>
          <w:rFonts w:ascii="Times New Roman" w:hAnsi="Times New Roman"/>
          <w:bCs/>
          <w:sz w:val="24"/>
          <w:szCs w:val="24"/>
        </w:rPr>
        <w:t>братиться к специалисту, если самостоятельно не справиться.</w:t>
      </w:r>
      <w:r>
        <w:rPr>
          <w:rFonts w:ascii="Times New Roman" w:hAnsi="Times New Roman"/>
          <w:sz w:val="24"/>
          <w:szCs w:val="24"/>
        </w:rPr>
        <w:t xml:space="preserve"> Лечение детских неврозов </w:t>
      </w:r>
      <w:r w:rsidRPr="006D144B">
        <w:rPr>
          <w:rFonts w:ascii="Times New Roman" w:hAnsi="Times New Roman"/>
          <w:sz w:val="24"/>
          <w:szCs w:val="24"/>
        </w:rPr>
        <w:t>- задача для</w:t>
      </w:r>
      <w:r>
        <w:rPr>
          <w:rFonts w:ascii="Times New Roman" w:hAnsi="Times New Roman"/>
          <w:sz w:val="24"/>
          <w:szCs w:val="24"/>
        </w:rPr>
        <w:t xml:space="preserve"> невролога и</w:t>
      </w:r>
      <w:r w:rsidRPr="006D144B">
        <w:rPr>
          <w:rFonts w:ascii="Times New Roman" w:hAnsi="Times New Roman"/>
          <w:sz w:val="24"/>
          <w:szCs w:val="24"/>
        </w:rPr>
        <w:t xml:space="preserve"> опытного психолога. Чтобы невроз прошел, нужно найти и обезвредить источник негатива, который переполняет накопитель ребенка. Можно изменить негати</w:t>
      </w:r>
      <w:r>
        <w:rPr>
          <w:rFonts w:ascii="Times New Roman" w:hAnsi="Times New Roman"/>
          <w:sz w:val="24"/>
          <w:szCs w:val="24"/>
        </w:rPr>
        <w:t>вную ситуацию</w:t>
      </w:r>
      <w:r w:rsidRPr="006D144B">
        <w:rPr>
          <w:rFonts w:ascii="Times New Roman" w:hAnsi="Times New Roman"/>
          <w:sz w:val="24"/>
          <w:szCs w:val="24"/>
        </w:rPr>
        <w:t xml:space="preserve"> или изменить к ней отношение ребенка. Если у ребенка много телесных, физических симптомов, нужно дополнительно показать его психиатру или врачу-психотерапевту. </w:t>
      </w:r>
    </w:p>
    <w:p w:rsidR="00C93CBA" w:rsidRDefault="00C93CBA" w:rsidP="0045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44B">
        <w:rPr>
          <w:rFonts w:ascii="Times New Roman" w:hAnsi="Times New Roman"/>
          <w:bCs/>
          <w:sz w:val="24"/>
          <w:szCs w:val="24"/>
        </w:rPr>
        <w:t>Нельзя ждать, что «само пройдет».</w:t>
      </w:r>
      <w:r w:rsidRPr="006D144B">
        <w:rPr>
          <w:rFonts w:ascii="Times New Roman" w:hAnsi="Times New Roman"/>
          <w:sz w:val="24"/>
          <w:szCs w:val="24"/>
        </w:rPr>
        <w:t xml:space="preserve"> Некоторые родители склонны замалчивать проблему. Они надеются, ребенок подрастет и все как-то само решится. Да, многие из тех, кто грыз ногти или даже мочил постель в детстве, отвыкают от этого. Но сколько страданий перенес ребенок, прежде чем повзрослел! Насмешки сверстников, ругань взрослых, переживание собственной никчемности. Все это оставляет неизгладимый след </w:t>
      </w:r>
      <w:r>
        <w:rPr>
          <w:rFonts w:ascii="Times New Roman" w:hAnsi="Times New Roman"/>
          <w:sz w:val="24"/>
          <w:szCs w:val="24"/>
        </w:rPr>
        <w:t xml:space="preserve">в душе и может помешать успеху в </w:t>
      </w:r>
      <w:r w:rsidRPr="006D144B">
        <w:rPr>
          <w:rFonts w:ascii="Times New Roman" w:hAnsi="Times New Roman"/>
          <w:sz w:val="24"/>
          <w:szCs w:val="24"/>
        </w:rPr>
        <w:t>жизни.</w:t>
      </w:r>
    </w:p>
    <w:p w:rsidR="00C93CBA" w:rsidRPr="006D144B" w:rsidRDefault="00C93CBA" w:rsidP="0045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44B">
        <w:rPr>
          <w:rFonts w:ascii="Times New Roman" w:hAnsi="Times New Roman"/>
          <w:bCs/>
          <w:sz w:val="24"/>
          <w:szCs w:val="24"/>
        </w:rPr>
        <w:t>Нельзя винить себя.</w:t>
      </w:r>
      <w:r>
        <w:rPr>
          <w:rFonts w:ascii="Times New Roman" w:hAnsi="Times New Roman"/>
          <w:sz w:val="24"/>
          <w:szCs w:val="24"/>
        </w:rPr>
        <w:t xml:space="preserve"> Другие родители злятся на себя, чувствуют никчемность и </w:t>
      </w:r>
      <w:r w:rsidRPr="006D144B">
        <w:rPr>
          <w:rFonts w:ascii="Times New Roman" w:hAnsi="Times New Roman"/>
          <w:sz w:val="24"/>
          <w:szCs w:val="24"/>
        </w:rPr>
        <w:t>несостоятельность. О</w:t>
      </w:r>
      <w:r>
        <w:rPr>
          <w:rFonts w:ascii="Times New Roman" w:hAnsi="Times New Roman"/>
          <w:sz w:val="24"/>
          <w:szCs w:val="24"/>
        </w:rPr>
        <w:t xml:space="preserve">ни изводят себя мыслями: «Ну почему? Я ведь хорошая мать, что ж я </w:t>
      </w:r>
      <w:r w:rsidRPr="006D144B">
        <w:rPr>
          <w:rFonts w:ascii="Times New Roman" w:hAnsi="Times New Roman"/>
          <w:sz w:val="24"/>
          <w:szCs w:val="24"/>
        </w:rPr>
        <w:t>наде</w:t>
      </w:r>
      <w:r>
        <w:rPr>
          <w:rFonts w:ascii="Times New Roman" w:hAnsi="Times New Roman"/>
          <w:sz w:val="24"/>
          <w:szCs w:val="24"/>
        </w:rPr>
        <w:t xml:space="preserve">лала!». Стесняются обратиться к специалисту, опасаясь, что он будет их </w:t>
      </w:r>
      <w:r w:rsidRPr="006D144B">
        <w:rPr>
          <w:rFonts w:ascii="Times New Roman" w:hAnsi="Times New Roman"/>
          <w:sz w:val="24"/>
          <w:szCs w:val="24"/>
        </w:rPr>
        <w:t>ругать. Из-за сильных переживаний родителя  невроз ребенка может усилиться еще больше.</w:t>
      </w:r>
    </w:p>
    <w:p w:rsidR="00C93CBA" w:rsidRPr="006D144B" w:rsidRDefault="00C93CBA" w:rsidP="00451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44B">
        <w:rPr>
          <w:rFonts w:ascii="Times New Roman" w:hAnsi="Times New Roman"/>
          <w:bCs/>
          <w:sz w:val="24"/>
          <w:szCs w:val="24"/>
        </w:rPr>
        <w:t>Нельзя винить ребенка.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144B">
        <w:rPr>
          <w:rFonts w:ascii="Times New Roman" w:hAnsi="Times New Roman"/>
          <w:sz w:val="24"/>
          <w:szCs w:val="24"/>
        </w:rPr>
        <w:t>Легко поверить, что малыш специально выдирает волосы или мочит штан</w:t>
      </w:r>
      <w:r>
        <w:rPr>
          <w:rFonts w:ascii="Times New Roman" w:hAnsi="Times New Roman"/>
          <w:sz w:val="24"/>
          <w:szCs w:val="24"/>
        </w:rPr>
        <w:t xml:space="preserve">ы, чтобы насолить родителям. За «непослушание» и </w:t>
      </w:r>
      <w:r w:rsidRPr="006D144B">
        <w:rPr>
          <w:rFonts w:ascii="Times New Roman" w:hAnsi="Times New Roman"/>
          <w:sz w:val="24"/>
          <w:szCs w:val="24"/>
        </w:rPr>
        <w:t>угрозу родительскому авторитету ребенка наказывают посильней, ч</w:t>
      </w:r>
      <w:r>
        <w:rPr>
          <w:rFonts w:ascii="Times New Roman" w:hAnsi="Times New Roman"/>
          <w:sz w:val="24"/>
          <w:szCs w:val="24"/>
        </w:rPr>
        <w:t xml:space="preserve">тобы восстановить баланс сил. К неврозу добавляется обида и страх, и </w:t>
      </w:r>
      <w:r w:rsidRPr="006D144B">
        <w:rPr>
          <w:rFonts w:ascii="Times New Roman" w:hAnsi="Times New Roman"/>
          <w:sz w:val="24"/>
          <w:szCs w:val="24"/>
        </w:rPr>
        <w:t>положение ухудшается.</w:t>
      </w:r>
    </w:p>
    <w:p w:rsidR="00C93CBA" w:rsidRPr="00E60786" w:rsidRDefault="00C93CBA" w:rsidP="00700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20A">
        <w:rPr>
          <w:rFonts w:ascii="Times New Roman" w:hAnsi="Times New Roman"/>
          <w:i/>
          <w:sz w:val="24"/>
          <w:szCs w:val="24"/>
        </w:rPr>
        <w:t>Как научить ребенка справляться с негативом</w:t>
      </w:r>
      <w:r w:rsidRPr="00E60786">
        <w:rPr>
          <w:rFonts w:ascii="Times New Roman" w:hAnsi="Times New Roman"/>
          <w:sz w:val="24"/>
          <w:szCs w:val="24"/>
        </w:rPr>
        <w:t>.</w:t>
      </w:r>
    </w:p>
    <w:p w:rsidR="00C93CBA" w:rsidRPr="00E60786" w:rsidRDefault="00C93CBA" w:rsidP="00700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86">
        <w:rPr>
          <w:rFonts w:ascii="Times New Roman" w:hAnsi="Times New Roman"/>
          <w:sz w:val="24"/>
          <w:szCs w:val="24"/>
        </w:rPr>
        <w:t xml:space="preserve">Есть стресс, который предотвратить нельзя. Например, смерть или болезнь близкого человека. Малыш переживает, обстановка в семье тяжелая. В душевном накопителе оказывается много негатива - можно подумать, что ребенок обречен на невроз. Но если продолжить метафору, здоровый ребенок в этой ситуации может </w:t>
      </w:r>
      <w:r>
        <w:rPr>
          <w:rFonts w:ascii="Times New Roman" w:hAnsi="Times New Roman"/>
          <w:sz w:val="24"/>
          <w:szCs w:val="24"/>
        </w:rPr>
        <w:t>«</w:t>
      </w:r>
      <w:r w:rsidRPr="00E60786">
        <w:rPr>
          <w:rFonts w:ascii="Times New Roman" w:hAnsi="Times New Roman"/>
          <w:sz w:val="24"/>
          <w:szCs w:val="24"/>
        </w:rPr>
        <w:t>выдернуть пробку</w:t>
      </w:r>
      <w:r>
        <w:rPr>
          <w:rFonts w:ascii="Times New Roman" w:hAnsi="Times New Roman"/>
          <w:sz w:val="24"/>
          <w:szCs w:val="24"/>
        </w:rPr>
        <w:t>»</w:t>
      </w:r>
      <w:r w:rsidRPr="00E60786">
        <w:rPr>
          <w:rFonts w:ascii="Times New Roman" w:hAnsi="Times New Roman"/>
          <w:sz w:val="24"/>
          <w:szCs w:val="24"/>
        </w:rPr>
        <w:t xml:space="preserve"> и вылить всё лишнее.</w:t>
      </w:r>
    </w:p>
    <w:p w:rsidR="00C93CBA" w:rsidRPr="00E60786" w:rsidRDefault="00C93CBA" w:rsidP="00700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86">
        <w:rPr>
          <w:rFonts w:ascii="Times New Roman" w:hAnsi="Times New Roman"/>
          <w:sz w:val="24"/>
          <w:szCs w:val="24"/>
        </w:rPr>
        <w:t xml:space="preserve">Малыш может кричать и плакать. Может стать на время суетливым и неуправляемым, а может наоборот затихнуть. Взрослым важно </w:t>
      </w:r>
      <w:r w:rsidRPr="0045120A">
        <w:rPr>
          <w:rFonts w:ascii="Times New Roman" w:hAnsi="Times New Roman"/>
          <w:sz w:val="24"/>
          <w:szCs w:val="24"/>
          <w:u w:val="single"/>
        </w:rPr>
        <w:t>не мешать ему проявлять эмоции</w:t>
      </w:r>
      <w:r w:rsidRPr="00E60786">
        <w:rPr>
          <w:rFonts w:ascii="Times New Roman" w:hAnsi="Times New Roman"/>
          <w:sz w:val="24"/>
          <w:szCs w:val="24"/>
        </w:rPr>
        <w:t>, и тогда он справится сам и снова станет спокойным и веселым.</w:t>
      </w:r>
    </w:p>
    <w:p w:rsidR="00C93CBA" w:rsidRPr="00E60786" w:rsidRDefault="00C93CBA" w:rsidP="00700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86">
        <w:rPr>
          <w:rFonts w:ascii="Times New Roman" w:hAnsi="Times New Roman"/>
          <w:sz w:val="24"/>
          <w:szCs w:val="24"/>
        </w:rPr>
        <w:t xml:space="preserve">Иногда стресс у ребенка можно облегчить - </w:t>
      </w:r>
      <w:r w:rsidRPr="00E60786">
        <w:rPr>
          <w:rFonts w:ascii="Times New Roman" w:hAnsi="Times New Roman"/>
          <w:bCs/>
          <w:sz w:val="24"/>
          <w:szCs w:val="24"/>
        </w:rPr>
        <w:t>научить малыша «открывать пробку»</w:t>
      </w:r>
      <w:r w:rsidRPr="00E60786">
        <w:rPr>
          <w:rFonts w:ascii="Times New Roman" w:hAnsi="Times New Roman"/>
          <w:sz w:val="24"/>
          <w:szCs w:val="24"/>
        </w:rPr>
        <w:t xml:space="preserve"> и избавляться от лишних душевных переживаний:</w:t>
      </w:r>
    </w:p>
    <w:p w:rsidR="00C93CBA" w:rsidRPr="00E60786" w:rsidRDefault="00C93CBA" w:rsidP="007009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86">
        <w:rPr>
          <w:rFonts w:ascii="Times New Roman" w:hAnsi="Times New Roman"/>
          <w:sz w:val="24"/>
          <w:szCs w:val="24"/>
        </w:rPr>
        <w:t>Рисовать настроение красками на большом листе бумаги. Можно нарисовать страх или злость, а потом сжечь рисунок.</w:t>
      </w:r>
    </w:p>
    <w:p w:rsidR="00C93CBA" w:rsidRPr="00E60786" w:rsidRDefault="00C93CBA" w:rsidP="007009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86">
        <w:rPr>
          <w:rFonts w:ascii="Times New Roman" w:hAnsi="Times New Roman"/>
          <w:sz w:val="24"/>
          <w:szCs w:val="24"/>
        </w:rPr>
        <w:t>Выйти в лес или на пустырь и просто покричать.</w:t>
      </w:r>
    </w:p>
    <w:p w:rsidR="00C93CBA" w:rsidRPr="00E60786" w:rsidRDefault="00C93CBA" w:rsidP="007009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86">
        <w:rPr>
          <w:rFonts w:ascii="Times New Roman" w:hAnsi="Times New Roman"/>
          <w:sz w:val="24"/>
          <w:szCs w:val="24"/>
        </w:rPr>
        <w:t>Устроить «день туалетной бумаги». Ее можно рвать, кидать, раскатывать.</w:t>
      </w:r>
    </w:p>
    <w:p w:rsidR="00C93CBA" w:rsidRPr="00E60786" w:rsidRDefault="00C93CBA" w:rsidP="007009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86">
        <w:rPr>
          <w:rFonts w:ascii="Times New Roman" w:hAnsi="Times New Roman"/>
          <w:sz w:val="24"/>
          <w:szCs w:val="24"/>
        </w:rPr>
        <w:t>Просто посмотреть на огонь. Лучше развести костер.</w:t>
      </w:r>
    </w:p>
    <w:p w:rsidR="00C93CBA" w:rsidRPr="00E60786" w:rsidRDefault="00C93CBA" w:rsidP="007009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86">
        <w:rPr>
          <w:rFonts w:ascii="Times New Roman" w:hAnsi="Times New Roman"/>
          <w:sz w:val="24"/>
          <w:szCs w:val="24"/>
        </w:rPr>
        <w:t>Поиграть с водой. Представить себе, как все печали утекают в водосток.</w:t>
      </w:r>
    </w:p>
    <w:p w:rsidR="00C93CBA" w:rsidRPr="00E60786" w:rsidRDefault="00C93CBA" w:rsidP="007009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86">
        <w:rPr>
          <w:rFonts w:ascii="Times New Roman" w:hAnsi="Times New Roman"/>
          <w:sz w:val="24"/>
          <w:szCs w:val="24"/>
        </w:rPr>
        <w:t>Бегать, прыгать, играть в подвижные игры, гулять. Движение - отличный способ успокоить нервы.</w:t>
      </w:r>
    </w:p>
    <w:p w:rsidR="00C93CBA" w:rsidRPr="00E60786" w:rsidRDefault="00C93CBA" w:rsidP="007009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86">
        <w:rPr>
          <w:rFonts w:ascii="Times New Roman" w:hAnsi="Times New Roman"/>
          <w:sz w:val="24"/>
          <w:szCs w:val="24"/>
        </w:rPr>
        <w:t>Сделать ребенку массаж.</w:t>
      </w:r>
    </w:p>
    <w:p w:rsidR="00C93CBA" w:rsidRPr="00E60786" w:rsidRDefault="00C93CBA" w:rsidP="007009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86">
        <w:rPr>
          <w:rFonts w:ascii="Times New Roman" w:hAnsi="Times New Roman"/>
          <w:sz w:val="24"/>
          <w:szCs w:val="24"/>
        </w:rPr>
        <w:t>Зарядиться позитивом от просмотра семейных фотографий и воспоминаний о счастливых моментах.</w:t>
      </w:r>
    </w:p>
    <w:p w:rsidR="00C93CBA" w:rsidRDefault="00C93CBA" w:rsidP="008F77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86">
        <w:rPr>
          <w:rFonts w:ascii="Times New Roman" w:hAnsi="Times New Roman"/>
          <w:sz w:val="24"/>
          <w:szCs w:val="24"/>
        </w:rPr>
        <w:t>Сделать «волшебный» медальон, который «заряжается» любовью, когда мама крепко обнимает ребенка перед тем, как оставить его в саду. В медальон он жалуется, если его ругают.</w:t>
      </w:r>
    </w:p>
    <w:p w:rsidR="00C93CBA" w:rsidRDefault="00C93CBA" w:rsidP="008F77E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3CBA" w:rsidRPr="0045120A" w:rsidRDefault="00C93CBA" w:rsidP="00451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0A">
        <w:rPr>
          <w:rFonts w:ascii="Times New Roman" w:hAnsi="Times New Roman"/>
          <w:b/>
          <w:sz w:val="24"/>
          <w:szCs w:val="24"/>
        </w:rPr>
        <w:t>Будьте внимательны друг к другу и будьте здоровы!</w:t>
      </w:r>
    </w:p>
    <w:p w:rsidR="00C93CBA" w:rsidRDefault="00C93CBA" w:rsidP="00700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CBA" w:rsidRPr="006D144B" w:rsidRDefault="00C93CBA" w:rsidP="00830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93CBA" w:rsidRPr="006D144B" w:rsidSect="005E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BA" w:rsidRDefault="00C93CBA" w:rsidP="00CB690A">
      <w:pPr>
        <w:spacing w:after="0" w:line="240" w:lineRule="auto"/>
      </w:pPr>
      <w:r>
        <w:separator/>
      </w:r>
    </w:p>
  </w:endnote>
  <w:endnote w:type="continuationSeparator" w:id="0">
    <w:p w:rsidR="00C93CBA" w:rsidRDefault="00C93CBA" w:rsidP="00CB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BA" w:rsidRDefault="00C93CBA" w:rsidP="00CB690A">
      <w:pPr>
        <w:spacing w:after="0" w:line="240" w:lineRule="auto"/>
      </w:pPr>
      <w:r>
        <w:separator/>
      </w:r>
    </w:p>
  </w:footnote>
  <w:footnote w:type="continuationSeparator" w:id="0">
    <w:p w:rsidR="00C93CBA" w:rsidRDefault="00C93CBA" w:rsidP="00CB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668"/>
    <w:multiLevelType w:val="multilevel"/>
    <w:tmpl w:val="415259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F0575E"/>
    <w:multiLevelType w:val="multilevel"/>
    <w:tmpl w:val="F7BA60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A97E33"/>
    <w:multiLevelType w:val="hybridMultilevel"/>
    <w:tmpl w:val="280475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40B84"/>
    <w:multiLevelType w:val="multilevel"/>
    <w:tmpl w:val="F716B6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C75E50"/>
    <w:multiLevelType w:val="multilevel"/>
    <w:tmpl w:val="C2D29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EF0DA0"/>
    <w:multiLevelType w:val="multilevel"/>
    <w:tmpl w:val="E8C20D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8F247A"/>
    <w:multiLevelType w:val="multilevel"/>
    <w:tmpl w:val="4B74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0C3095"/>
    <w:multiLevelType w:val="multilevel"/>
    <w:tmpl w:val="0A884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E81B39"/>
    <w:multiLevelType w:val="multilevel"/>
    <w:tmpl w:val="08CE1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D2529F"/>
    <w:multiLevelType w:val="multilevel"/>
    <w:tmpl w:val="D8B4F3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296AE5"/>
    <w:multiLevelType w:val="multilevel"/>
    <w:tmpl w:val="399CA4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E840A9"/>
    <w:multiLevelType w:val="multilevel"/>
    <w:tmpl w:val="A484E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C4C"/>
    <w:rsid w:val="000C1F12"/>
    <w:rsid w:val="00150C4C"/>
    <w:rsid w:val="001B73A9"/>
    <w:rsid w:val="001F4A2A"/>
    <w:rsid w:val="0045120A"/>
    <w:rsid w:val="00484B7A"/>
    <w:rsid w:val="004A385F"/>
    <w:rsid w:val="0055289F"/>
    <w:rsid w:val="005E196E"/>
    <w:rsid w:val="006D144B"/>
    <w:rsid w:val="007009E0"/>
    <w:rsid w:val="00830E3E"/>
    <w:rsid w:val="0083798E"/>
    <w:rsid w:val="008C3BEE"/>
    <w:rsid w:val="008F77E4"/>
    <w:rsid w:val="00955426"/>
    <w:rsid w:val="009D1924"/>
    <w:rsid w:val="00A40467"/>
    <w:rsid w:val="00A470AB"/>
    <w:rsid w:val="00A6165F"/>
    <w:rsid w:val="00B169FA"/>
    <w:rsid w:val="00B46CA0"/>
    <w:rsid w:val="00C06EA5"/>
    <w:rsid w:val="00C93CBA"/>
    <w:rsid w:val="00CB690A"/>
    <w:rsid w:val="00D91D70"/>
    <w:rsid w:val="00E60786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40467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CB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69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B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9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2</Pages>
  <Words>852</Words>
  <Characters>4858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Ека6 Гудилова</dc:creator>
  <cp:keywords/>
  <dc:description/>
  <cp:lastModifiedBy>DVT</cp:lastModifiedBy>
  <cp:revision>12</cp:revision>
  <dcterms:created xsi:type="dcterms:W3CDTF">2020-01-08T18:26:00Z</dcterms:created>
  <dcterms:modified xsi:type="dcterms:W3CDTF">2020-01-16T13:13:00Z</dcterms:modified>
</cp:coreProperties>
</file>