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D6B" w:rsidRPr="007C3AAD" w:rsidRDefault="00CC5D6B" w:rsidP="007C3AAD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Pr="007C3AAD">
        <w:rPr>
          <w:rFonts w:ascii="Times New Roman" w:hAnsi="Times New Roman"/>
          <w:b/>
          <w:sz w:val="28"/>
          <w:szCs w:val="28"/>
        </w:rPr>
        <w:t>Особенности психологического состояния женщины</w:t>
      </w:r>
    </w:p>
    <w:p w:rsidR="00CC5D6B" w:rsidRPr="007C3AAD" w:rsidRDefault="00CC5D6B" w:rsidP="007C3AAD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7C3AAD">
        <w:rPr>
          <w:rFonts w:ascii="Times New Roman" w:hAnsi="Times New Roman"/>
          <w:b/>
          <w:sz w:val="28"/>
          <w:szCs w:val="28"/>
        </w:rPr>
        <w:t>в период   грудно</w:t>
      </w:r>
      <w:r>
        <w:rPr>
          <w:rFonts w:ascii="Times New Roman" w:hAnsi="Times New Roman"/>
          <w:b/>
          <w:sz w:val="28"/>
          <w:szCs w:val="28"/>
        </w:rPr>
        <w:t>го вскармливания ребенка»</w:t>
      </w:r>
    </w:p>
    <w:p w:rsidR="00CC5D6B" w:rsidRPr="007477E5" w:rsidRDefault="00CC5D6B" w:rsidP="007477E5">
      <w:pPr>
        <w:pStyle w:val="NormalWeb"/>
        <w:shd w:val="clear" w:color="auto" w:fill="FEFEFE"/>
        <w:spacing w:before="300" w:after="300"/>
        <w:ind w:right="900"/>
        <w:jc w:val="center"/>
        <w:rPr>
          <w:b/>
          <w:bCs/>
          <w:color w:val="000000"/>
        </w:rPr>
      </w:pPr>
      <w:r>
        <w:rPr>
          <w:rStyle w:val="Strong"/>
          <w:bCs/>
          <w:color w:val="000000"/>
        </w:rPr>
        <w:t>Детское поликлиническое отделение № 12 СПб ГБУЗ ГП №37</w:t>
      </w:r>
    </w:p>
    <w:p w:rsidR="00CC5D6B" w:rsidRPr="00376C2E" w:rsidRDefault="00CC5D6B" w:rsidP="007C3AAD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D9684C">
        <w:rPr>
          <w:rFonts w:ascii="Times New Roman" w:hAnsi="Times New Roman"/>
          <w:sz w:val="24"/>
          <w:szCs w:val="24"/>
        </w:rPr>
        <w:t xml:space="preserve">Рождение ребенка большое счастье для женщин. Именно с рождением ребенка женщина расцветет и ее жизнь наполнится радостью, теплом и светом. Но бывает большой неожиданностью после родов понимать и чувствовать, что никакого счастья так и не </w:t>
      </w:r>
      <w:r w:rsidRPr="00376C2E">
        <w:rPr>
          <w:rFonts w:ascii="Times New Roman" w:hAnsi="Times New Roman"/>
          <w:sz w:val="24"/>
          <w:szCs w:val="24"/>
        </w:rPr>
        <w:t>случилось. Женщина находится под воздействием «горм</w:t>
      </w:r>
      <w:r>
        <w:rPr>
          <w:rFonts w:ascii="Times New Roman" w:hAnsi="Times New Roman"/>
          <w:sz w:val="24"/>
          <w:szCs w:val="24"/>
        </w:rPr>
        <w:t>онального взрыва», т.е.</w:t>
      </w:r>
      <w:r w:rsidRPr="00376C2E">
        <w:rPr>
          <w:rFonts w:ascii="Times New Roman" w:hAnsi="Times New Roman"/>
          <w:sz w:val="24"/>
          <w:szCs w:val="24"/>
        </w:rPr>
        <w:t xml:space="preserve"> меняется </w:t>
      </w:r>
      <w:r>
        <w:rPr>
          <w:rFonts w:ascii="Times New Roman" w:hAnsi="Times New Roman"/>
          <w:sz w:val="24"/>
          <w:szCs w:val="24"/>
        </w:rPr>
        <w:t xml:space="preserve"> ее гормональное состояние, которое и </w:t>
      </w:r>
      <w:r w:rsidRPr="00376C2E">
        <w:rPr>
          <w:rFonts w:ascii="Times New Roman" w:hAnsi="Times New Roman"/>
          <w:sz w:val="24"/>
          <w:szCs w:val="24"/>
        </w:rPr>
        <w:t xml:space="preserve"> оказывает </w:t>
      </w:r>
      <w:r>
        <w:rPr>
          <w:rFonts w:ascii="Times New Roman" w:hAnsi="Times New Roman"/>
          <w:sz w:val="24"/>
          <w:szCs w:val="24"/>
        </w:rPr>
        <w:t xml:space="preserve"> определенное </w:t>
      </w:r>
      <w:r w:rsidRPr="00376C2E">
        <w:rPr>
          <w:rFonts w:ascii="Times New Roman" w:hAnsi="Times New Roman"/>
          <w:sz w:val="24"/>
          <w:szCs w:val="24"/>
        </w:rPr>
        <w:t xml:space="preserve">влияние на нервную систему молодой мамы. Тоска и угнетенность проявляется в текущих монотонных днях, похожих друг на друга. После двух месяцев после родов состояние </w:t>
      </w:r>
      <w:r>
        <w:rPr>
          <w:rFonts w:ascii="Times New Roman" w:hAnsi="Times New Roman"/>
          <w:sz w:val="24"/>
          <w:szCs w:val="24"/>
        </w:rPr>
        <w:t xml:space="preserve">женщины должно измениться, и если этого не происходит - существует угроза развития </w:t>
      </w:r>
      <w:r w:rsidRPr="00376C2E">
        <w:rPr>
          <w:rFonts w:ascii="Times New Roman" w:hAnsi="Times New Roman"/>
          <w:sz w:val="24"/>
          <w:szCs w:val="24"/>
        </w:rPr>
        <w:t xml:space="preserve"> после</w:t>
      </w:r>
      <w:r>
        <w:rPr>
          <w:rFonts w:ascii="Times New Roman" w:hAnsi="Times New Roman"/>
          <w:sz w:val="24"/>
          <w:szCs w:val="24"/>
        </w:rPr>
        <w:t>родовой депрессии</w:t>
      </w:r>
      <w:r w:rsidRPr="00376C2E">
        <w:rPr>
          <w:rFonts w:ascii="Times New Roman" w:hAnsi="Times New Roman"/>
          <w:sz w:val="24"/>
          <w:szCs w:val="24"/>
        </w:rPr>
        <w:t>. Наряду с гормональными изменениями, происходящими в период беременности и после родов, развитие депр</w:t>
      </w:r>
      <w:r>
        <w:rPr>
          <w:rFonts w:ascii="Times New Roman" w:hAnsi="Times New Roman"/>
          <w:sz w:val="24"/>
          <w:szCs w:val="24"/>
        </w:rPr>
        <w:t>ессии могут спровоцировать и другие факторы</w:t>
      </w:r>
      <w:r w:rsidRPr="00376C2E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Pr="00376C2E">
        <w:rPr>
          <w:rFonts w:ascii="Times New Roman" w:hAnsi="Times New Roman"/>
          <w:sz w:val="24"/>
          <w:szCs w:val="24"/>
        </w:rPr>
        <w:t>неполноценное и недостаточное питание, бедное витаминами;</w:t>
      </w:r>
      <w:r>
        <w:rPr>
          <w:rFonts w:ascii="Times New Roman" w:hAnsi="Times New Roman"/>
          <w:sz w:val="24"/>
          <w:szCs w:val="24"/>
        </w:rPr>
        <w:t xml:space="preserve"> </w:t>
      </w:r>
      <w:r w:rsidRPr="00376C2E">
        <w:rPr>
          <w:rFonts w:ascii="Times New Roman" w:hAnsi="Times New Roman"/>
          <w:sz w:val="24"/>
          <w:szCs w:val="24"/>
        </w:rPr>
        <w:t>злоупотребление алкоголем и наркотиками;</w:t>
      </w:r>
      <w:r>
        <w:rPr>
          <w:rFonts w:ascii="Times New Roman" w:hAnsi="Times New Roman"/>
          <w:sz w:val="24"/>
          <w:szCs w:val="24"/>
        </w:rPr>
        <w:t xml:space="preserve"> </w:t>
      </w:r>
      <w:r w:rsidRPr="00376C2E">
        <w:rPr>
          <w:rFonts w:ascii="Times New Roman" w:hAnsi="Times New Roman"/>
          <w:sz w:val="24"/>
          <w:szCs w:val="24"/>
        </w:rPr>
        <w:t>тяжелая жизненная ситуация, вызванная острой нехваткой или отсутствием средств к существованию, жилья для себя и ребенка;</w:t>
      </w:r>
      <w:r>
        <w:rPr>
          <w:rFonts w:ascii="Times New Roman" w:hAnsi="Times New Roman"/>
          <w:sz w:val="24"/>
          <w:szCs w:val="24"/>
        </w:rPr>
        <w:t xml:space="preserve"> </w:t>
      </w:r>
      <w:r w:rsidRPr="00376C2E">
        <w:rPr>
          <w:rFonts w:ascii="Times New Roman" w:hAnsi="Times New Roman"/>
          <w:sz w:val="24"/>
          <w:szCs w:val="24"/>
        </w:rPr>
        <w:t>события в жизни, вызывающие стресс (смерть близких людей, постоянные скандалы в семье, неприятности на работе, переезд на новое место жительства);</w:t>
      </w:r>
      <w:r>
        <w:rPr>
          <w:rFonts w:ascii="Times New Roman" w:hAnsi="Times New Roman"/>
          <w:sz w:val="24"/>
          <w:szCs w:val="24"/>
        </w:rPr>
        <w:t xml:space="preserve"> </w:t>
      </w:r>
      <w:r w:rsidRPr="00376C2E">
        <w:rPr>
          <w:rFonts w:ascii="Times New Roman" w:hAnsi="Times New Roman"/>
          <w:sz w:val="24"/>
          <w:szCs w:val="24"/>
        </w:rPr>
        <w:t>отсутствие поддержки со стороны мужа (отца ребенка), семьи и друзей;</w:t>
      </w:r>
      <w:r>
        <w:rPr>
          <w:rFonts w:ascii="Times New Roman" w:hAnsi="Times New Roman"/>
          <w:sz w:val="24"/>
          <w:szCs w:val="24"/>
        </w:rPr>
        <w:t xml:space="preserve"> </w:t>
      </w:r>
      <w:r w:rsidRPr="00376C2E">
        <w:rPr>
          <w:rFonts w:ascii="Times New Roman" w:hAnsi="Times New Roman"/>
          <w:sz w:val="24"/>
          <w:szCs w:val="24"/>
        </w:rPr>
        <w:t>хронические инфекции, передающиеся половым путем;</w:t>
      </w:r>
      <w:r>
        <w:rPr>
          <w:rFonts w:ascii="Times New Roman" w:hAnsi="Times New Roman"/>
          <w:sz w:val="24"/>
          <w:szCs w:val="24"/>
        </w:rPr>
        <w:t xml:space="preserve"> </w:t>
      </w:r>
      <w:r w:rsidRPr="00376C2E">
        <w:rPr>
          <w:rFonts w:ascii="Times New Roman" w:hAnsi="Times New Roman"/>
          <w:sz w:val="24"/>
          <w:szCs w:val="24"/>
        </w:rPr>
        <w:t>излишняя тревожность в отношении собственного здоровья и здоровья будущего ребенка.</w:t>
      </w:r>
    </w:p>
    <w:p w:rsidR="00CC5D6B" w:rsidRDefault="00CC5D6B" w:rsidP="007C3AAD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376C2E">
        <w:rPr>
          <w:rFonts w:ascii="Times New Roman" w:hAnsi="Times New Roman"/>
          <w:sz w:val="24"/>
          <w:szCs w:val="24"/>
        </w:rPr>
        <w:t xml:space="preserve">Многие женщины, испытывающие депрессию в послеродовой период, связывают свое настроение с грудным вскармливанием малыша. </w:t>
      </w:r>
      <w:r>
        <w:rPr>
          <w:rFonts w:ascii="Times New Roman" w:hAnsi="Times New Roman"/>
          <w:sz w:val="24"/>
          <w:szCs w:val="24"/>
        </w:rPr>
        <w:t xml:space="preserve">Но учеными доказано, что это не так. </w:t>
      </w:r>
      <w:r w:rsidRPr="00376C2E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ри грудном вскармливании  у женщины в организме вырабатывается гормон радости -окситоцин</w:t>
      </w:r>
      <w:r w:rsidRPr="00376C2E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который является природным антидепрессантом</w:t>
      </w:r>
      <w:r w:rsidRPr="00376C2E">
        <w:rPr>
          <w:rFonts w:ascii="Times New Roman" w:hAnsi="Times New Roman"/>
          <w:sz w:val="24"/>
          <w:szCs w:val="24"/>
        </w:rPr>
        <w:t xml:space="preserve">. Многие мамы, прекратившие грудное вскармливание ребенка из-за начавшейся депрессии, не только не чувствуют себя лучше, но и отмечают ухудшение состояния. </w:t>
      </w:r>
    </w:p>
    <w:p w:rsidR="00CC5D6B" w:rsidRDefault="00CC5D6B" w:rsidP="007C3AAD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376C2E">
        <w:rPr>
          <w:rFonts w:ascii="Times New Roman" w:hAnsi="Times New Roman"/>
          <w:sz w:val="24"/>
          <w:szCs w:val="24"/>
        </w:rPr>
        <w:t xml:space="preserve">В первые три месяца после родов определенный эмоциональный кризис переживают большинство матерей и он считается вариантом нормы. Это и есть период адаптации ему характерны такие симптомы как: подавленное настроение, повышенная тревожность, сильная усталость, раздражительность. </w:t>
      </w:r>
    </w:p>
    <w:p w:rsidR="00CC5D6B" w:rsidRPr="00376C2E" w:rsidRDefault="00CC5D6B" w:rsidP="007C3AAD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Пик снижения психологического комфорта молодой</w:t>
      </w:r>
      <w:r w:rsidRPr="00376C2E">
        <w:rPr>
          <w:rFonts w:ascii="Times New Roman" w:hAnsi="Times New Roman"/>
          <w:sz w:val="24"/>
          <w:szCs w:val="24"/>
        </w:rPr>
        <w:t xml:space="preserve"> матери приходится на период 9-15</w:t>
      </w:r>
      <w:r>
        <w:rPr>
          <w:rFonts w:ascii="Times New Roman" w:hAnsi="Times New Roman"/>
          <w:sz w:val="24"/>
          <w:szCs w:val="24"/>
        </w:rPr>
        <w:t xml:space="preserve"> месяцев после рождения ребенка, ухудшение ее</w:t>
      </w:r>
      <w:r w:rsidRPr="00376C2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состояния,</w:t>
      </w:r>
      <w:r w:rsidRPr="00376C2E">
        <w:rPr>
          <w:rFonts w:ascii="Times New Roman" w:hAnsi="Times New Roman"/>
          <w:sz w:val="24"/>
          <w:szCs w:val="24"/>
        </w:rPr>
        <w:t xml:space="preserve"> и тем более послеродовая депрессия, к сожалению, способствуют невротизации ребенка. Данные проявления носят поведенческие реакции и хорошо поддаются коррекции, но, оставленные без внимания, могут усугубляться и приводить к серьезным конфликтам между мамой и ребенком, особенно в период кризиса трех лет и позже. Если же ваше эмоциональное состояние на пределе и вы не можете разобраться в ситуации – не бойтесь обратиться за помощью к перинатальному психологу. Всего несколько консультаций могут вернуть мир и спокойствие в вашу семью.</w:t>
      </w:r>
    </w:p>
    <w:p w:rsidR="00CC5D6B" w:rsidRDefault="00CC5D6B" w:rsidP="007C3AAD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376C2E">
        <w:rPr>
          <w:rFonts w:ascii="Times New Roman" w:hAnsi="Times New Roman"/>
          <w:sz w:val="24"/>
          <w:szCs w:val="24"/>
        </w:rPr>
        <w:t>Хорошее самочувствие мамы очень важно для нее самой и</w:t>
      </w:r>
      <w:r>
        <w:rPr>
          <w:rFonts w:ascii="Times New Roman" w:hAnsi="Times New Roman"/>
          <w:sz w:val="24"/>
          <w:szCs w:val="24"/>
        </w:rPr>
        <w:t xml:space="preserve"> для малыша, поэтому необходимо использовать любую возможность отдохнуть - спать</w:t>
      </w:r>
      <w:r w:rsidRPr="00376C2E">
        <w:rPr>
          <w:rFonts w:ascii="Times New Roman" w:hAnsi="Times New Roman"/>
          <w:sz w:val="24"/>
          <w:szCs w:val="24"/>
        </w:rPr>
        <w:t xml:space="preserve"> вместе с ребенком во вре</w:t>
      </w:r>
      <w:r>
        <w:rPr>
          <w:rFonts w:ascii="Times New Roman" w:hAnsi="Times New Roman"/>
          <w:sz w:val="24"/>
          <w:szCs w:val="24"/>
        </w:rPr>
        <w:t>мя дневного сна,  гулять на свежем воздухе и общаться с друзьями и близкими, правильно и качественно питаться.</w:t>
      </w:r>
      <w:r w:rsidRPr="00376C2E">
        <w:rPr>
          <w:rFonts w:ascii="Times New Roman" w:hAnsi="Times New Roman"/>
          <w:sz w:val="24"/>
          <w:szCs w:val="24"/>
        </w:rPr>
        <w:t xml:space="preserve"> </w:t>
      </w:r>
    </w:p>
    <w:p w:rsidR="00CC5D6B" w:rsidRDefault="00CC5D6B" w:rsidP="007C3AAD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376C2E">
        <w:rPr>
          <w:rFonts w:ascii="Times New Roman" w:hAnsi="Times New Roman"/>
          <w:sz w:val="24"/>
          <w:szCs w:val="24"/>
        </w:rPr>
        <w:t xml:space="preserve">Пугающее состояние для молодой мамы </w:t>
      </w:r>
      <w:r>
        <w:rPr>
          <w:rFonts w:ascii="Times New Roman" w:hAnsi="Times New Roman"/>
          <w:sz w:val="24"/>
          <w:szCs w:val="24"/>
        </w:rPr>
        <w:t xml:space="preserve"> может вызвать</w:t>
      </w:r>
      <w:r w:rsidRPr="00376C2E">
        <w:rPr>
          <w:rFonts w:ascii="Times New Roman" w:hAnsi="Times New Roman"/>
          <w:sz w:val="24"/>
          <w:szCs w:val="24"/>
        </w:rPr>
        <w:t xml:space="preserve"> и недостаточное количество молока. Это вопрос времени и перестройки организма, переход на «новый уровень», а не конец кормления.  </w:t>
      </w:r>
    </w:p>
    <w:p w:rsidR="00CC5D6B" w:rsidRPr="007C3AAD" w:rsidRDefault="00CC5D6B" w:rsidP="00376C2E">
      <w:pPr>
        <w:pStyle w:val="NoSpacing"/>
        <w:jc w:val="both"/>
        <w:rPr>
          <w:rFonts w:ascii="Times New Roman" w:hAnsi="Times New Roman"/>
          <w:sz w:val="24"/>
          <w:szCs w:val="24"/>
          <w:u w:val="single"/>
        </w:rPr>
      </w:pPr>
      <w:r w:rsidRPr="007C3AAD">
        <w:rPr>
          <w:rFonts w:ascii="Times New Roman" w:hAnsi="Times New Roman"/>
          <w:sz w:val="24"/>
          <w:szCs w:val="24"/>
          <w:u w:val="single"/>
        </w:rPr>
        <w:t xml:space="preserve">Как пережить лактационный кризис?  </w:t>
      </w:r>
    </w:p>
    <w:p w:rsidR="00CC5D6B" w:rsidRPr="00376C2E" w:rsidRDefault="00CC5D6B" w:rsidP="00376C2E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Не смотря ни на что, </w:t>
      </w:r>
      <w:r w:rsidRPr="00376C2E">
        <w:rPr>
          <w:rFonts w:ascii="Times New Roman" w:hAnsi="Times New Roman"/>
          <w:sz w:val="24"/>
          <w:szCs w:val="24"/>
        </w:rPr>
        <w:t xml:space="preserve">если есть силы, желание и поддержка близких. </w:t>
      </w:r>
      <w:r>
        <w:rPr>
          <w:rFonts w:ascii="Times New Roman" w:hAnsi="Times New Roman"/>
          <w:sz w:val="24"/>
          <w:szCs w:val="24"/>
        </w:rPr>
        <w:t>п</w:t>
      </w:r>
      <w:r w:rsidRPr="00376C2E">
        <w:rPr>
          <w:rFonts w:ascii="Times New Roman" w:hAnsi="Times New Roman"/>
          <w:sz w:val="24"/>
          <w:szCs w:val="24"/>
        </w:rPr>
        <w:t>родолжать кормить</w:t>
      </w:r>
      <w:r>
        <w:rPr>
          <w:rFonts w:ascii="Times New Roman" w:hAnsi="Times New Roman"/>
          <w:sz w:val="24"/>
          <w:szCs w:val="24"/>
        </w:rPr>
        <w:t xml:space="preserve"> ребенка грудью.</w:t>
      </w:r>
    </w:p>
    <w:p w:rsidR="00CC5D6B" w:rsidRPr="00376C2E" w:rsidRDefault="00CC5D6B" w:rsidP="00376C2E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76C2E">
        <w:rPr>
          <w:rFonts w:ascii="Times New Roman" w:hAnsi="Times New Roman"/>
          <w:sz w:val="24"/>
          <w:szCs w:val="24"/>
        </w:rPr>
        <w:t>Не боятся просить помощи</w:t>
      </w:r>
      <w:r>
        <w:rPr>
          <w:rFonts w:ascii="Times New Roman" w:hAnsi="Times New Roman"/>
          <w:sz w:val="24"/>
          <w:szCs w:val="24"/>
        </w:rPr>
        <w:t xml:space="preserve"> у родственников и друзей, если вам тяжело организовать свой быт.</w:t>
      </w:r>
    </w:p>
    <w:p w:rsidR="00CC5D6B" w:rsidRDefault="00CC5D6B" w:rsidP="00376C2E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Стараться б</w:t>
      </w:r>
      <w:r w:rsidRPr="00376C2E">
        <w:rPr>
          <w:rFonts w:ascii="Times New Roman" w:hAnsi="Times New Roman"/>
          <w:sz w:val="24"/>
          <w:szCs w:val="24"/>
        </w:rPr>
        <w:t xml:space="preserve">ольше </w:t>
      </w:r>
      <w:r>
        <w:rPr>
          <w:rFonts w:ascii="Times New Roman" w:hAnsi="Times New Roman"/>
          <w:sz w:val="24"/>
          <w:szCs w:val="24"/>
        </w:rPr>
        <w:t>отдыхать, пить жидкости</w:t>
      </w:r>
      <w:r w:rsidRPr="00376C2E">
        <w:rPr>
          <w:rFonts w:ascii="Times New Roman" w:hAnsi="Times New Roman"/>
          <w:sz w:val="24"/>
          <w:szCs w:val="24"/>
        </w:rPr>
        <w:t>, усиленно кушать, а главное часто давать грудь, чтобы выработалось достаточное количество молока</w:t>
      </w:r>
      <w:r>
        <w:rPr>
          <w:rFonts w:ascii="Times New Roman" w:hAnsi="Times New Roman"/>
          <w:sz w:val="24"/>
          <w:szCs w:val="24"/>
        </w:rPr>
        <w:t>, и тогда через 3 – 4 дня,  молока прибавится и ребенок будет</w:t>
      </w:r>
      <w:r w:rsidRPr="00376C2E">
        <w:rPr>
          <w:rFonts w:ascii="Times New Roman" w:hAnsi="Times New Roman"/>
          <w:sz w:val="24"/>
          <w:szCs w:val="24"/>
        </w:rPr>
        <w:t xml:space="preserve"> сыт и доволен.</w:t>
      </w:r>
    </w:p>
    <w:p w:rsidR="00CC5D6B" w:rsidRDefault="00CC5D6B" w:rsidP="00376C2E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 помните,  здоровье Ваших детей полностью зависит от Вас. </w:t>
      </w:r>
    </w:p>
    <w:p w:rsidR="00CC5D6B" w:rsidRPr="007C3AAD" w:rsidRDefault="00CC5D6B" w:rsidP="007C3AAD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Берегите себя и своих близких!</w:t>
      </w:r>
    </w:p>
    <w:p w:rsidR="00CC5D6B" w:rsidRPr="007C3AAD" w:rsidRDefault="00CC5D6B" w:rsidP="007C3AAD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CC5D6B" w:rsidRPr="00376C2E" w:rsidRDefault="00CC5D6B" w:rsidP="007477E5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CC5D6B" w:rsidRPr="001A656B" w:rsidRDefault="00CC5D6B" w:rsidP="007477E5">
      <w:pPr>
        <w:pStyle w:val="NoSpacing"/>
        <w:jc w:val="right"/>
        <w:rPr>
          <w:rFonts w:ascii="Times New Roman" w:hAnsi="Times New Roman"/>
          <w:sz w:val="24"/>
          <w:szCs w:val="24"/>
        </w:rPr>
      </w:pPr>
    </w:p>
    <w:sectPr w:rsidR="00CC5D6B" w:rsidRPr="001A656B" w:rsidSect="0084546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2121FF"/>
    <w:multiLevelType w:val="multilevel"/>
    <w:tmpl w:val="CE0C1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D0E1EE5"/>
    <w:multiLevelType w:val="multilevel"/>
    <w:tmpl w:val="C3587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62C5B"/>
    <w:rsid w:val="00062C5B"/>
    <w:rsid w:val="00125E84"/>
    <w:rsid w:val="001A656B"/>
    <w:rsid w:val="001E4F96"/>
    <w:rsid w:val="001E686E"/>
    <w:rsid w:val="002410EA"/>
    <w:rsid w:val="002E10D0"/>
    <w:rsid w:val="00353D53"/>
    <w:rsid w:val="00361CD3"/>
    <w:rsid w:val="00376C2E"/>
    <w:rsid w:val="003D772E"/>
    <w:rsid w:val="00500EBE"/>
    <w:rsid w:val="005A56D6"/>
    <w:rsid w:val="005F049C"/>
    <w:rsid w:val="006B6D67"/>
    <w:rsid w:val="006D2B16"/>
    <w:rsid w:val="007477E5"/>
    <w:rsid w:val="007C3AAD"/>
    <w:rsid w:val="00800129"/>
    <w:rsid w:val="008240E2"/>
    <w:rsid w:val="00845461"/>
    <w:rsid w:val="0089672D"/>
    <w:rsid w:val="008C3E96"/>
    <w:rsid w:val="008E4372"/>
    <w:rsid w:val="00984F39"/>
    <w:rsid w:val="00A50BA0"/>
    <w:rsid w:val="00B0035A"/>
    <w:rsid w:val="00BA0C16"/>
    <w:rsid w:val="00C12E32"/>
    <w:rsid w:val="00C92A33"/>
    <w:rsid w:val="00C949F0"/>
    <w:rsid w:val="00CC5D6B"/>
    <w:rsid w:val="00D474D1"/>
    <w:rsid w:val="00D9477B"/>
    <w:rsid w:val="00D9684C"/>
    <w:rsid w:val="00E0378A"/>
    <w:rsid w:val="00EC350C"/>
    <w:rsid w:val="00F72EFC"/>
    <w:rsid w:val="00FE7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378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D9684C"/>
    <w:rPr>
      <w:lang w:eastAsia="en-US"/>
    </w:rPr>
  </w:style>
  <w:style w:type="paragraph" w:styleId="NormalWeb">
    <w:name w:val="Normal (Web)"/>
    <w:basedOn w:val="Normal"/>
    <w:uiPriority w:val="99"/>
    <w:rsid w:val="00D968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rsid w:val="00D9684C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7477E5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332</TotalTime>
  <Pages>2</Pages>
  <Words>583</Words>
  <Characters>3324</Characters>
  <Application>Microsoft Office Word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DVT</cp:lastModifiedBy>
  <cp:revision>9</cp:revision>
  <dcterms:created xsi:type="dcterms:W3CDTF">2021-07-14T08:45:00Z</dcterms:created>
  <dcterms:modified xsi:type="dcterms:W3CDTF">2021-08-05T08:53:00Z</dcterms:modified>
</cp:coreProperties>
</file>