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08" w:rsidRPr="005E417A" w:rsidRDefault="00345C08" w:rsidP="00F103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E41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Профилактика психосоматических расстройств у ребенка </w:t>
      </w:r>
    </w:p>
    <w:p w:rsidR="00345C08" w:rsidRPr="005E417A" w:rsidRDefault="00345C08" w:rsidP="00F103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E417A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Как подготовить ребенка к рождению брата или сестры</w:t>
      </w:r>
    </w:p>
    <w:p w:rsidR="00345C08" w:rsidRDefault="00345C08" w:rsidP="005E41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Скоро у Вашего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ебенка появится брат или сестра?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 волнующее событие для всей семьи, и Ваш малыш не должен быть в стороне от происходящего. </w:t>
      </w:r>
    </w:p>
    <w:p w:rsidR="00345C08" w:rsidRPr="00BD3F95" w:rsidRDefault="00345C08" w:rsidP="00406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Очень важно правильно выбрать момент для сообщения о 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еременности мамы. 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Не изолируйте ребенка от происходящего, дайте ему возможность участвовать в ожидании нового члена семьи.</w:t>
      </w:r>
    </w:p>
    <w:p w:rsidR="00345C08" w:rsidRPr="00BD3F95" w:rsidRDefault="00345C08" w:rsidP="001B1E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Сообщая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беременности мамы, 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стоит говорить, что решили родить малыша для него, чтобы было с кем играть. Старший ребенок не должен разделять ответственность, связанную с появлением младенца, это дело родителей и только родителей. Появление на свет брата или сестры должно как можно меньше изменить жизнь старшего ребенка, особенно если он был единственным в семье. С появлением  нового ребенка первенцы особенно остро переживают чувство заброшенности,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покинутости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, ведь они  привыкли быть в центре внимания родителей и не с кем не делить их любовь. Поэтому, если старшего нужно переселить в другую комнату или отдать в детский сад, сделайте это заранее, чтобы он не связывал изменения в своей жизни с появлением новорожденного и не считал, что его отодвинули на "задний план".</w:t>
      </w:r>
    </w:p>
    <w:p w:rsidR="00345C08" w:rsidRPr="00BD3F95" w:rsidRDefault="00345C08" w:rsidP="00406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Как же объявить ребенку о грядущем событии? Лучше если родители сделают это вместе, например, таким образом: "У нас для тебя есть хорошая новость. Наша семья вскоре станет больше, у нас родится ребенок. А у тебя появится братик или сестренка. Мы этому очень рады". Не спрашивайте сразу у ребенка, рад ли он. Он не должен думать, что чувства, которые он испытывает, могут повлиять на ход событий. </w:t>
      </w:r>
    </w:p>
    <w:p w:rsidR="00345C08" w:rsidRPr="00BD3F95" w:rsidRDefault="00345C08" w:rsidP="00406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Вашему ребенку меньше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двух лет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, объяснения можно ограничить простыми словами: "В животике у мамы находится ребеночек, он будет там расти, а потом появится на свет. Мама теперь будет сильнее уставать и не сможет брать тебя на руки". Малышу в этом возрасте еще не ведомы муки ревности, но зато он заметит, что мама не всегда в состоянии с ним повозится, побегать, поиграть. Объясните ему, что пройдет много дней и ночей, прежде чем маленький появится на свет.  Расскажите ему, каким крошечным сначала будет малыш, и как о нем нужно заботиться. Объясните, что новорожденный не играет в игры, не разговаривает, много спит. Если предупредить об этом старшего ребенка, он будет меньше разочарован при появлении малыша.</w:t>
      </w:r>
    </w:p>
    <w:p w:rsidR="00345C08" w:rsidRPr="00BD3F95" w:rsidRDefault="00345C08" w:rsidP="001B1E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Дети от 2 до 5 лет в большинстве своем испытывают сильное чувство ревности при появлении в семье новоро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жденного.  Многие,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появлении в доме новорожденного всячески демонстрируют родителям желание стать такими же маленькими,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он: 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попросить, чтобы его покормили из бутылочки, побаюкали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руках, покатали в коляске. Ребенок 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вдруг начинает писать в кроватку, сосать палец, стремясь во всем походи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 на младенца. О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собенно первое время</w:t>
      </w:r>
      <w:r w:rsidRPr="00DE63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удет лучше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если папа стан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ет больше внимания уделять старшему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малышу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. Он ему гораздо нужнее, тогда как  младенца совершенно удов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летворяет мамино общество, а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бабушка и дедушка, приходя посмотреть на новорожденного,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пусть 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уделяют внимание также и старшему ребенку, приносят подарки каждому из детей.</w:t>
      </w:r>
    </w:p>
    <w:p w:rsidR="00345C08" w:rsidRPr="00BD3F95" w:rsidRDefault="00345C08" w:rsidP="00EA32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Дети до 5 лет еще очень зависимы от родителей, их интересы связаны в основном с семейным кругом, поэтому они особенно остро реагируют на изменение своего положения в семье. Не подавляйте в малыше чувство ревности, не стыдите его. Он имеет право на эти чувства. Искренне поговорите с малышом, скажите ему, что Вы будете любить его ничуть не меньше, когда появится маленький, но также объясните, что младенец займет в семье определенное место, и будет отнимать у родителей время. Расскажите ему, каким он был в младенчестве. Напомните, как он рос, становился все более умелым и самостоятельным. Скажите ему, что он сможет научить маленького тому, что умеет сам. Опишите  те радостные моменты, которые сопутствуют рождению младенца: его можно будет брать на руки, давать ему соску, помогать купать. Но также скажите, что если не хочется, он может не заниматься с малышом. В таком нежелании нет ничего страшного.</w:t>
      </w:r>
    </w:p>
    <w:p w:rsidR="00345C08" w:rsidRPr="00BD3F95" w:rsidRDefault="00345C08" w:rsidP="00406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6 лет ребенок, как правило, несколько отдаляется от родителей, для него становятся важны отношения со сверстниками, его жизненное пространство расширяется и начинает выходить за рамки семьи, появляются увлечения, любимые занятия. Он, конечно, может испытывать ревность, но не очень сильную. Ему легче смириться с тем, что с появлением нового члена семьи, он на некоторое время отойдет для своих родителей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второй план. 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Поэтому, скорее всего, от него не последует непредсказуемой реакции на появление маленького.</w:t>
      </w:r>
    </w:p>
    <w:p w:rsidR="00345C08" w:rsidRDefault="00345C08" w:rsidP="00EA32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таршему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ребенку 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можно позволить участвовать в выборе имени ребенка. Это очень увлекательное занятие для всей семьи, особенно если воспользоваться словарем имен, их можно бесконечно перебирать, торжественно произносить особенно звучные,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посмеяться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над редкими, забавно звучащими именами.  </w:t>
      </w:r>
    </w:p>
    <w:p w:rsidR="00345C08" w:rsidRPr="00BD3F95" w:rsidRDefault="00345C08" w:rsidP="00406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Чтобы ребенок не чувствовал себя в стороне от грядущих перемен, его можно привлечь к обустройству комнаты и выбору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вещей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новорожденного. Можно взять ребенка с собой в магазин, он с удовольствием будет выбирать вместе с вами коляску, кроватку, постельные принадлежности, но решение о том, что приобрести, должно быть за Вами, хотя стоит позволить ему самому купить какие-нибудь мелочи для малыша. В комнате он может помочь вещи разложить по своим местам, смастерить украшение. Но если он не хочет ни в чем участвовать, не сердитесь на него, это его право.</w:t>
      </w:r>
    </w:p>
    <w:p w:rsidR="00345C08" w:rsidRPr="00BD3F95" w:rsidRDefault="00345C08" w:rsidP="00EA32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ериод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когда мама находится в роддоме,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имеет особое значение. Чтобы малыш не чувствовал себя одиноким и покинутым, важно, чтобы рядом были люди выражающие свою любовь и нежность. Ребенок проведет несколько дней в ожидании и тревоге, и поэтому надо 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успокоить и развеять страхи.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Чтобы он не был разочарован и даже травмирован, кто-то из родных должен позаботиться о нем. А когда мама немного отдохнет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родов</w:t>
      </w: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, она сможет обнять своего старшего ребенка, поговорить с ним о нем самом, предоставив ему возможность первому заговорить о новорожденном.</w:t>
      </w:r>
    </w:p>
    <w:p w:rsidR="00345C08" w:rsidRPr="00BD3F95" w:rsidRDefault="00345C08" w:rsidP="00406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Помните, что не стоит отгонять от себя старшего, когда Вы занимаетесь с младшим, не стыдите его за капризы и проявление ревности, не сравнивайте детей, не оценивайте младшего выше, чем старшего: "Даже наш малыш не капризничает, как ты". Не отказывайте старшему в ласке под тем предлогом, что он уже большой, сейчас он нуждается в ней как никогда. Для любого ребенка появление в семье еще одного малыша - серьезное испытание. Позвольте ему выразить свои чувства, какими бы они ни были. Утешьте его тем, что у Вас по-прежнему будет находиться время только для него. Чем меньше ребенка будут критиковать, чем большей заботой он будет окружен, тем легче ему будет с открытым сердцем общаться с маленьким человечком, появившимся в Вашей семье.</w:t>
      </w:r>
    </w:p>
    <w:p w:rsidR="00345C08" w:rsidRPr="00EA32C2" w:rsidRDefault="00345C08" w:rsidP="0040665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A32C2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Практические советы для пап и мам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345C08" w:rsidRPr="00BD3F95" w:rsidRDefault="00345C08" w:rsidP="00406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1.  Попросите ребенка сделать красивый рисунок, вставьте его в рамку и повесьте в комнате новорожденного.</w:t>
      </w:r>
    </w:p>
    <w:p w:rsidR="00345C08" w:rsidRPr="00BD3F95" w:rsidRDefault="00345C08" w:rsidP="00406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2. Пусть он следит за течением дней оставшихся до появления на свет маленького, отрывая листки с календаря с веселыми картинками, стишками или загадками.</w:t>
      </w:r>
    </w:p>
    <w:p w:rsidR="00345C08" w:rsidRPr="00BD3F95" w:rsidRDefault="00345C08" w:rsidP="00406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3. Предложите ему исполнить роль фоторепортера (если ребенок достаточно взрослый), когда малыша привезут домой из роддома. Он будет горд и поглощен этой ролью, что избавит его от некоторых переживаний, и позволит ощутить сопричастность к происходящему.</w:t>
      </w:r>
    </w:p>
    <w:p w:rsidR="00345C08" w:rsidRDefault="00345C08" w:rsidP="00406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3F95">
        <w:rPr>
          <w:rFonts w:ascii="Times New Roman" w:hAnsi="Times New Roman"/>
          <w:color w:val="000000"/>
          <w:sz w:val="24"/>
          <w:szCs w:val="24"/>
          <w:lang w:eastAsia="ru-RU"/>
        </w:rPr>
        <w:t>4. Говорите с ним о его собственном рождении,  рассматривайте младенческие фотографии, расскажите о том счастье, которое Вы испытывали в те дни. Пусть он сам выберет для личного альбома фотографии, которые ему покажутся наиболее важными. Покажите своему ребенку, что для Вас важна каждая минута его жизни.</w:t>
      </w:r>
    </w:p>
    <w:p w:rsidR="00345C08" w:rsidRDefault="00345C08" w:rsidP="00406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5C08" w:rsidRDefault="00345C08" w:rsidP="004066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5C08" w:rsidRDefault="00345C08" w:rsidP="00EA32C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Психолог ДПО №12</w:t>
      </w:r>
    </w:p>
    <w:p w:rsidR="00345C08" w:rsidRDefault="00345C08" w:rsidP="00EA32C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СПб ГБУЗ «Поликлиника № 37» </w:t>
      </w:r>
    </w:p>
    <w:p w:rsidR="00345C08" w:rsidRPr="00BD3F95" w:rsidRDefault="00345C08" w:rsidP="00EA32C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Шевцова Д.А.</w:t>
      </w:r>
    </w:p>
    <w:p w:rsidR="00345C08" w:rsidRPr="00BD3F95" w:rsidRDefault="00345C08" w:rsidP="00406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45C08" w:rsidRPr="00BD3F95" w:rsidSect="007835C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08" w:rsidRDefault="00345C08" w:rsidP="00F10374">
      <w:pPr>
        <w:spacing w:after="0" w:line="240" w:lineRule="auto"/>
      </w:pPr>
      <w:r>
        <w:separator/>
      </w:r>
    </w:p>
  </w:endnote>
  <w:endnote w:type="continuationSeparator" w:id="0">
    <w:p w:rsidR="00345C08" w:rsidRDefault="00345C08" w:rsidP="00F1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08" w:rsidRDefault="00345C08" w:rsidP="00F10374">
      <w:pPr>
        <w:spacing w:after="0" w:line="240" w:lineRule="auto"/>
      </w:pPr>
      <w:r>
        <w:separator/>
      </w:r>
    </w:p>
  </w:footnote>
  <w:footnote w:type="continuationSeparator" w:id="0">
    <w:p w:rsidR="00345C08" w:rsidRDefault="00345C08" w:rsidP="00F1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0D9"/>
    <w:rsid w:val="001625DE"/>
    <w:rsid w:val="00176C8C"/>
    <w:rsid w:val="001B1E95"/>
    <w:rsid w:val="001D6AC5"/>
    <w:rsid w:val="001E3A39"/>
    <w:rsid w:val="00345C08"/>
    <w:rsid w:val="00406653"/>
    <w:rsid w:val="004D0FE4"/>
    <w:rsid w:val="005E417A"/>
    <w:rsid w:val="0068411D"/>
    <w:rsid w:val="006960D9"/>
    <w:rsid w:val="00727B9A"/>
    <w:rsid w:val="007835CF"/>
    <w:rsid w:val="007D77BC"/>
    <w:rsid w:val="00893A85"/>
    <w:rsid w:val="008D6876"/>
    <w:rsid w:val="00967E7F"/>
    <w:rsid w:val="009719A8"/>
    <w:rsid w:val="00992B94"/>
    <w:rsid w:val="00BD3F95"/>
    <w:rsid w:val="00BE7CEA"/>
    <w:rsid w:val="00C222BC"/>
    <w:rsid w:val="00CE1493"/>
    <w:rsid w:val="00D43A93"/>
    <w:rsid w:val="00DE6343"/>
    <w:rsid w:val="00EA32C2"/>
    <w:rsid w:val="00F10374"/>
    <w:rsid w:val="00F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9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96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96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60D9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60D9"/>
    <w:rPr>
      <w:rFonts w:ascii="Times New Roman" w:hAnsi="Times New Roman"/>
      <w:b/>
      <w:sz w:val="36"/>
      <w:lang w:val="x-none" w:eastAsia="ru-RU"/>
    </w:rPr>
  </w:style>
  <w:style w:type="paragraph" w:styleId="NormalWeb">
    <w:name w:val="Normal (Web)"/>
    <w:basedOn w:val="Normal"/>
    <w:uiPriority w:val="99"/>
    <w:semiHidden/>
    <w:rsid w:val="00696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1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3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3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1130</Words>
  <Characters>6444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9</cp:revision>
  <dcterms:created xsi:type="dcterms:W3CDTF">2019-02-05T12:04:00Z</dcterms:created>
  <dcterms:modified xsi:type="dcterms:W3CDTF">2019-03-11T09:23:00Z</dcterms:modified>
</cp:coreProperties>
</file>