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E1" w:rsidRPr="00961782" w:rsidRDefault="00BE47E1" w:rsidP="009617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61782">
        <w:rPr>
          <w:rFonts w:ascii="Times New Roman" w:hAnsi="Times New Roman"/>
          <w:b/>
          <w:sz w:val="28"/>
          <w:szCs w:val="28"/>
        </w:rPr>
        <w:t>Серные пробки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E47E1" w:rsidRDefault="00BE47E1" w:rsidP="00961782">
      <w:pPr>
        <w:spacing w:after="0"/>
        <w:ind w:right="-683"/>
        <w:jc w:val="center"/>
        <w:rPr>
          <w:rFonts w:ascii="Times New Roman" w:hAnsi="Times New Roman"/>
          <w:b/>
          <w:sz w:val="24"/>
          <w:szCs w:val="24"/>
        </w:rPr>
      </w:pPr>
      <w:r w:rsidRPr="00BE743F">
        <w:rPr>
          <w:rFonts w:ascii="Times New Roman" w:hAnsi="Times New Roman"/>
          <w:b/>
          <w:sz w:val="24"/>
          <w:szCs w:val="24"/>
        </w:rPr>
        <w:t>Детское поликлиническое отделение №12 СПБГБУЗ ГП №37</w:t>
      </w:r>
    </w:p>
    <w:p w:rsidR="00BE47E1" w:rsidRPr="00961782" w:rsidRDefault="00BE47E1" w:rsidP="00961782">
      <w:pPr>
        <w:spacing w:after="0"/>
        <w:ind w:right="-683"/>
        <w:jc w:val="center"/>
        <w:rPr>
          <w:rFonts w:ascii="Times New Roman" w:hAnsi="Times New Roman"/>
          <w:b/>
          <w:sz w:val="24"/>
          <w:szCs w:val="24"/>
        </w:rPr>
      </w:pPr>
    </w:p>
    <w:p w:rsidR="00BE47E1" w:rsidRDefault="00BE47E1" w:rsidP="007C47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47F0">
        <w:rPr>
          <w:rFonts w:ascii="Times New Roman" w:hAnsi="Times New Roman"/>
          <w:sz w:val="24"/>
          <w:szCs w:val="24"/>
          <w:u w:val="single"/>
        </w:rPr>
        <w:t>Ушная сера</w:t>
      </w:r>
      <w:r>
        <w:rPr>
          <w:rFonts w:ascii="Times New Roman" w:hAnsi="Times New Roman"/>
          <w:sz w:val="24"/>
          <w:szCs w:val="24"/>
        </w:rPr>
        <w:t xml:space="preserve"> – это восковидный, гидрофобный продукт секреции измененных потовых желез и волосяных фолликулов, расположенных в эпителии,  выстилающем хрящевую часть наружного слухового прохода. Она предназначена для защиты кожи наружного слухового прохода и барабанной перепонки от неблагоприятных воздействий. В среднем у  человека в каждом наружном слуховом проходе около 2000 серных желез, которые выделяют 12-20 мг ушной серы в месяц. Это смесь вязких выделений от сальных желез и менее вязкие от модифицированных апокринных потовых желез.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Основной функцией ушной серы - </w:t>
      </w:r>
      <w:r w:rsidRPr="007C47F0">
        <w:rPr>
          <w:rFonts w:ascii="Times New Roman" w:hAnsi="Times New Roman"/>
          <w:sz w:val="24"/>
          <w:szCs w:val="24"/>
          <w:u w:val="single"/>
        </w:rPr>
        <w:t>защитная.</w:t>
      </w:r>
      <w:r>
        <w:rPr>
          <w:rFonts w:ascii="Times New Roman" w:hAnsi="Times New Roman"/>
          <w:sz w:val="24"/>
          <w:szCs w:val="24"/>
        </w:rPr>
        <w:t xml:space="preserve"> Ушная сера  «смазывает»  поверхность кожи наружного слухового прохода, предотвращая ее пересыхание и контакт с оседающими в данном месте чужеродными частицами, взвешенными в воздухе. Кроме того, по данным ряда исследований, установлено, что ушная сера имеет бактерицидный и умеренно антимикотический эффект. Защита наружного слухового прохода от чужеродных частиц осуществляется путем естественной  эвакуации серных масс из наружного слухового прохода. Данный процесс осуществляется благодаря миграции слущенного эпителия в сторону преддверья наружного слухового прохода, что напоминает работу ленточного конвейера. Значительно ускоряет данный процесс движение нижней челюсти во время разжевывания пищи или разговора.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 силу ряда обстоятельств серные массы скапливаются в полости наружного слухового прохода, образуя плотный комок – так называемую  серную пробку.</w:t>
      </w:r>
      <w:r>
        <w:rPr>
          <w:rFonts w:ascii="Times New Roman" w:hAnsi="Times New Roman"/>
          <w:sz w:val="24"/>
          <w:szCs w:val="24"/>
        </w:rPr>
        <w:tab/>
        <w:t>Образованию серной пробки может способствовать: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E47E1" w:rsidRDefault="00BE47E1" w:rsidP="00C52B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Неправильно осуществляемая гигиена слухового прохода с использованием ватных палочек.</w:t>
      </w:r>
    </w:p>
    <w:p w:rsidR="00BE47E1" w:rsidRDefault="00BE47E1" w:rsidP="00C52B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Извилистость строения наружного слухового прохода.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E47E1" w:rsidRDefault="00BE47E1" w:rsidP="00C52B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Работа, связанная с пылью.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E47E1" w:rsidRDefault="00BE47E1" w:rsidP="007C47F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4)Работа, связанная с изменением характеристик внешней среды (повышенная температура и влажность, повышенное или пониженное атмосферное давление и д</w:t>
      </w:r>
    </w:p>
    <w:p w:rsidR="00BE47E1" w:rsidRDefault="00BE47E1" w:rsidP="007C47F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Врожденные или приобретенные изменения, влекущие за собой деформацию слухового прохода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E47E1" w:rsidRDefault="00BE47E1" w:rsidP="00C52B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Занятия плаванием.</w:t>
      </w:r>
    </w:p>
    <w:p w:rsidR="00BE47E1" w:rsidRDefault="00BE47E1" w:rsidP="00C52B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E47E1" w:rsidRDefault="00BE47E1" w:rsidP="00C52B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C47F0">
        <w:rPr>
          <w:rFonts w:ascii="Times New Roman" w:hAnsi="Times New Roman"/>
          <w:sz w:val="24"/>
          <w:szCs w:val="24"/>
          <w:u w:val="single"/>
        </w:rPr>
        <w:t>У грудных детей</w:t>
      </w:r>
      <w:r>
        <w:rPr>
          <w:rFonts w:ascii="Times New Roman" w:hAnsi="Times New Roman"/>
          <w:sz w:val="24"/>
          <w:szCs w:val="24"/>
        </w:rPr>
        <w:t xml:space="preserve"> вследствие затекания жидкости в слуховой проход во время срыгивания могут образовываться так называемые молочные пробки.</w:t>
      </w:r>
    </w:p>
    <w:p w:rsidR="00BE47E1" w:rsidRDefault="00BE47E1" w:rsidP="00C52B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47E1" w:rsidRDefault="00BE47E1" w:rsidP="00C52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7F0">
        <w:rPr>
          <w:rFonts w:ascii="Times New Roman" w:hAnsi="Times New Roman"/>
          <w:sz w:val="24"/>
          <w:szCs w:val="24"/>
          <w:u w:val="single"/>
        </w:rPr>
        <w:t xml:space="preserve"> Эпидермальные пробки</w:t>
      </w:r>
      <w:r>
        <w:rPr>
          <w:rFonts w:ascii="Times New Roman" w:hAnsi="Times New Roman"/>
          <w:sz w:val="24"/>
          <w:szCs w:val="24"/>
        </w:rPr>
        <w:t xml:space="preserve"> образуются вследствие слущивания эпидермиса. Они представляют собой скопление серых чешуек, слегка размягченное в центре и ограниченное снаружи мембраной перламутрового цвета. Усиленное слущивание эпидермиса наружного слухового прохода нередко наблюдается  у детей, страдающих нарушением трофики, тяжелой формой атопического дерматита. Удалению  посредством промывания эти пробки поддаются плохо, так как от воды разбухают.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E47E1" w:rsidRDefault="00BE47E1" w:rsidP="00C52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7F0">
        <w:rPr>
          <w:rFonts w:ascii="Times New Roman" w:hAnsi="Times New Roman"/>
          <w:b/>
          <w:sz w:val="24"/>
          <w:szCs w:val="24"/>
        </w:rPr>
        <w:t xml:space="preserve">     Симптомы</w:t>
      </w:r>
      <w:r>
        <w:rPr>
          <w:rFonts w:ascii="Times New Roman" w:hAnsi="Times New Roman"/>
          <w:sz w:val="24"/>
          <w:szCs w:val="24"/>
        </w:rPr>
        <w:t xml:space="preserve"> образования пробок: заложенность уха, шум в ушах. Когда ушная сера скапливается вблизи  барабанной перепонки, возникает болевой синдром. При длительном существовании серной пробки возникает раздражение кожи (пролежень) слухового прохода. Поврежденный участок может инфицироваться и развивается острый наружный диффузный отит.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E47E1" w:rsidRDefault="00BE47E1" w:rsidP="00C52B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Традиционное промывание серных пробок имеет ряд противопоказаний. В настоящее время наиболее эффективным и безопасным способом профилактики серных пробок является использование церуменолитических препаратов.  Они безболезненно размягчают серную пробку и растворяют ушную серу.  При жалобах ребенка на боль в ухе, понижение слуха, выделений из ушей  и другое– обратитесь к отоларингологу и получите квалифицированную консультацию.</w:t>
      </w:r>
    </w:p>
    <w:p w:rsidR="00BE47E1" w:rsidRDefault="00BE47E1" w:rsidP="00C52B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47E1" w:rsidRPr="007C47F0" w:rsidRDefault="00BE47E1" w:rsidP="007C47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47F0">
        <w:rPr>
          <w:rFonts w:ascii="Times New Roman" w:hAnsi="Times New Roman"/>
          <w:b/>
          <w:sz w:val="28"/>
          <w:szCs w:val="28"/>
        </w:rPr>
        <w:t>Берегите здоровье своих детей!</w:t>
      </w:r>
    </w:p>
    <w:p w:rsidR="00BE47E1" w:rsidRDefault="00BE47E1" w:rsidP="00C52BDE">
      <w:pPr>
        <w:spacing w:after="0"/>
        <w:rPr>
          <w:rFonts w:ascii="Times New Roman" w:hAnsi="Times New Roman"/>
          <w:sz w:val="24"/>
          <w:szCs w:val="24"/>
        </w:rPr>
      </w:pPr>
    </w:p>
    <w:p w:rsidR="00BE47E1" w:rsidRPr="006F4FB8" w:rsidRDefault="00BE47E1" w:rsidP="00961782">
      <w:pPr>
        <w:rPr>
          <w:rFonts w:ascii="Times New Roman" w:hAnsi="Times New Roman"/>
          <w:sz w:val="24"/>
          <w:szCs w:val="24"/>
        </w:rPr>
      </w:pPr>
    </w:p>
    <w:p w:rsidR="00BE47E1" w:rsidRPr="006F4FB8" w:rsidRDefault="00BE47E1" w:rsidP="00961782">
      <w:pPr>
        <w:rPr>
          <w:rFonts w:ascii="Times New Roman" w:hAnsi="Times New Roman"/>
          <w:sz w:val="24"/>
          <w:szCs w:val="24"/>
        </w:rPr>
      </w:pPr>
    </w:p>
    <w:p w:rsidR="00BE47E1" w:rsidRPr="00AC11DB" w:rsidRDefault="00BE47E1" w:rsidP="00AC11DB">
      <w:pPr>
        <w:jc w:val="right"/>
        <w:rPr>
          <w:rFonts w:ascii="Times New Roman" w:hAnsi="Times New Roman"/>
          <w:sz w:val="24"/>
          <w:szCs w:val="24"/>
        </w:rPr>
      </w:pPr>
    </w:p>
    <w:sectPr w:rsidR="00BE47E1" w:rsidRPr="00AC11DB" w:rsidSect="0096178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44A"/>
    <w:rsid w:val="00053D3F"/>
    <w:rsid w:val="00114BA2"/>
    <w:rsid w:val="00240CD5"/>
    <w:rsid w:val="00313F4A"/>
    <w:rsid w:val="0037036F"/>
    <w:rsid w:val="003D21D9"/>
    <w:rsid w:val="00426E67"/>
    <w:rsid w:val="00576B9B"/>
    <w:rsid w:val="0063613C"/>
    <w:rsid w:val="006E49DC"/>
    <w:rsid w:val="006F4FB8"/>
    <w:rsid w:val="00733176"/>
    <w:rsid w:val="007812F2"/>
    <w:rsid w:val="007A4F5C"/>
    <w:rsid w:val="007A7B78"/>
    <w:rsid w:val="007C47F0"/>
    <w:rsid w:val="008F3117"/>
    <w:rsid w:val="00923674"/>
    <w:rsid w:val="00952BB2"/>
    <w:rsid w:val="00961782"/>
    <w:rsid w:val="00AC11DB"/>
    <w:rsid w:val="00B0544A"/>
    <w:rsid w:val="00B115DC"/>
    <w:rsid w:val="00B168EA"/>
    <w:rsid w:val="00BB6CFE"/>
    <w:rsid w:val="00BE47E1"/>
    <w:rsid w:val="00BE743F"/>
    <w:rsid w:val="00C52BDE"/>
    <w:rsid w:val="00D22749"/>
    <w:rsid w:val="00D434FD"/>
    <w:rsid w:val="00DE1DBD"/>
    <w:rsid w:val="00E504E8"/>
    <w:rsid w:val="00E56943"/>
    <w:rsid w:val="00EA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2</Pages>
  <Words>518</Words>
  <Characters>2953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19</cp:revision>
  <dcterms:created xsi:type="dcterms:W3CDTF">2020-04-30T06:05:00Z</dcterms:created>
  <dcterms:modified xsi:type="dcterms:W3CDTF">2020-12-16T11:59:00Z</dcterms:modified>
</cp:coreProperties>
</file>