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FC" w:rsidRPr="00ED185F" w:rsidRDefault="009C16FC" w:rsidP="005335BC">
      <w:pPr>
        <w:shd w:val="clear" w:color="auto" w:fill="F8F9F9"/>
        <w:spacing w:after="365" w:line="437" w:lineRule="atLeas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D185F">
        <w:rPr>
          <w:rFonts w:ascii="Times New Roman" w:hAnsi="Times New Roman"/>
          <w:b/>
          <w:sz w:val="28"/>
          <w:szCs w:val="28"/>
          <w:lang w:eastAsia="ru-RU"/>
        </w:rPr>
        <w:t>Санаторно-курортное лечение для льготных категорий граждан</w:t>
      </w:r>
    </w:p>
    <w:p w:rsidR="009C16FC" w:rsidRPr="00ED185F" w:rsidRDefault="009C16FC" w:rsidP="005335BC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5F">
        <w:rPr>
          <w:rFonts w:ascii="Times New Roman" w:hAnsi="Times New Roman"/>
          <w:sz w:val="28"/>
          <w:szCs w:val="28"/>
          <w:shd w:val="clear" w:color="auto" w:fill="FFFFFF"/>
        </w:rPr>
        <w:t>Для регистрации документов на получение (</w:t>
      </w:r>
      <w:r w:rsidRPr="00ED185F">
        <w:rPr>
          <w:rFonts w:ascii="Times New Roman" w:hAnsi="Times New Roman"/>
          <w:b/>
          <w:sz w:val="28"/>
          <w:szCs w:val="28"/>
          <w:shd w:val="clear" w:color="auto" w:fill="FFFFFF"/>
        </w:rPr>
        <w:t>при наличии медицинских показаний)</w:t>
      </w:r>
      <w:r w:rsidRPr="00ED185F">
        <w:rPr>
          <w:rFonts w:ascii="Times New Roman" w:hAnsi="Times New Roman"/>
          <w:sz w:val="28"/>
          <w:szCs w:val="28"/>
          <w:shd w:val="clear" w:color="auto" w:fill="FFFFFF"/>
        </w:rPr>
        <w:t xml:space="preserve"> путевки на санаторно-курортное лечение гражданину необходимо обратиться с заявлением установленной формы о предоставлени</w:t>
      </w:r>
    </w:p>
    <w:p w:rsidR="009C16FC" w:rsidRPr="00ED185F" w:rsidRDefault="009C16FC" w:rsidP="005335BC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185F">
        <w:rPr>
          <w:rStyle w:val="Strong"/>
          <w:rFonts w:ascii="Times New Roman" w:hAnsi="Times New Roman"/>
          <w:b w:val="0"/>
          <w:bCs/>
          <w:iCs/>
          <w:sz w:val="28"/>
          <w:szCs w:val="28"/>
          <w:shd w:val="clear" w:color="auto" w:fill="FFFFFF"/>
        </w:rPr>
        <w:t>Заявление на предоставление путевки подается ежегодно.</w:t>
      </w:r>
      <w:r w:rsidRPr="00ED185F">
        <w:rPr>
          <w:rFonts w:ascii="Times New Roman" w:hAnsi="Times New Roman"/>
          <w:b/>
          <w:sz w:val="28"/>
          <w:szCs w:val="28"/>
        </w:rPr>
        <w:br/>
      </w:r>
      <w:r w:rsidRPr="00ED185F">
        <w:rPr>
          <w:rFonts w:ascii="Times New Roman" w:hAnsi="Times New Roman"/>
          <w:sz w:val="28"/>
          <w:szCs w:val="28"/>
          <w:shd w:val="clear" w:color="auto" w:fill="FFFFFF"/>
        </w:rPr>
        <w:t>При обращении с документами для получения путевки гражданину  необходимо иметь документ, удостоверяющий личность (паспорт). При обращении родителей ребёнка - инвалида необходимо наличие свидетельства о рождении ребёнка или его паспорта и паспорта  родителя. В том случае, если с документами на предоставление путевки обращается представитель гражданина, ему нужно иметь паспорт и документ, подтверждающий его полномочия (доверенность).  </w:t>
      </w:r>
      <w:r w:rsidRPr="00ED185F">
        <w:rPr>
          <w:rFonts w:ascii="Times New Roman" w:hAnsi="Times New Roman"/>
          <w:sz w:val="28"/>
          <w:szCs w:val="28"/>
        </w:rPr>
        <w:br/>
      </w:r>
      <w:r w:rsidRPr="00ED185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Подробную консультацию по вопросам обеспечения санаторно-курортным лечением и бесплатным проездом к месту санаторного лечения и обратно граждан в рамках указанного закона можно получить по телефону «горячей линии» регионального отделения  ФСС - </w:t>
      </w:r>
      <w:r w:rsidRPr="00ED185F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>677-87-17</w:t>
      </w:r>
      <w:r w:rsidRPr="00ED18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9C16FC" w:rsidRPr="00ED185F" w:rsidSect="0024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5BC"/>
    <w:rsid w:val="00223DF2"/>
    <w:rsid w:val="0024233D"/>
    <w:rsid w:val="003D0504"/>
    <w:rsid w:val="005335BC"/>
    <w:rsid w:val="009C16FC"/>
    <w:rsid w:val="00E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3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33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35BC"/>
    <w:rPr>
      <w:rFonts w:ascii="Times New Roman" w:hAnsi="Times New Roman"/>
      <w:b/>
      <w:sz w:val="36"/>
      <w:lang w:val="x-none" w:eastAsia="ru-RU"/>
    </w:rPr>
  </w:style>
  <w:style w:type="character" w:styleId="Strong">
    <w:name w:val="Strong"/>
    <w:basedOn w:val="DefaultParagraphFont"/>
    <w:uiPriority w:val="99"/>
    <w:qFormat/>
    <w:rsid w:val="005335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151</Words>
  <Characters>866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DVT</cp:lastModifiedBy>
  <cp:revision>2</cp:revision>
  <dcterms:created xsi:type="dcterms:W3CDTF">2018-12-04T14:52:00Z</dcterms:created>
  <dcterms:modified xsi:type="dcterms:W3CDTF">2018-12-07T06:34:00Z</dcterms:modified>
</cp:coreProperties>
</file>