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84" w:rsidRDefault="00D72D84" w:rsidP="0061669E">
      <w:pPr>
        <w:suppressAutoHyphens/>
      </w:pPr>
    </w:p>
    <w:p w:rsidR="00D72D84" w:rsidRDefault="00D72D84" w:rsidP="0061669E">
      <w:pPr>
        <w:suppressAutoHyphens/>
      </w:pPr>
    </w:p>
    <w:p w:rsidR="00D72D84" w:rsidRPr="00A509DA" w:rsidRDefault="00D72D84" w:rsidP="00304A13">
      <w:pPr>
        <w:pStyle w:val="125"/>
        <w:ind w:firstLine="0"/>
        <w:jc w:val="center"/>
        <w:rPr>
          <w:b/>
          <w:sz w:val="28"/>
          <w:szCs w:val="26"/>
        </w:rPr>
      </w:pPr>
      <w:r w:rsidRPr="00A509DA">
        <w:rPr>
          <w:b/>
          <w:sz w:val="28"/>
          <w:szCs w:val="26"/>
        </w:rPr>
        <w:t xml:space="preserve">Рекомендуемый перечень </w:t>
      </w:r>
      <w:r>
        <w:rPr>
          <w:b/>
          <w:sz w:val="28"/>
          <w:szCs w:val="26"/>
        </w:rPr>
        <w:t xml:space="preserve">и образцы </w:t>
      </w:r>
      <w:r w:rsidRPr="00A509DA">
        <w:rPr>
          <w:b/>
          <w:sz w:val="28"/>
          <w:szCs w:val="26"/>
        </w:rPr>
        <w:t>документов, предоставляемый за</w:t>
      </w:r>
      <w:r w:rsidRPr="00A509DA">
        <w:rPr>
          <w:b/>
          <w:sz w:val="28"/>
          <w:szCs w:val="26"/>
        </w:rPr>
        <w:t>я</w:t>
      </w:r>
      <w:r w:rsidRPr="00A509DA">
        <w:rPr>
          <w:b/>
          <w:sz w:val="28"/>
          <w:szCs w:val="26"/>
        </w:rPr>
        <w:t>вителями для заключения договора о целевом обучении по образов</w:t>
      </w:r>
      <w:r w:rsidRPr="00A509DA">
        <w:rPr>
          <w:b/>
          <w:sz w:val="28"/>
          <w:szCs w:val="26"/>
        </w:rPr>
        <w:t>а</w:t>
      </w:r>
      <w:r w:rsidRPr="00A509DA">
        <w:rPr>
          <w:b/>
          <w:sz w:val="28"/>
          <w:szCs w:val="26"/>
        </w:rPr>
        <w:t xml:space="preserve">тельной </w:t>
      </w:r>
      <w:r>
        <w:rPr>
          <w:b/>
          <w:sz w:val="28"/>
          <w:szCs w:val="26"/>
        </w:rPr>
        <w:t xml:space="preserve"> </w:t>
      </w:r>
      <w:r w:rsidRPr="00A509DA">
        <w:rPr>
          <w:b/>
          <w:sz w:val="28"/>
          <w:szCs w:val="26"/>
        </w:rPr>
        <w:t xml:space="preserve">программе среднего профессионального образования </w:t>
      </w:r>
    </w:p>
    <w:p w:rsidR="00D72D84" w:rsidRDefault="00D72D84" w:rsidP="00304A13">
      <w:pPr>
        <w:pStyle w:val="125"/>
        <w:ind w:firstLine="708"/>
        <w:rPr>
          <w:sz w:val="26"/>
          <w:szCs w:val="26"/>
        </w:rPr>
      </w:pP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Заявление гражданина по прилагаемой форме;</w:t>
      </w: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Согласие на обработку персональных данных по прилагаемой форме;</w:t>
      </w: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паспорта гражданина Российской Федерации (</w:t>
      </w:r>
      <w:r w:rsidRPr="00304A13">
        <w:rPr>
          <w:i/>
          <w:sz w:val="28"/>
          <w:szCs w:val="24"/>
        </w:rPr>
        <w:t>разворот с фото и разворот с регистрацией</w:t>
      </w:r>
      <w:r w:rsidRPr="00304A13">
        <w:rPr>
          <w:sz w:val="28"/>
          <w:szCs w:val="24"/>
        </w:rPr>
        <w:t>);</w:t>
      </w: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Согласие законного представителя (</w:t>
      </w:r>
      <w:r w:rsidRPr="00304A13">
        <w:rPr>
          <w:i/>
          <w:sz w:val="28"/>
          <w:szCs w:val="24"/>
        </w:rPr>
        <w:t>для несовершеннолетних</w:t>
      </w:r>
      <w:r w:rsidRPr="00304A13">
        <w:rPr>
          <w:sz w:val="28"/>
          <w:szCs w:val="24"/>
        </w:rPr>
        <w:t>) по прилагаемой форме;</w:t>
      </w: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документа, подтверждающего полномочия законного представителя гражданина;</w:t>
      </w: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Заверенная руководителем организации, в которой гражданин обучается, выписка из табеля успеваемости за последний год обучения (</w:t>
      </w:r>
      <w:r w:rsidRPr="00304A13">
        <w:rPr>
          <w:i/>
          <w:sz w:val="28"/>
          <w:szCs w:val="24"/>
        </w:rPr>
        <w:t>для заканчивающих в текущем году обучение по программе основного общего или среднего общего образования</w:t>
      </w:r>
      <w:r w:rsidRPr="00304A13">
        <w:rPr>
          <w:sz w:val="28"/>
          <w:szCs w:val="24"/>
        </w:rPr>
        <w:t>);</w:t>
      </w: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аттестата об основном общем образовании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аттестата о среднем общем образовании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документов, подтверждающих участие в волонтерских движениях (мероприятиях) в сфере здравоохранения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документов, подтверждающих участие в олимпиадах по биологии, химии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).</w:t>
      </w:r>
    </w:p>
    <w:p w:rsidR="00D72D84" w:rsidRPr="00304A13" w:rsidRDefault="00D72D84" w:rsidP="00304A13">
      <w:pPr>
        <w:pStyle w:val="ListParagraph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грамот, благодарственных писем и других документов, подтверждающих участие в общественной деятельности образовательного учреждения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).</w:t>
      </w:r>
    </w:p>
    <w:p w:rsidR="00D72D84" w:rsidRDefault="00D72D84" w:rsidP="00304A13">
      <w:pPr>
        <w:suppressAutoHyphens/>
        <w:ind w:firstLine="556"/>
        <w:rPr>
          <w:sz w:val="22"/>
        </w:rPr>
      </w:pPr>
    </w:p>
    <w:p w:rsidR="00D72D84" w:rsidRDefault="00D72D84" w:rsidP="00304A13">
      <w:pPr>
        <w:suppressAutoHyphens/>
        <w:ind w:firstLine="556"/>
        <w:rPr>
          <w:sz w:val="22"/>
        </w:rPr>
      </w:pPr>
    </w:p>
    <w:p w:rsidR="00D72D84" w:rsidRDefault="00D72D84" w:rsidP="00304A13">
      <w:pPr>
        <w:suppressAutoHyphens/>
        <w:ind w:firstLine="556"/>
        <w:rPr>
          <w:sz w:val="22"/>
        </w:rPr>
      </w:pPr>
    </w:p>
    <w:p w:rsidR="00D72D84" w:rsidRDefault="00D72D84" w:rsidP="00304A13">
      <w:pPr>
        <w:suppressAutoHyphens/>
        <w:ind w:firstLine="556"/>
        <w:rPr>
          <w:sz w:val="22"/>
        </w:rPr>
      </w:pPr>
    </w:p>
    <w:p w:rsidR="00D72D84" w:rsidRDefault="00D72D84" w:rsidP="00304A13">
      <w:pPr>
        <w:suppressAutoHyphens/>
        <w:ind w:firstLine="556"/>
        <w:rPr>
          <w:sz w:val="22"/>
        </w:rPr>
      </w:pPr>
    </w:p>
    <w:p w:rsidR="00D72D84" w:rsidRDefault="00D72D84" w:rsidP="00304A13">
      <w:pPr>
        <w:suppressAutoHyphens/>
        <w:ind w:firstLine="556"/>
        <w:rPr>
          <w:sz w:val="22"/>
        </w:rPr>
      </w:pPr>
    </w:p>
    <w:p w:rsidR="00D72D84" w:rsidRDefault="00D72D84" w:rsidP="00304A13">
      <w:pPr>
        <w:suppressAutoHyphens/>
        <w:ind w:firstLine="556"/>
        <w:rPr>
          <w:sz w:val="22"/>
        </w:rPr>
      </w:pPr>
    </w:p>
    <w:p w:rsidR="00D72D84" w:rsidRDefault="00D72D84">
      <w:pPr>
        <w:rPr>
          <w:sz w:val="22"/>
        </w:rPr>
      </w:pPr>
      <w:r>
        <w:rPr>
          <w:sz w:val="22"/>
        </w:rPr>
        <w:br w:type="page"/>
      </w:r>
    </w:p>
    <w:p w:rsidR="00D72D84" w:rsidRDefault="00D72D84" w:rsidP="00304A13">
      <w:pPr>
        <w:suppressAutoHyphens/>
        <w:ind w:firstLine="556"/>
        <w:rPr>
          <w:sz w:val="22"/>
        </w:rPr>
      </w:pPr>
    </w:p>
    <w:p w:rsidR="00D72D84" w:rsidRPr="001C48D7" w:rsidRDefault="00D72D84" w:rsidP="00304A13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 w:rsidRPr="001C48D7">
        <w:rPr>
          <w:b/>
          <w:sz w:val="24"/>
          <w:szCs w:val="24"/>
        </w:rPr>
        <w:t>Руководителю</w:t>
      </w:r>
    </w:p>
    <w:p w:rsidR="00D72D84" w:rsidRDefault="00D72D84" w:rsidP="00304A13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D72D84" w:rsidRDefault="00D72D84" w:rsidP="00304A13">
      <w:pPr>
        <w:tabs>
          <w:tab w:val="left" w:pos="4395"/>
          <w:tab w:val="left" w:pos="4851"/>
        </w:tabs>
        <w:ind w:left="4248"/>
        <w:rPr>
          <w:sz w:val="18"/>
          <w:szCs w:val="24"/>
        </w:rPr>
      </w:pPr>
      <w:r w:rsidRPr="00F10C37">
        <w:rPr>
          <w:szCs w:val="24"/>
        </w:rPr>
        <w:t>(</w:t>
      </w:r>
      <w:r w:rsidRPr="001C48D7">
        <w:rPr>
          <w:sz w:val="18"/>
          <w:szCs w:val="24"/>
        </w:rPr>
        <w:t xml:space="preserve">наименование государственного учреждения здравоохранения </w:t>
      </w:r>
    </w:p>
    <w:p w:rsidR="00D72D84" w:rsidRPr="00F10C37" w:rsidRDefault="00D72D84" w:rsidP="00304A13">
      <w:pPr>
        <w:tabs>
          <w:tab w:val="left" w:pos="4395"/>
          <w:tab w:val="left" w:pos="4851"/>
        </w:tabs>
        <w:ind w:left="4248"/>
        <w:jc w:val="center"/>
        <w:rPr>
          <w:szCs w:val="24"/>
        </w:rPr>
      </w:pPr>
      <w:r w:rsidRPr="001C48D7">
        <w:rPr>
          <w:sz w:val="18"/>
          <w:szCs w:val="24"/>
        </w:rPr>
        <w:t>Санкт-Петербурга</w:t>
      </w:r>
      <w:r w:rsidRPr="00F10C37">
        <w:rPr>
          <w:szCs w:val="24"/>
        </w:rPr>
        <w:t>)</w:t>
      </w:r>
    </w:p>
    <w:p w:rsidR="00D72D84" w:rsidRPr="001F2030" w:rsidRDefault="00D72D84" w:rsidP="00304A13">
      <w:pPr>
        <w:tabs>
          <w:tab w:val="left" w:pos="4395"/>
        </w:tabs>
        <w:ind w:left="4849" w:hanging="618"/>
        <w:rPr>
          <w:sz w:val="24"/>
          <w:szCs w:val="24"/>
        </w:rPr>
      </w:pP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D72D84" w:rsidRPr="000C105B" w:rsidRDefault="00D72D84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(фамилия, имя, отчество претендента полностью)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D72D84" w:rsidRPr="000C105B" w:rsidRDefault="00D72D84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(дата рождения)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D72D84" w:rsidRPr="001F2030" w:rsidRDefault="00D72D84" w:rsidP="00304A13">
      <w:pPr>
        <w:ind w:left="4248"/>
        <w:jc w:val="center"/>
        <w:rPr>
          <w:sz w:val="22"/>
          <w:szCs w:val="22"/>
        </w:rPr>
      </w:pPr>
      <w:r w:rsidRPr="001F2030">
        <w:rPr>
          <w:sz w:val="22"/>
          <w:szCs w:val="22"/>
        </w:rPr>
        <w:t>(серия, № паспорта, кем, когда выдан)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Электронный адрес</w:t>
      </w:r>
    </w:p>
    <w:p w:rsidR="00D72D84" w:rsidRPr="001F2030" w:rsidRDefault="00D72D84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D72D84" w:rsidRDefault="00D72D84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D72D84" w:rsidRDefault="00D72D84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D72D84" w:rsidRPr="001F2030" w:rsidRDefault="00D72D84" w:rsidP="00304A13">
      <w:pPr>
        <w:jc w:val="center"/>
        <w:rPr>
          <w:b/>
          <w:sz w:val="24"/>
          <w:szCs w:val="24"/>
        </w:rPr>
      </w:pPr>
      <w:r w:rsidRPr="001F2030">
        <w:rPr>
          <w:b/>
          <w:sz w:val="24"/>
          <w:szCs w:val="24"/>
        </w:rPr>
        <w:t>Заявление</w:t>
      </w:r>
    </w:p>
    <w:p w:rsidR="00D72D84" w:rsidRPr="001F2030" w:rsidRDefault="00D72D84" w:rsidP="00304A13">
      <w:pPr>
        <w:rPr>
          <w:sz w:val="24"/>
          <w:szCs w:val="24"/>
        </w:rPr>
      </w:pPr>
    </w:p>
    <w:p w:rsidR="00D72D84" w:rsidRDefault="00D72D84" w:rsidP="00304A13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Прошу заключить со мной договор о целевом обучении</w:t>
      </w:r>
      <w:r w:rsidRPr="00AE3F69"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по </w:t>
      </w:r>
      <w:r>
        <w:rPr>
          <w:sz w:val="24"/>
          <w:szCs w:val="24"/>
        </w:rPr>
        <w:t>образовательной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грамме среднего профессионального образования </w:t>
      </w:r>
      <w:r w:rsidRPr="000C105B">
        <w:rPr>
          <w:sz w:val="24"/>
        </w:rPr>
        <w:t>по специальности</w:t>
      </w:r>
      <w:r>
        <w:rPr>
          <w:sz w:val="24"/>
          <w:szCs w:val="24"/>
        </w:rPr>
        <w:t>:</w:t>
      </w:r>
      <w:r w:rsidRPr="001F2030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:rsidR="00D72D84" w:rsidRDefault="00D72D84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72D84" w:rsidRPr="001F2030" w:rsidRDefault="00D72D84" w:rsidP="00304A13">
      <w:pPr>
        <w:ind w:firstLine="708"/>
        <w:jc w:val="both"/>
      </w:pPr>
      <w:r>
        <w:t xml:space="preserve">                                                    </w:t>
      </w:r>
      <w:r w:rsidRPr="001F2030">
        <w:t>(наименование специальности)</w:t>
      </w:r>
    </w:p>
    <w:p w:rsidR="00D72D84" w:rsidRPr="001F2030" w:rsidRDefault="00D72D84" w:rsidP="00304A13">
      <w:pPr>
        <w:rPr>
          <w:sz w:val="24"/>
          <w:szCs w:val="24"/>
        </w:rPr>
      </w:pPr>
    </w:p>
    <w:p w:rsidR="00D72D84" w:rsidRPr="001F2030" w:rsidRDefault="00D72D84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По окончани</w:t>
      </w:r>
      <w:r>
        <w:rPr>
          <w:sz w:val="24"/>
          <w:szCs w:val="24"/>
        </w:rPr>
        <w:t>и</w:t>
      </w:r>
      <w:r w:rsidRPr="001F2030">
        <w:rPr>
          <w:sz w:val="24"/>
          <w:szCs w:val="24"/>
        </w:rPr>
        <w:t xml:space="preserve"> целевого обучения обязуюсь отработать в течение 3</w:t>
      </w:r>
      <w:r>
        <w:rPr>
          <w:sz w:val="24"/>
          <w:szCs w:val="24"/>
        </w:rPr>
        <w:t>-х</w:t>
      </w:r>
      <w:r w:rsidRPr="001F2030">
        <w:rPr>
          <w:sz w:val="24"/>
          <w:szCs w:val="24"/>
        </w:rPr>
        <w:t xml:space="preserve"> лет в </w:t>
      </w:r>
    </w:p>
    <w:p w:rsidR="00D72D84" w:rsidRPr="001F2030" w:rsidRDefault="00D72D84" w:rsidP="00304A13">
      <w:pPr>
        <w:jc w:val="center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:rsidR="00D72D84" w:rsidRPr="001F2030" w:rsidRDefault="00D72D84" w:rsidP="00304A13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D72D84" w:rsidRPr="001F2030" w:rsidRDefault="00D72D84" w:rsidP="00304A13">
      <w:pPr>
        <w:rPr>
          <w:sz w:val="24"/>
          <w:szCs w:val="24"/>
        </w:rPr>
      </w:pPr>
    </w:p>
    <w:p w:rsidR="00D72D84" w:rsidRDefault="00D72D84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отбора в учреждении ознакомлен.</w:t>
      </w:r>
    </w:p>
    <w:p w:rsidR="00D72D84" w:rsidRDefault="00D72D84" w:rsidP="00304A13">
      <w:pPr>
        <w:jc w:val="both"/>
        <w:rPr>
          <w:sz w:val="24"/>
          <w:szCs w:val="24"/>
        </w:rPr>
      </w:pPr>
    </w:p>
    <w:p w:rsidR="00D72D84" w:rsidRPr="001F2030" w:rsidRDefault="00D72D84" w:rsidP="00304A13">
      <w:pPr>
        <w:jc w:val="both"/>
        <w:rPr>
          <w:sz w:val="24"/>
          <w:szCs w:val="24"/>
        </w:rPr>
      </w:pPr>
      <w:r w:rsidRPr="001F2030">
        <w:rPr>
          <w:sz w:val="24"/>
          <w:szCs w:val="24"/>
        </w:rPr>
        <w:t>Настоящим подтверждаю, что получаю обра</w:t>
      </w:r>
      <w:r>
        <w:rPr>
          <w:sz w:val="24"/>
          <w:szCs w:val="24"/>
        </w:rPr>
        <w:t>зование данного уровня впервые.</w:t>
      </w:r>
    </w:p>
    <w:p w:rsidR="00D72D84" w:rsidRDefault="00D72D84" w:rsidP="00304A13">
      <w:pPr>
        <w:rPr>
          <w:sz w:val="24"/>
          <w:szCs w:val="24"/>
        </w:rPr>
      </w:pPr>
    </w:p>
    <w:p w:rsidR="00D72D84" w:rsidRPr="001F2030" w:rsidRDefault="00D72D84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 xml:space="preserve">«____»_______________20__ г.  </w:t>
      </w:r>
    </w:p>
    <w:p w:rsidR="00D72D84" w:rsidRPr="001F2030" w:rsidRDefault="00D72D84" w:rsidP="00304A13">
      <w:pPr>
        <w:rPr>
          <w:sz w:val="24"/>
          <w:szCs w:val="24"/>
        </w:rPr>
      </w:pPr>
    </w:p>
    <w:p w:rsidR="00D72D84" w:rsidRPr="001F2030" w:rsidRDefault="00D72D84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___________________________                                     ______________________________</w:t>
      </w:r>
    </w:p>
    <w:p w:rsidR="00D72D84" w:rsidRDefault="00D72D84" w:rsidP="00304A13">
      <w:r w:rsidRPr="001F2030">
        <w:rPr>
          <w:sz w:val="24"/>
          <w:szCs w:val="24"/>
        </w:rPr>
        <w:t xml:space="preserve">                  </w:t>
      </w:r>
      <w:r w:rsidRPr="001F2030">
        <w:t>(подпись)                                                                                    (фамилия, имя, отчество)</w:t>
      </w:r>
    </w:p>
    <w:p w:rsidR="00D72D84" w:rsidRDefault="00D72D84" w:rsidP="00304A13"/>
    <w:p w:rsidR="00D72D84" w:rsidRDefault="00D72D84" w:rsidP="00304A13"/>
    <w:p w:rsidR="00D72D84" w:rsidRDefault="00D72D84" w:rsidP="00304A13"/>
    <w:p w:rsidR="00D72D84" w:rsidRPr="00680BE0" w:rsidRDefault="00D72D84" w:rsidP="00304A13"/>
    <w:p w:rsidR="00D72D84" w:rsidRDefault="00D72D84" w:rsidP="00304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2D84" w:rsidRDefault="00D72D84" w:rsidP="00304A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72D84" w:rsidRPr="00F730DF" w:rsidRDefault="00D72D84" w:rsidP="00304A13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F730DF">
        <w:rPr>
          <w:b/>
          <w:bCs/>
          <w:sz w:val="24"/>
        </w:rPr>
        <w:t>СОГЛАСИЕ</w:t>
      </w:r>
    </w:p>
    <w:p w:rsidR="00D72D84" w:rsidRDefault="00D72D84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  <w:r w:rsidRPr="00F730DF">
        <w:rPr>
          <w:b/>
          <w:bCs/>
          <w:sz w:val="24"/>
        </w:rPr>
        <w:t>на обработку персональных данных</w:t>
      </w:r>
    </w:p>
    <w:p w:rsidR="00D72D84" w:rsidRDefault="00D72D84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</w:p>
    <w:p w:rsidR="00D72D84" w:rsidRPr="00F730DF" w:rsidRDefault="00D72D84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</w:rPr>
      </w:pPr>
    </w:p>
    <w:p w:rsidR="00D72D84" w:rsidRPr="008930C4" w:rsidRDefault="00D72D84" w:rsidP="00304A13">
      <w:pPr>
        <w:autoSpaceDE w:val="0"/>
        <w:autoSpaceDN w:val="0"/>
        <w:adjustRightInd w:val="0"/>
        <w:jc w:val="center"/>
        <w:outlineLvl w:val="0"/>
      </w:pPr>
      <w:r w:rsidRPr="002D3F3E">
        <w:rPr>
          <w:sz w:val="24"/>
        </w:rPr>
        <w:t>Я</w:t>
      </w:r>
      <w:r w:rsidRPr="008930C4">
        <w:t>, _____________________________________________________________________</w:t>
      </w:r>
      <w:r>
        <w:t>_____________,</w:t>
      </w:r>
      <w:r>
        <w:br/>
      </w:r>
      <w:r w:rsidRPr="008930C4">
        <w:rPr>
          <w:vertAlign w:val="superscript"/>
        </w:rPr>
        <w:t>(фамилия, имя, отчество)</w:t>
      </w:r>
    </w:p>
    <w:p w:rsidR="00D72D84" w:rsidRDefault="00D72D84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подачей заявления на</w:t>
      </w:r>
      <w:r w:rsidRPr="00F730DF">
        <w:rPr>
          <w:sz w:val="24"/>
          <w:szCs w:val="24"/>
        </w:rPr>
        <w:t xml:space="preserve"> заключение договора о целевом обучении и в соответствии со статьей 9 Федерального закона от 27 июля 2006 года № 152-ФЗ «О персональных да</w:t>
      </w:r>
      <w:r w:rsidRPr="00F730DF">
        <w:rPr>
          <w:sz w:val="24"/>
          <w:szCs w:val="24"/>
        </w:rPr>
        <w:t>н</w:t>
      </w:r>
      <w:r w:rsidRPr="00F730DF">
        <w:rPr>
          <w:sz w:val="24"/>
          <w:szCs w:val="24"/>
        </w:rPr>
        <w:t xml:space="preserve">ных» </w:t>
      </w:r>
    </w:p>
    <w:p w:rsidR="00D72D84" w:rsidRPr="00F730DF" w:rsidRDefault="00D72D84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72D84" w:rsidRPr="002C47F2" w:rsidRDefault="00D72D84" w:rsidP="00304A13">
      <w:pPr>
        <w:autoSpaceDE w:val="0"/>
        <w:autoSpaceDN w:val="0"/>
        <w:adjustRightInd w:val="0"/>
        <w:outlineLvl w:val="0"/>
      </w:pPr>
      <w:r w:rsidRPr="00F730DF">
        <w:rPr>
          <w:sz w:val="24"/>
          <w:szCs w:val="24"/>
        </w:rPr>
        <w:t>даю согласие</w:t>
      </w:r>
      <w:r w:rsidRPr="002C47F2">
        <w:t xml:space="preserve"> __________________________________________________________________</w:t>
      </w:r>
      <w:r>
        <w:t>_______________</w:t>
      </w:r>
    </w:p>
    <w:p w:rsidR="00D72D84" w:rsidRPr="002C47F2" w:rsidRDefault="00D72D84" w:rsidP="00304A13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</w:t>
      </w:r>
      <w:r w:rsidRPr="002C47F2">
        <w:t>(наименование государственного учреждения здравоохранения Санкт-Петербурга)</w:t>
      </w:r>
    </w:p>
    <w:p w:rsidR="00D72D84" w:rsidRDefault="00D72D84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D72D84" w:rsidRPr="00F730DF" w:rsidRDefault="00D72D84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расположенному по адресу: _____________________________________________________</w:t>
      </w:r>
    </w:p>
    <w:p w:rsidR="00D72D84" w:rsidRDefault="00D72D84" w:rsidP="00304A13">
      <w:pPr>
        <w:pStyle w:val="Style2"/>
        <w:shd w:val="clear" w:color="auto" w:fill="auto"/>
        <w:spacing w:after="0"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D72D84" w:rsidRPr="00015EFF" w:rsidRDefault="00D72D84" w:rsidP="00304A13">
      <w:pPr>
        <w:pStyle w:val="Style2"/>
        <w:shd w:val="clear" w:color="auto" w:fill="auto"/>
        <w:spacing w:after="0" w:line="240" w:lineRule="auto"/>
        <w:jc w:val="both"/>
        <w:rPr>
          <w:color w:val="FF0000"/>
          <w:sz w:val="24"/>
          <w:szCs w:val="24"/>
        </w:rPr>
      </w:pPr>
      <w:r w:rsidRPr="00F730DF">
        <w:rPr>
          <w:sz w:val="24"/>
          <w:szCs w:val="24"/>
        </w:rPr>
        <w:t>на автоматизированную, а также без использования средств автоматизации обработку м</w:t>
      </w:r>
      <w:r w:rsidRPr="00F730DF">
        <w:rPr>
          <w:sz w:val="24"/>
          <w:szCs w:val="24"/>
        </w:rPr>
        <w:t>о</w:t>
      </w:r>
      <w:r w:rsidRPr="00F730DF">
        <w:rPr>
          <w:sz w:val="24"/>
          <w:szCs w:val="24"/>
        </w:rPr>
        <w:t xml:space="preserve">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</w:t>
      </w:r>
      <w:r w:rsidRPr="00F71091">
        <w:rPr>
          <w:sz w:val="24"/>
          <w:szCs w:val="24"/>
        </w:rPr>
        <w:t>в образ</w:t>
      </w:r>
      <w:r w:rsidRPr="00F71091">
        <w:rPr>
          <w:sz w:val="24"/>
          <w:szCs w:val="24"/>
        </w:rPr>
        <w:t>о</w:t>
      </w:r>
      <w:r w:rsidRPr="00F71091">
        <w:rPr>
          <w:sz w:val="24"/>
          <w:szCs w:val="24"/>
        </w:rPr>
        <w:t>вательные учреждения профессионального образования, реализующие образовательные программы профессионального образования и подведомственные Комитету по здрав</w:t>
      </w:r>
      <w:r w:rsidRPr="00F71091">
        <w:rPr>
          <w:sz w:val="24"/>
          <w:szCs w:val="24"/>
        </w:rPr>
        <w:t>о</w:t>
      </w:r>
      <w:r w:rsidRPr="00F71091">
        <w:rPr>
          <w:sz w:val="24"/>
          <w:szCs w:val="24"/>
        </w:rPr>
        <w:t>охранению в целях обеспечения соблюдения законодательства Российской Федерации при взаимодействии с образовательными учреждениями в рамках Постановления Правител</w:t>
      </w:r>
      <w:r w:rsidRPr="00F71091">
        <w:rPr>
          <w:sz w:val="24"/>
          <w:szCs w:val="24"/>
        </w:rPr>
        <w:t>ь</w:t>
      </w:r>
      <w:r w:rsidRPr="00F71091">
        <w:rPr>
          <w:sz w:val="24"/>
          <w:szCs w:val="24"/>
        </w:rPr>
        <w:t>ства РФ от 13.10.2020 № 1681 «О целевом обучении по образовательным программам среднего профессионального и высшего образования».</w:t>
      </w:r>
    </w:p>
    <w:p w:rsidR="00D72D84" w:rsidRDefault="00D72D84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72D84" w:rsidRDefault="00D72D84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D72D84" w:rsidRPr="00F730DF" w:rsidRDefault="00D72D84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72D84" w:rsidRDefault="00D72D84" w:rsidP="00304A13">
      <w:pPr>
        <w:autoSpaceDE w:val="0"/>
        <w:autoSpaceDN w:val="0"/>
        <w:adjustRightInd w:val="0"/>
        <w:ind w:firstLine="540"/>
        <w:jc w:val="both"/>
      </w:pPr>
    </w:p>
    <w:p w:rsidR="00D72D84" w:rsidRPr="000D5FE2" w:rsidRDefault="00D72D84" w:rsidP="00304A13">
      <w:pPr>
        <w:tabs>
          <w:tab w:val="left" w:pos="3390"/>
        </w:tabs>
        <w:jc w:val="both"/>
      </w:pPr>
      <w:r w:rsidRPr="000D5FE2">
        <w:t>_______________</w:t>
      </w:r>
      <w:r>
        <w:t>_                                   _________________                      ________________</w:t>
      </w:r>
    </w:p>
    <w:p w:rsidR="00D72D84" w:rsidRDefault="00D72D84" w:rsidP="00304A13">
      <w:pPr>
        <w:tabs>
          <w:tab w:val="left" w:pos="3390"/>
        </w:tabs>
        <w:jc w:val="both"/>
      </w:pPr>
      <w:r>
        <w:rPr>
          <w:sz w:val="28"/>
          <w:szCs w:val="28"/>
          <w:vertAlign w:val="superscript"/>
        </w:rPr>
        <w:t xml:space="preserve">           </w:t>
      </w:r>
      <w:r w:rsidRPr="0076646E">
        <w:rPr>
          <w:sz w:val="28"/>
          <w:szCs w:val="28"/>
          <w:vertAlign w:val="superscript"/>
        </w:rPr>
        <w:t xml:space="preserve">(дата)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76646E">
        <w:rPr>
          <w:sz w:val="28"/>
          <w:szCs w:val="28"/>
          <w:vertAlign w:val="superscript"/>
        </w:rPr>
        <w:t xml:space="preserve">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</w:p>
    <w:p w:rsidR="00D72D84" w:rsidRDefault="00D72D84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72D84" w:rsidRDefault="00D72D84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72D84" w:rsidRDefault="00D72D84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72D84" w:rsidRDefault="00D72D84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72D84" w:rsidRDefault="00D72D84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72D84" w:rsidRDefault="00D72D84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72D84" w:rsidRDefault="00D72D84" w:rsidP="00304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2D84" w:rsidRDefault="00D72D84" w:rsidP="00304A1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72D84" w:rsidRPr="00304A13" w:rsidRDefault="00D72D84" w:rsidP="00304A13">
      <w:pPr>
        <w:tabs>
          <w:tab w:val="left" w:pos="4395"/>
          <w:tab w:val="left" w:pos="4851"/>
        </w:tabs>
        <w:ind w:left="4395"/>
        <w:rPr>
          <w:b/>
          <w:sz w:val="24"/>
          <w:szCs w:val="24"/>
        </w:rPr>
      </w:pPr>
      <w:r w:rsidRPr="00304A13">
        <w:rPr>
          <w:b/>
          <w:sz w:val="24"/>
          <w:szCs w:val="24"/>
        </w:rPr>
        <w:t>Руководителю</w:t>
      </w:r>
    </w:p>
    <w:p w:rsidR="00D72D84" w:rsidRDefault="00D72D84" w:rsidP="00304A13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D72D84" w:rsidRPr="00F10C37" w:rsidRDefault="00D72D84" w:rsidP="00304A13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</w:t>
      </w:r>
      <w:r w:rsidRPr="00F10C37">
        <w:rPr>
          <w:szCs w:val="24"/>
        </w:rPr>
        <w:t>о</w:t>
      </w:r>
      <w:r w:rsidRPr="00F10C37">
        <w:rPr>
          <w:szCs w:val="24"/>
        </w:rPr>
        <w:t>охранения</w:t>
      </w:r>
      <w:r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D72D84" w:rsidRPr="00B142E1" w:rsidRDefault="00D72D84" w:rsidP="00304A13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D72D84" w:rsidRPr="00031AFA" w:rsidRDefault="00D72D84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</w:t>
      </w:r>
      <w:r w:rsidRPr="00031AFA">
        <w:rPr>
          <w:rFonts w:ascii="Times New Roman" w:hAnsi="Times New Roman" w:cs="Times New Roman"/>
          <w:szCs w:val="24"/>
        </w:rPr>
        <w:t>(Ф.И.О. представителя (родителя,</w:t>
      </w:r>
    </w:p>
    <w:p w:rsidR="00D72D84" w:rsidRPr="00031AFA" w:rsidRDefault="00D72D84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031AFA">
        <w:rPr>
          <w:rFonts w:ascii="Times New Roman" w:hAnsi="Times New Roman" w:cs="Times New Roman"/>
          <w:szCs w:val="24"/>
        </w:rPr>
        <w:t xml:space="preserve">                                          усыновителя, попечителя)</w:t>
      </w:r>
    </w:p>
    <w:p w:rsidR="00D72D84" w:rsidRPr="00B142E1" w:rsidRDefault="00D72D84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D72D84" w:rsidRDefault="00D72D84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D72D84" w:rsidRDefault="00D72D84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D72D84" w:rsidRDefault="00D72D84" w:rsidP="00304A13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D84" w:rsidRDefault="00D72D84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72D84" w:rsidRDefault="00D72D84" w:rsidP="00304A13">
      <w:pPr>
        <w:pStyle w:val="ConsPlusNonformat"/>
        <w:jc w:val="center"/>
        <w:rPr>
          <w:sz w:val="24"/>
          <w:szCs w:val="24"/>
        </w:rPr>
      </w:pPr>
    </w:p>
    <w:p w:rsidR="00D72D84" w:rsidRPr="00B142E1" w:rsidRDefault="00D72D84" w:rsidP="00304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D84" w:rsidRPr="00304A13" w:rsidRDefault="00D72D84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72D84" w:rsidRPr="00304A13" w:rsidRDefault="00D72D84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 о целевом обучении  </w:t>
      </w:r>
    </w:p>
    <w:p w:rsidR="00D72D84" w:rsidRPr="00304A13" w:rsidRDefault="00D72D84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среднего профессионального образования </w:t>
      </w:r>
    </w:p>
    <w:p w:rsidR="00D72D84" w:rsidRPr="00304A13" w:rsidRDefault="00D72D84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несовершеннолетним в возрасте до 18 лет</w:t>
      </w:r>
    </w:p>
    <w:p w:rsidR="00D72D84" w:rsidRPr="00304A13" w:rsidRDefault="00D72D84" w:rsidP="00304A13">
      <w:pPr>
        <w:pStyle w:val="ConsPlusNonformat"/>
        <w:jc w:val="both"/>
        <w:rPr>
          <w:b/>
        </w:rPr>
      </w:pPr>
    </w:p>
    <w:p w:rsidR="00D72D84" w:rsidRDefault="00D72D84" w:rsidP="00304A13">
      <w:pPr>
        <w:pStyle w:val="ConsPlusNonformat"/>
        <w:jc w:val="both"/>
      </w:pPr>
    </w:p>
    <w:p w:rsidR="00D72D84" w:rsidRPr="008A5C8F" w:rsidRDefault="00D72D84" w:rsidP="00304A1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72D84" w:rsidRPr="008A5C8F" w:rsidRDefault="00D72D84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D72D84" w:rsidRPr="008A5C8F" w:rsidRDefault="00D72D84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(а)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D84" w:rsidRPr="008A5C8F" w:rsidRDefault="00D72D84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(Ф.И.О.)</w:t>
      </w:r>
    </w:p>
    <w:p w:rsidR="00D72D84" w:rsidRDefault="00D72D84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 _______№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____),    </w:t>
      </w: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заре</w:t>
      </w:r>
      <w:r>
        <w:rPr>
          <w:rFonts w:ascii="Times New Roman" w:hAnsi="Times New Roman" w:cs="Times New Roman"/>
          <w:sz w:val="24"/>
          <w:szCs w:val="24"/>
        </w:rPr>
        <w:t>гис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рированного по   адресу: ______________________________________________</w:t>
      </w:r>
    </w:p>
    <w:p w:rsidR="00D72D84" w:rsidRPr="008A5C8F" w:rsidRDefault="00D72D84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D72D84" w:rsidRPr="008A5C8F" w:rsidRDefault="00D72D84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D84" w:rsidRPr="008A5C8F" w:rsidRDefault="00D72D84" w:rsidP="00304A1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(Ф.И.О.)</w:t>
      </w:r>
    </w:p>
    <w:p w:rsidR="00D72D84" w:rsidRPr="008A5C8F" w:rsidRDefault="00D72D84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медицинской организацией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8A5C8F">
        <w:rPr>
          <w:rFonts w:ascii="Times New Roman" w:hAnsi="Times New Roman" w:cs="Times New Roman"/>
          <w:sz w:val="24"/>
          <w:szCs w:val="24"/>
        </w:rPr>
        <w:t>м</w:t>
      </w:r>
      <w:r w:rsidRPr="008A5C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B142E1"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 xml:space="preserve">образования в соответствии </w:t>
      </w:r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5" w:history="1">
        <w:r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72D84" w:rsidRDefault="00D72D84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D84" w:rsidRPr="002A3821" w:rsidRDefault="00D72D84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D72D84" w:rsidRPr="002A3821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93B"/>
    <w:rsid w:val="000159F5"/>
    <w:rsid w:val="00015EFF"/>
    <w:rsid w:val="00016C6A"/>
    <w:rsid w:val="00031AF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105B"/>
    <w:rsid w:val="000C3729"/>
    <w:rsid w:val="000D230C"/>
    <w:rsid w:val="000D4AD3"/>
    <w:rsid w:val="000D5FE2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C48D7"/>
    <w:rsid w:val="001D422B"/>
    <w:rsid w:val="001D5676"/>
    <w:rsid w:val="001D7543"/>
    <w:rsid w:val="001D7C80"/>
    <w:rsid w:val="001F203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A3821"/>
    <w:rsid w:val="002B35EA"/>
    <w:rsid w:val="002B70FF"/>
    <w:rsid w:val="002C1ED3"/>
    <w:rsid w:val="002C4006"/>
    <w:rsid w:val="002C46C5"/>
    <w:rsid w:val="002C47F2"/>
    <w:rsid w:val="002C6826"/>
    <w:rsid w:val="002D3F3E"/>
    <w:rsid w:val="002F5C57"/>
    <w:rsid w:val="002F7651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80BE0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6646E"/>
    <w:rsid w:val="00780F7D"/>
    <w:rsid w:val="007A4283"/>
    <w:rsid w:val="007C45B0"/>
    <w:rsid w:val="007F1231"/>
    <w:rsid w:val="007F5105"/>
    <w:rsid w:val="0080035E"/>
    <w:rsid w:val="00860756"/>
    <w:rsid w:val="00861981"/>
    <w:rsid w:val="008930C4"/>
    <w:rsid w:val="008A493B"/>
    <w:rsid w:val="008A5C8F"/>
    <w:rsid w:val="008E0B43"/>
    <w:rsid w:val="008F1B6C"/>
    <w:rsid w:val="0090551C"/>
    <w:rsid w:val="0090669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D3947"/>
    <w:rsid w:val="009E23A3"/>
    <w:rsid w:val="009E2F7C"/>
    <w:rsid w:val="009E4092"/>
    <w:rsid w:val="00A117ED"/>
    <w:rsid w:val="00A22F59"/>
    <w:rsid w:val="00A400D5"/>
    <w:rsid w:val="00A45C39"/>
    <w:rsid w:val="00A509DA"/>
    <w:rsid w:val="00A540DE"/>
    <w:rsid w:val="00A6459C"/>
    <w:rsid w:val="00A738D4"/>
    <w:rsid w:val="00AE3F69"/>
    <w:rsid w:val="00AE4B36"/>
    <w:rsid w:val="00AF6646"/>
    <w:rsid w:val="00B00932"/>
    <w:rsid w:val="00B07E50"/>
    <w:rsid w:val="00B142E1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B55A1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47F1A"/>
    <w:rsid w:val="00D650CD"/>
    <w:rsid w:val="00D657C3"/>
    <w:rsid w:val="00D72D84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12828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3C7F"/>
    <w:rsid w:val="00EF6D2B"/>
    <w:rsid w:val="00EF7D9B"/>
    <w:rsid w:val="00F0150F"/>
    <w:rsid w:val="00F04C15"/>
    <w:rsid w:val="00F10C37"/>
    <w:rsid w:val="00F4093E"/>
    <w:rsid w:val="00F45A91"/>
    <w:rsid w:val="00F46231"/>
    <w:rsid w:val="00F46F1A"/>
    <w:rsid w:val="00F501A5"/>
    <w:rsid w:val="00F64460"/>
    <w:rsid w:val="00F71091"/>
    <w:rsid w:val="00F730DF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E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E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E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2E22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2E22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lang w:val="uk-UA" w:eastAsia="x-none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BodyText">
    <w:name w:val="Body Text"/>
    <w:basedOn w:val="Normal"/>
    <w:link w:val="BodyTextChar"/>
    <w:uiPriority w:val="99"/>
    <w:pPr>
      <w:spacing w:line="336" w:lineRule="auto"/>
      <w:ind w:firstLine="851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E22"/>
    <w:rPr>
      <w:sz w:val="20"/>
      <w:szCs w:val="20"/>
    </w:rPr>
  </w:style>
  <w:style w:type="paragraph" w:customStyle="1" w:styleId="a">
    <w:name w:val="Переменные"/>
    <w:basedOn w:val="BodyText"/>
    <w:uiPriority w:val="99"/>
    <w:pPr>
      <w:tabs>
        <w:tab w:val="left" w:pos="482"/>
      </w:tabs>
      <w:ind w:left="482" w:hanging="482"/>
    </w:p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E22"/>
    <w:rPr>
      <w:sz w:val="0"/>
      <w:szCs w:val="0"/>
    </w:rPr>
  </w:style>
  <w:style w:type="paragraph" w:customStyle="1" w:styleId="a0">
    <w:name w:val="Формула"/>
    <w:basedOn w:val="BodyText"/>
    <w:uiPriority w:val="99"/>
    <w:pPr>
      <w:tabs>
        <w:tab w:val="center" w:pos="4536"/>
        <w:tab w:val="right" w:pos="9356"/>
      </w:tabs>
      <w:ind w:firstLine="0"/>
    </w:pPr>
  </w:style>
  <w:style w:type="paragraph" w:customStyle="1" w:styleId="a1">
    <w:name w:val="Чертежный"/>
    <w:uiPriority w:val="99"/>
    <w:pPr>
      <w:ind w:firstLine="567"/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a2">
    <w:name w:val="Листинг программы"/>
    <w:uiPriority w:val="99"/>
    <w:pPr>
      <w:suppressAutoHyphens/>
      <w:ind w:firstLine="567"/>
      <w:jc w:val="both"/>
    </w:pPr>
    <w:rPr>
      <w:noProof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pPr>
      <w:ind w:firstLine="567"/>
      <w:jc w:val="both"/>
    </w:pPr>
    <w:rPr>
      <w:rFonts w:ascii="Journal" w:hAnsi="Journ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E22"/>
    <w:rPr>
      <w:sz w:val="20"/>
      <w:szCs w:val="20"/>
    </w:rPr>
  </w:style>
  <w:style w:type="paragraph" w:customStyle="1" w:styleId="125">
    <w:name w:val="Стиль по ширине Первая строка:  125 см"/>
    <w:basedOn w:val="Normal"/>
    <w:link w:val="1250"/>
    <w:uiPriority w:val="99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uiPriority w:val="99"/>
    <w:locked/>
    <w:rsid w:val="00304A13"/>
    <w:rPr>
      <w:sz w:val="24"/>
    </w:rPr>
  </w:style>
  <w:style w:type="paragraph" w:styleId="ListParagraph">
    <w:name w:val="List Paragraph"/>
    <w:basedOn w:val="Normal"/>
    <w:uiPriority w:val="99"/>
    <w:qFormat/>
    <w:rsid w:val="00304A13"/>
    <w:pPr>
      <w:ind w:left="720"/>
      <w:contextualSpacing/>
    </w:pPr>
  </w:style>
  <w:style w:type="paragraph" w:customStyle="1" w:styleId="ConsPlusNonformat">
    <w:name w:val="ConsPlusNonformat"/>
    <w:uiPriority w:val="99"/>
    <w:rsid w:val="00304A1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304A13"/>
    <w:rPr>
      <w:sz w:val="19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C9DA09EF1AE0BCB56484E50C5D57ED12AD0B3AC98ADBEEA7741AF04A24AE8EC92E1F84737A7768D03513F08C42C51492D83E2ADCD3BA59IAA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1029</Words>
  <Characters>5869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Галицкий Вадим Александрович</dc:creator>
  <cp:keywords/>
  <dc:description/>
  <cp:lastModifiedBy>DVT</cp:lastModifiedBy>
  <cp:revision>4</cp:revision>
  <cp:lastPrinted>2023-04-18T13:24:00Z</cp:lastPrinted>
  <dcterms:created xsi:type="dcterms:W3CDTF">2023-05-12T06:22:00Z</dcterms:created>
  <dcterms:modified xsi:type="dcterms:W3CDTF">2023-05-15T07:29:00Z</dcterms:modified>
</cp:coreProperties>
</file>