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B0" w:rsidRPr="006E3E24" w:rsidRDefault="00D80AB0" w:rsidP="00EF6EAB">
      <w:pPr>
        <w:pStyle w:val="NoSpacing"/>
        <w:jc w:val="center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6E3E24">
        <w:rPr>
          <w:rFonts w:ascii="Times New Roman" w:hAnsi="Times New Roman"/>
          <w:kern w:val="36"/>
          <w:sz w:val="28"/>
          <w:szCs w:val="28"/>
          <w:lang w:eastAsia="ru-RU"/>
        </w:rPr>
        <w:t>Безопасные Новогодние праздники и зимние каникулы.</w:t>
      </w:r>
    </w:p>
    <w:p w:rsidR="00D80AB0" w:rsidRDefault="00D80AB0" w:rsidP="006E3E2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80AB0" w:rsidRPr="006E3E24" w:rsidRDefault="00D80AB0" w:rsidP="00F1421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6E3E24">
        <w:rPr>
          <w:rFonts w:ascii="Times New Roman" w:hAnsi="Times New Roman"/>
          <w:sz w:val="28"/>
          <w:szCs w:val="28"/>
        </w:rPr>
        <w:t>РОДИТЕЛИ!</w:t>
      </w:r>
    </w:p>
    <w:p w:rsidR="00D80AB0" w:rsidRPr="006E3E24" w:rsidRDefault="00D80AB0" w:rsidP="006E3E2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6E3E24">
        <w:rPr>
          <w:rFonts w:ascii="Times New Roman" w:hAnsi="Times New Roman"/>
          <w:sz w:val="28"/>
          <w:szCs w:val="28"/>
        </w:rPr>
        <w:t>- Запомните - пиротехника детям не игрушка! Помните, что законодательством разрешено продавать пиротехническую продукцию лицам старше 16 лет. Не разрешайте детям, самостоятельно пользоваться пиротехникой, а также играть со спичками и зажигалками. Никогда не используйте петарды в помещениях и вблизи домов.</w:t>
      </w:r>
    </w:p>
    <w:p w:rsidR="00D80AB0" w:rsidRPr="006E3E24" w:rsidRDefault="00D80AB0" w:rsidP="006E3E2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6E3E24">
        <w:rPr>
          <w:rFonts w:ascii="Times New Roman" w:hAnsi="Times New Roman"/>
          <w:sz w:val="28"/>
          <w:szCs w:val="28"/>
        </w:rPr>
        <w:t>- Помните, устанавливать новогоднюю елку необходимо на устойчивом основании и с таким расчетом, чтобы ветви не касались стен и потолка. Опасно украшать елку бумажными и целлулоидными игрушками, ватой, свечами.</w:t>
      </w:r>
    </w:p>
    <w:p w:rsidR="00D80AB0" w:rsidRPr="006E3E24" w:rsidRDefault="00D80AB0" w:rsidP="006E3E2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6E3E24">
        <w:rPr>
          <w:rFonts w:ascii="Times New Roman" w:hAnsi="Times New Roman"/>
          <w:sz w:val="28"/>
          <w:szCs w:val="28"/>
        </w:rPr>
        <w:t>- При устройстве праздничной иллюминации используйте гирлянды только промышленного изготовления. При малейших признаках неисправности электропроводки, гирлянда должна быть немедленно выключена.</w:t>
      </w:r>
    </w:p>
    <w:p w:rsidR="00D80AB0" w:rsidRDefault="00D80AB0" w:rsidP="008604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E24">
        <w:rPr>
          <w:rFonts w:ascii="Times New Roman" w:hAnsi="Times New Roman"/>
          <w:sz w:val="28"/>
          <w:szCs w:val="28"/>
        </w:rPr>
        <w:t xml:space="preserve">            - Не оставляйте детей одних дома! Не разрешайте своему ребенку самостоятельно пользоваться газовыми и электрическими приборами, растапливать печи. Спички и зажигалки, легковоспламеняющиеся и горючие жидкости, а также лекарства и бытовую химию храните в недоступных для детей местах. </w:t>
      </w:r>
    </w:p>
    <w:p w:rsidR="00D80AB0" w:rsidRDefault="00D80AB0" w:rsidP="0086045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</w:t>
      </w:r>
      <w:r w:rsidRPr="006E3E24">
        <w:rPr>
          <w:rFonts w:ascii="Times New Roman" w:hAnsi="Times New Roman"/>
          <w:sz w:val="28"/>
          <w:szCs w:val="28"/>
        </w:rPr>
        <w:t>- Не разрешайте детям длительно находиться на улице в морозную погоду! В результате длительного действия низкой температуры может возникать обморожение.</w:t>
      </w:r>
    </w:p>
    <w:p w:rsidR="00D80AB0" w:rsidRPr="006E3E24" w:rsidRDefault="00D80AB0" w:rsidP="0086045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6045F">
        <w:rPr>
          <w:rFonts w:ascii="Times New Roman" w:hAnsi="Times New Roman"/>
          <w:sz w:val="28"/>
          <w:szCs w:val="28"/>
        </w:rPr>
        <w:t xml:space="preserve"> </w:t>
      </w:r>
      <w:r w:rsidRPr="006E3E24">
        <w:rPr>
          <w:rFonts w:ascii="Times New Roman" w:hAnsi="Times New Roman"/>
          <w:sz w:val="28"/>
          <w:szCs w:val="28"/>
        </w:rPr>
        <w:t>- Соблюдайте осторожность на льду водоемов! Не допускайте шалостей и игр детей на льду водоема, не выходите на тонкий, неокрепший лед, не прыгайте по льду, не бегайте по льду.</w:t>
      </w:r>
    </w:p>
    <w:p w:rsidR="00D80AB0" w:rsidRPr="006E3E24" w:rsidRDefault="00D80AB0" w:rsidP="006E3E2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6E3E24">
        <w:rPr>
          <w:rFonts w:ascii="Times New Roman" w:hAnsi="Times New Roman"/>
          <w:sz w:val="28"/>
          <w:szCs w:val="28"/>
        </w:rPr>
        <w:t>-  Обязательно расскажите детям, что нужно делать</w:t>
      </w:r>
      <w:r>
        <w:rPr>
          <w:rFonts w:ascii="Times New Roman" w:hAnsi="Times New Roman"/>
          <w:sz w:val="28"/>
          <w:szCs w:val="28"/>
        </w:rPr>
        <w:t xml:space="preserve"> в случае возникновения пожара и объясните, </w:t>
      </w:r>
      <w:r w:rsidRPr="006E3E24">
        <w:rPr>
          <w:rFonts w:ascii="Times New Roman" w:hAnsi="Times New Roman"/>
          <w:sz w:val="28"/>
          <w:szCs w:val="28"/>
        </w:rPr>
        <w:t xml:space="preserve">что при пожаре ни в коем случае нельзя прятаться в укромные места (в шкафы, под кровати и т.д.), так как это затруднит их поиск и спасение. Выучите с детьми наизусть номер «112» </w:t>
      </w:r>
      <w:r w:rsidRPr="005F2FD6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«</w:t>
      </w:r>
      <w:r w:rsidRPr="005F2FD6">
        <w:rPr>
          <w:rFonts w:ascii="Times New Roman" w:hAnsi="Times New Roman"/>
          <w:sz w:val="28"/>
          <w:szCs w:val="28"/>
        </w:rPr>
        <w:t>101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E3E24">
        <w:rPr>
          <w:rFonts w:ascii="Times New Roman" w:hAnsi="Times New Roman"/>
          <w:sz w:val="28"/>
          <w:szCs w:val="28"/>
        </w:rPr>
        <w:t>- телефон вызова экстренных служб</w:t>
      </w:r>
      <w:r>
        <w:rPr>
          <w:rFonts w:ascii="Times New Roman" w:hAnsi="Times New Roman"/>
          <w:sz w:val="28"/>
          <w:szCs w:val="28"/>
        </w:rPr>
        <w:t xml:space="preserve"> и в</w:t>
      </w:r>
      <w:r w:rsidRPr="00EF6EAB">
        <w:rPr>
          <w:rFonts w:ascii="Times New Roman" w:hAnsi="Times New Roman"/>
          <w:sz w:val="28"/>
          <w:szCs w:val="28"/>
        </w:rPr>
        <w:t xml:space="preserve"> квартире в зоне видимости для детского взгляда обязательно повесьте табличку с </w:t>
      </w:r>
      <w:r>
        <w:rPr>
          <w:rFonts w:ascii="Times New Roman" w:hAnsi="Times New Roman"/>
          <w:sz w:val="28"/>
          <w:szCs w:val="28"/>
        </w:rPr>
        <w:t xml:space="preserve">такими телефонами, </w:t>
      </w:r>
      <w:r w:rsidRPr="00EF6EAB">
        <w:rPr>
          <w:rFonts w:ascii="Times New Roman" w:hAnsi="Times New Roman"/>
          <w:sz w:val="28"/>
          <w:szCs w:val="28"/>
        </w:rPr>
        <w:t>объясните ребенку, что позвонив по ним в сложной ситуации, специалист службы спасения скажет ему о правильных действиях.</w:t>
      </w:r>
    </w:p>
    <w:p w:rsidR="00D80AB0" w:rsidRPr="006E3E24" w:rsidRDefault="00D80AB0" w:rsidP="006E3E2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E24">
        <w:rPr>
          <w:rFonts w:ascii="Times New Roman" w:hAnsi="Times New Roman"/>
          <w:sz w:val="28"/>
          <w:szCs w:val="28"/>
        </w:rPr>
        <w:t>            Помните, безопасность детей - дело рук их родителей</w:t>
      </w:r>
      <w:r>
        <w:rPr>
          <w:rFonts w:ascii="Times New Roman" w:hAnsi="Times New Roman"/>
          <w:sz w:val="28"/>
          <w:szCs w:val="28"/>
        </w:rPr>
        <w:t>!</w:t>
      </w:r>
      <w:r w:rsidRPr="006E3E24">
        <w:rPr>
          <w:rFonts w:ascii="Times New Roman" w:hAnsi="Times New Roman"/>
          <w:sz w:val="28"/>
          <w:szCs w:val="28"/>
        </w:rPr>
        <w:t xml:space="preserve"> </w:t>
      </w:r>
    </w:p>
    <w:p w:rsidR="00D80AB0" w:rsidRPr="006E3E24" w:rsidRDefault="00D80AB0" w:rsidP="006E3E2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E24">
        <w:rPr>
          <w:rFonts w:ascii="Times New Roman" w:hAnsi="Times New Roman"/>
          <w:sz w:val="28"/>
          <w:szCs w:val="28"/>
        </w:rPr>
        <w:t xml:space="preserve">            </w:t>
      </w:r>
    </w:p>
    <w:p w:rsidR="00D80AB0" w:rsidRPr="006E3E24" w:rsidRDefault="00D80AB0" w:rsidP="006E3E24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6E3E24">
        <w:rPr>
          <w:rFonts w:ascii="Times New Roman" w:hAnsi="Times New Roman"/>
          <w:sz w:val="28"/>
          <w:szCs w:val="28"/>
        </w:rPr>
        <w:t xml:space="preserve">ОНДПР Центрального района </w:t>
      </w:r>
    </w:p>
    <w:p w:rsidR="00D80AB0" w:rsidRPr="006E3E24" w:rsidRDefault="00D80AB0" w:rsidP="006E3E24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6E3E24">
        <w:rPr>
          <w:rFonts w:ascii="Times New Roman" w:hAnsi="Times New Roman"/>
          <w:sz w:val="28"/>
          <w:szCs w:val="28"/>
        </w:rPr>
        <w:t xml:space="preserve">УНДПР ГУ МЧС России </w:t>
      </w:r>
    </w:p>
    <w:p w:rsidR="00D80AB0" w:rsidRPr="006E3E24" w:rsidRDefault="00D80AB0" w:rsidP="006E3E24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6E3E24">
        <w:rPr>
          <w:rFonts w:ascii="Times New Roman" w:hAnsi="Times New Roman"/>
          <w:sz w:val="28"/>
          <w:szCs w:val="28"/>
        </w:rPr>
        <w:t>по городу Санкт-Петербургу</w:t>
      </w:r>
    </w:p>
    <w:p w:rsidR="00D80AB0" w:rsidRPr="006E3E24" w:rsidRDefault="00D80AB0" w:rsidP="006E3E24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15.11.2022</w:t>
      </w:r>
      <w:r w:rsidRPr="006E3E24">
        <w:rPr>
          <w:rFonts w:ascii="Times New Roman" w:hAnsi="Times New Roman"/>
          <w:sz w:val="28"/>
          <w:szCs w:val="28"/>
        </w:rPr>
        <w:t>г.</w:t>
      </w:r>
    </w:p>
    <w:p w:rsidR="00D80AB0" w:rsidRPr="00363803" w:rsidRDefault="00D80AB0" w:rsidP="00363803">
      <w:pPr>
        <w:pStyle w:val="NormalWeb"/>
        <w:shd w:val="clear" w:color="auto" w:fill="FFFFFF"/>
        <w:spacing w:before="167" w:beforeAutospacing="0" w:after="167" w:afterAutospacing="0" w:line="408" w:lineRule="atLeast"/>
        <w:ind w:left="84" w:right="84"/>
        <w:jc w:val="both"/>
        <w:rPr>
          <w:color w:val="000000"/>
          <w:sz w:val="28"/>
          <w:szCs w:val="28"/>
        </w:rPr>
      </w:pPr>
    </w:p>
    <w:p w:rsidR="00D80AB0" w:rsidRPr="00363803" w:rsidRDefault="00D80AB0" w:rsidP="00363803">
      <w:pPr>
        <w:shd w:val="clear" w:color="auto" w:fill="FFFFFF"/>
        <w:spacing w:after="167" w:line="259" w:lineRule="atLeast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sectPr w:rsidR="00D80AB0" w:rsidRPr="00363803" w:rsidSect="00A37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803"/>
    <w:rsid w:val="0035626B"/>
    <w:rsid w:val="00363803"/>
    <w:rsid w:val="005C6810"/>
    <w:rsid w:val="005F2FD6"/>
    <w:rsid w:val="006601A2"/>
    <w:rsid w:val="006E3E24"/>
    <w:rsid w:val="0086045F"/>
    <w:rsid w:val="009177D4"/>
    <w:rsid w:val="009F677E"/>
    <w:rsid w:val="00A37D65"/>
    <w:rsid w:val="00AA597D"/>
    <w:rsid w:val="00AE5C06"/>
    <w:rsid w:val="00C903C2"/>
    <w:rsid w:val="00CE6623"/>
    <w:rsid w:val="00D10AC4"/>
    <w:rsid w:val="00D80AB0"/>
    <w:rsid w:val="00EF6EAB"/>
    <w:rsid w:val="00F14216"/>
    <w:rsid w:val="00FA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D6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638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3803"/>
    <w:rPr>
      <w:rFonts w:ascii="Times New Roman" w:hAnsi="Times New Roman"/>
      <w:b/>
      <w:kern w:val="36"/>
      <w:sz w:val="48"/>
      <w:lang w:val="x-none" w:eastAsia="ru-RU"/>
    </w:rPr>
  </w:style>
  <w:style w:type="paragraph" w:styleId="NormalWeb">
    <w:name w:val="Normal (Web)"/>
    <w:basedOn w:val="Normal"/>
    <w:uiPriority w:val="99"/>
    <w:semiHidden/>
    <w:rsid w:val="0036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36380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8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314</Words>
  <Characters>1794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DVT</cp:lastModifiedBy>
  <cp:revision>4</cp:revision>
  <dcterms:created xsi:type="dcterms:W3CDTF">2018-12-14T14:42:00Z</dcterms:created>
  <dcterms:modified xsi:type="dcterms:W3CDTF">2022-12-02T09:19:00Z</dcterms:modified>
</cp:coreProperties>
</file>